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BD" w:rsidRDefault="00B84FBD" w:rsidP="00B84FBD">
      <w:pPr>
        <w:pStyle w:val="afff"/>
        <w:tabs>
          <w:tab w:val="clear" w:pos="1134"/>
          <w:tab w:val="left" w:pos="3261"/>
        </w:tabs>
        <w:spacing w:before="0" w:after="0"/>
        <w:ind w:left="3119" w:firstLine="425"/>
      </w:pPr>
      <w:r>
        <w:t>Ут</w:t>
      </w:r>
      <w:r w:rsidR="00A20020">
        <w:t>верждено приказом   директора</w:t>
      </w:r>
    </w:p>
    <w:p w:rsidR="00B84FBD" w:rsidRDefault="00A20020" w:rsidP="00B84FBD">
      <w:pPr>
        <w:pStyle w:val="afff"/>
        <w:tabs>
          <w:tab w:val="clear" w:pos="1134"/>
          <w:tab w:val="left" w:pos="3261"/>
        </w:tabs>
        <w:spacing w:before="0" w:after="0"/>
        <w:ind w:firstLine="1701"/>
      </w:pPr>
      <w:r>
        <w:t xml:space="preserve">  От 14.08.2015 № 01-07\196</w:t>
      </w:r>
    </w:p>
    <w:p w:rsidR="004F0166" w:rsidRDefault="004F0166" w:rsidP="00B84FBD">
      <w:pPr>
        <w:pStyle w:val="afff"/>
        <w:tabs>
          <w:tab w:val="clear" w:pos="1134"/>
          <w:tab w:val="left" w:pos="3261"/>
        </w:tabs>
        <w:spacing w:before="0" w:after="0"/>
        <w:ind w:firstLine="1701"/>
      </w:pPr>
    </w:p>
    <w:p w:rsidR="004F0166" w:rsidRDefault="004F0166" w:rsidP="00B84FBD">
      <w:pPr>
        <w:pStyle w:val="afff"/>
        <w:tabs>
          <w:tab w:val="clear" w:pos="1134"/>
          <w:tab w:val="left" w:pos="3261"/>
        </w:tabs>
        <w:spacing w:before="0" w:after="0"/>
        <w:ind w:firstLine="1701"/>
      </w:pPr>
      <w:r>
        <w:t>В редакции от 26.02.2016</w:t>
      </w:r>
    </w:p>
    <w:p w:rsidR="004F0166" w:rsidRDefault="004F0166" w:rsidP="00B84FBD">
      <w:pPr>
        <w:pStyle w:val="afff"/>
        <w:tabs>
          <w:tab w:val="clear" w:pos="1134"/>
          <w:tab w:val="left" w:pos="3261"/>
        </w:tabs>
        <w:spacing w:before="0" w:after="0"/>
        <w:ind w:firstLine="1701"/>
      </w:pPr>
      <w:r>
        <w:t xml:space="preserve">Приказ от 26.02.2016№01-07\48 </w:t>
      </w:r>
    </w:p>
    <w:p w:rsidR="00C90705" w:rsidRDefault="00C90705" w:rsidP="00B84FBD">
      <w:pPr>
        <w:pStyle w:val="afff"/>
        <w:tabs>
          <w:tab w:val="clear" w:pos="1134"/>
          <w:tab w:val="left" w:pos="3261"/>
        </w:tabs>
        <w:spacing w:before="0" w:after="0"/>
        <w:ind w:firstLine="1701"/>
      </w:pPr>
    </w:p>
    <w:p w:rsidR="00B84FBD" w:rsidRPr="00B84FBD" w:rsidRDefault="00B84FBD" w:rsidP="00B84FBD">
      <w:pPr>
        <w:pStyle w:val="afff"/>
        <w:tabs>
          <w:tab w:val="clear" w:pos="1134"/>
          <w:tab w:val="left" w:pos="3261"/>
        </w:tabs>
        <w:spacing w:before="0" w:after="0"/>
      </w:pPr>
    </w:p>
    <w:p w:rsidR="00B84FBD" w:rsidRDefault="00B84FBD" w:rsidP="004F0166">
      <w:pPr>
        <w:pStyle w:val="afff0"/>
        <w:pageBreakBefore w:val="0"/>
        <w:tabs>
          <w:tab w:val="left" w:pos="9354"/>
        </w:tabs>
        <w:spacing w:before="960"/>
        <w:ind w:left="0" w:right="0" w:firstLine="0"/>
        <w:rPr>
          <w:szCs w:val="28"/>
        </w:rPr>
      </w:pPr>
      <w:r w:rsidRPr="00B84FBD">
        <w:rPr>
          <w:color w:val="CCC0D9"/>
          <w:szCs w:val="28"/>
        </w:rPr>
        <w:br/>
      </w:r>
      <w:r w:rsidRPr="0097567E">
        <w:rPr>
          <w:szCs w:val="28"/>
        </w:rPr>
        <w:t>Антикоррупционн</w:t>
      </w:r>
      <w:r>
        <w:rPr>
          <w:szCs w:val="28"/>
        </w:rPr>
        <w:t>ая</w:t>
      </w:r>
      <w:r w:rsidRPr="0097567E">
        <w:rPr>
          <w:szCs w:val="28"/>
        </w:rPr>
        <w:t xml:space="preserve"> политик</w:t>
      </w:r>
      <w:r>
        <w:rPr>
          <w:szCs w:val="28"/>
        </w:rPr>
        <w:t>а</w:t>
      </w:r>
      <w:r w:rsidR="004F0166">
        <w:rPr>
          <w:szCs w:val="28"/>
        </w:rPr>
        <w:t xml:space="preserve"> </w:t>
      </w:r>
    </w:p>
    <w:p w:rsidR="004F0166" w:rsidRPr="004F0166" w:rsidRDefault="004F0166" w:rsidP="004F0166">
      <w:pPr>
        <w:pStyle w:val="afff0"/>
        <w:pageBreakBefore w:val="0"/>
        <w:tabs>
          <w:tab w:val="left" w:pos="9354"/>
        </w:tabs>
        <w:spacing w:before="960"/>
        <w:ind w:left="0" w:right="0" w:firstLine="0"/>
        <w:rPr>
          <w:szCs w:val="28"/>
        </w:rPr>
      </w:pPr>
      <w:r>
        <w:rPr>
          <w:szCs w:val="28"/>
        </w:rPr>
        <w:t>средней школы № 47</w:t>
      </w:r>
    </w:p>
    <w:p w:rsidR="00903545" w:rsidRPr="00B84FBD" w:rsidRDefault="00903545" w:rsidP="00903545">
      <w:pPr>
        <w:pStyle w:val="afff0"/>
        <w:pageBreakBefore w:val="0"/>
        <w:tabs>
          <w:tab w:val="left" w:pos="9354"/>
        </w:tabs>
        <w:spacing w:before="960"/>
        <w:ind w:left="0" w:right="0" w:hanging="993"/>
        <w:rPr>
          <w:color w:val="CCC0D9"/>
          <w:szCs w:val="28"/>
        </w:rPr>
        <w:sectPr w:rsidR="00903545" w:rsidRPr="00B84FBD" w:rsidSect="007E17D8">
          <w:headerReference w:type="default" r:id="rId9"/>
          <w:pgSz w:w="11906" w:h="16838"/>
          <w:pgMar w:top="1134" w:right="567" w:bottom="1134" w:left="1985" w:header="709" w:footer="709" w:gutter="0"/>
          <w:cols w:space="708"/>
          <w:titlePg/>
          <w:docGrid w:linePitch="360"/>
        </w:sectPr>
      </w:pPr>
    </w:p>
    <w:p w:rsidR="00B84FBD" w:rsidRDefault="00B84FBD" w:rsidP="00B84FBD">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B84FBD" w:rsidRDefault="00B84FBD" w:rsidP="00B84FBD">
      <w:pPr>
        <w:spacing w:after="200" w:line="276" w:lineRule="auto"/>
        <w:ind w:firstLine="0"/>
        <w:rPr>
          <w:rFonts w:cs="Times New Roman"/>
          <w:color w:val="332E2D"/>
          <w:spacing w:val="2"/>
          <w:szCs w:val="28"/>
          <w:lang w:eastAsia="ar-SA"/>
        </w:rPr>
      </w:pPr>
    </w:p>
    <w:p w:rsidR="00B84FBD" w:rsidRPr="004F0166" w:rsidRDefault="00B84FBD" w:rsidP="004F0166">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1.5pt" o:ole="">
            <v:imagedata r:id="rId10" o:title=""/>
          </v:shape>
          <o:OLEObject Type="Embed" ProgID="Visio.Drawing.11" ShapeID="_x0000_i1025" DrawAspect="Content" ObjectID="_1601531611" r:id="rId11"/>
        </w:object>
      </w:r>
    </w:p>
    <w:p w:rsidR="00B84FBD" w:rsidRPr="005C1F41" w:rsidRDefault="00B84FBD" w:rsidP="00B84FBD">
      <w:pPr>
        <w:pStyle w:val="a0"/>
        <w:keepNext/>
        <w:keepLines/>
        <w:numPr>
          <w:ilvl w:val="0"/>
          <w:numId w:val="14"/>
        </w:numPr>
        <w:spacing w:before="360" w:after="120"/>
        <w:ind w:left="0" w:firstLine="0"/>
        <w:jc w:val="center"/>
        <w:rPr>
          <w:b/>
        </w:rPr>
      </w:pPr>
      <w:bookmarkStart w:id="0" w:name="sub_1"/>
      <w:r w:rsidRPr="005C1F41">
        <w:rPr>
          <w:b/>
        </w:rPr>
        <w:t xml:space="preserve">Понятие, цели и задачи </w:t>
      </w:r>
      <w:r>
        <w:rPr>
          <w:b/>
        </w:rPr>
        <w:br/>
      </w:r>
      <w:r w:rsidRPr="005C1F41">
        <w:rPr>
          <w:b/>
        </w:rPr>
        <w:t>антикоррупционной политики</w:t>
      </w:r>
    </w:p>
    <w:bookmarkEnd w:id="0"/>
    <w:p w:rsidR="00B84FBD" w:rsidRPr="005D7D24" w:rsidRDefault="00B84FBD" w:rsidP="00B84FBD">
      <w:pPr>
        <w:pStyle w:val="a0"/>
        <w:numPr>
          <w:ilvl w:val="1"/>
          <w:numId w:val="14"/>
        </w:numPr>
        <w:ind w:left="0" w:firstLine="709"/>
        <w:rPr>
          <w:b/>
        </w:rPr>
      </w:pPr>
      <w:r w:rsidRPr="005C1F41">
        <w:t>Антикоррупционная</w:t>
      </w:r>
      <w:r>
        <w:t xml:space="preserve"> политика</w:t>
      </w:r>
      <w:r w:rsidR="00A20020">
        <w:t xml:space="preserve"> </w:t>
      </w:r>
      <w:r w:rsidRPr="005C1F41">
        <w:t xml:space="preserve"> </w:t>
      </w:r>
      <w:r w:rsidR="004F0166">
        <w:t xml:space="preserve"> средней </w:t>
      </w:r>
      <w:r w:rsidR="00A20020">
        <w:t>школы № 47</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rsidR="00A20020">
        <w:t xml:space="preserve">муниципального </w:t>
      </w:r>
      <w:r w:rsidR="004F0166">
        <w:t>обще</w:t>
      </w:r>
      <w:r w:rsidR="00A20020">
        <w:t>образовательного учреждения</w:t>
      </w:r>
      <w:r w:rsidR="004F0166">
        <w:t xml:space="preserve"> «Средняя  школа</w:t>
      </w:r>
      <w:r w:rsidR="00A20020">
        <w:t xml:space="preserve"> № 47</w:t>
      </w:r>
      <w:r w:rsidR="004F0166">
        <w:t>»</w:t>
      </w:r>
      <w:r w:rsidR="00A20020" w:rsidRPr="00B51A43">
        <w:t xml:space="preserve"> </w:t>
      </w:r>
      <w:r w:rsidRPr="00B51A43">
        <w:t xml:space="preserve"> (далее – </w:t>
      </w:r>
      <w:r>
        <w:t>организация</w:t>
      </w:r>
      <w:r w:rsidRPr="00B51A43">
        <w:t>).</w:t>
      </w:r>
    </w:p>
    <w:p w:rsidR="00B84FBD" w:rsidRDefault="00B84FBD" w:rsidP="00B84FBD">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B84FBD" w:rsidRPr="00B51A43" w:rsidRDefault="00B84FBD" w:rsidP="00B84FBD">
      <w:pPr>
        <w:pStyle w:val="a0"/>
        <w:numPr>
          <w:ilvl w:val="1"/>
          <w:numId w:val="14"/>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B84FBD" w:rsidRPr="00B51A43" w:rsidRDefault="00B84FBD" w:rsidP="00B84FBD">
      <w:pPr>
        <w:pStyle w:val="a0"/>
        <w:numPr>
          <w:ilvl w:val="1"/>
          <w:numId w:val="14"/>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B84FBD" w:rsidRPr="007902A2" w:rsidRDefault="00B84FBD" w:rsidP="00B84FBD">
      <w:pPr>
        <w:spacing w:line="276" w:lineRule="auto"/>
        <w:jc w:val="both"/>
        <w:rPr>
          <w:kern w:val="26"/>
        </w:rPr>
      </w:pPr>
      <w:r>
        <w:rPr>
          <w:kern w:val="26"/>
        </w:rPr>
        <w:lastRenderedPageBreak/>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B84FBD" w:rsidRPr="007902A2" w:rsidRDefault="00B84FBD" w:rsidP="00B84FBD">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B84FBD" w:rsidRPr="007902A2" w:rsidRDefault="00B84FBD" w:rsidP="00B84FBD">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B84FBD" w:rsidRPr="007902A2" w:rsidRDefault="00B84FBD" w:rsidP="00B84FBD">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B84FBD" w:rsidRPr="007902A2" w:rsidRDefault="00B84FBD" w:rsidP="00B84FBD">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B84FBD" w:rsidRPr="00B51A43" w:rsidRDefault="00B84FBD" w:rsidP="00B84FBD">
      <w:pPr>
        <w:pStyle w:val="a0"/>
        <w:keepNext/>
        <w:keepLines/>
        <w:numPr>
          <w:ilvl w:val="0"/>
          <w:numId w:val="14"/>
        </w:numPr>
        <w:spacing w:before="360" w:after="120"/>
        <w:ind w:left="0" w:firstLine="0"/>
        <w:jc w:val="center"/>
        <w:rPr>
          <w:b/>
        </w:rPr>
      </w:pPr>
      <w:r w:rsidRPr="00B51A43">
        <w:rPr>
          <w:b/>
        </w:rPr>
        <w:t>Термины и определения</w:t>
      </w:r>
    </w:p>
    <w:p w:rsidR="00B84FBD" w:rsidRDefault="00B84FBD" w:rsidP="00B84FBD">
      <w:pPr>
        <w:pStyle w:val="a0"/>
        <w:numPr>
          <w:ilvl w:val="1"/>
          <w:numId w:val="14"/>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B84FBD" w:rsidRDefault="00B84FBD" w:rsidP="00B84FBD">
      <w:pPr>
        <w:spacing w:line="276" w:lineRule="auto"/>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B84FBD" w:rsidRPr="00045D4A" w:rsidRDefault="00B84FBD" w:rsidP="00B84FBD">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Pr>
          <w:rFonts w:cs="Times New Roman"/>
          <w:szCs w:val="28"/>
        </w:rPr>
        <w:t>организации;</w:t>
      </w:r>
    </w:p>
    <w:p w:rsidR="00B84FBD" w:rsidRPr="005D7D24" w:rsidRDefault="00B84FBD" w:rsidP="00B84FBD">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84FBD" w:rsidRPr="00DD5F9F" w:rsidRDefault="00B84FBD" w:rsidP="00B84FBD">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B84FBD" w:rsidRPr="00424754" w:rsidRDefault="00B84FBD" w:rsidP="00B84FBD">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w:t>
      </w:r>
      <w:r w:rsidRPr="00424754">
        <w:rPr>
          <w:rFonts w:cs="Times New Roman"/>
          <w:szCs w:val="28"/>
        </w:rPr>
        <w:lastRenderedPageBreak/>
        <w:t>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B84FBD" w:rsidRPr="00644559" w:rsidRDefault="00B84FBD" w:rsidP="00B84FBD">
      <w:pPr>
        <w:pStyle w:val="aff8"/>
        <w:spacing w:line="276" w:lineRule="auto"/>
        <w:rPr>
          <w:bCs/>
        </w:rPr>
      </w:pPr>
      <w:r w:rsidRPr="00644559">
        <w:rPr>
          <w:b/>
          <w:szCs w:val="28"/>
        </w:rPr>
        <w:t>комиссия</w:t>
      </w:r>
      <w:r w:rsidRPr="00644559">
        <w:rPr>
          <w:szCs w:val="28"/>
        </w:rPr>
        <w:t xml:space="preserve"> - комиссия по </w:t>
      </w:r>
      <w:r w:rsidRPr="00644559">
        <w:rPr>
          <w:bCs/>
        </w:rPr>
        <w:t>противодействию коррупции;</w:t>
      </w:r>
    </w:p>
    <w:p w:rsidR="00B84FBD" w:rsidRPr="00B51A43" w:rsidRDefault="00B84FBD" w:rsidP="00B84FBD">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4F0166" w:rsidRPr="004F0166" w:rsidRDefault="00B84FBD" w:rsidP="004F0166">
      <w:pPr>
        <w:shd w:val="clear" w:color="auto" w:fill="FFFFFF"/>
        <w:jc w:val="both"/>
        <w:rPr>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w:t>
      </w:r>
      <w:r w:rsidR="004F0166" w:rsidRPr="004F0166">
        <w:rPr>
          <w:sz w:val="26"/>
        </w:rPr>
        <w:t xml:space="preserve"> </w:t>
      </w:r>
      <w:r w:rsidR="004F0166" w:rsidRPr="004F0166">
        <w:rPr>
          <w:szCs w:val="28"/>
        </w:rPr>
        <w:t>ситуация, когда личная заинтересованность (прямая или косвенная) лица, замещающего должность, пребывание в которой обязывает это лицо</w:t>
      </w:r>
      <w:r w:rsidR="004F0166" w:rsidRPr="004F0166">
        <w:rPr>
          <w:rFonts w:ascii="Arial" w:hAnsi="Arial" w:cs="Arial"/>
          <w:b/>
          <w:bCs/>
          <w:color w:val="000000"/>
          <w:szCs w:val="28"/>
        </w:rPr>
        <w:t xml:space="preserve"> </w:t>
      </w:r>
      <w:r w:rsidR="004F0166" w:rsidRPr="004F0166">
        <w:rPr>
          <w:szCs w:val="28"/>
        </w:rPr>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84FBD" w:rsidRDefault="00B84FBD" w:rsidP="00B84FBD">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B84FBD" w:rsidRPr="00B51A43" w:rsidRDefault="00B84FBD" w:rsidP="00B84FBD">
      <w:pPr>
        <w:spacing w:line="276" w:lineRule="auto"/>
        <w:jc w:val="both"/>
        <w:rPr>
          <w:rFonts w:cs="Times New Roman"/>
          <w:szCs w:val="28"/>
        </w:rPr>
      </w:pPr>
      <w:r>
        <w:rPr>
          <w:rFonts w:cs="Times New Roman"/>
          <w:b/>
          <w:szCs w:val="28"/>
        </w:rPr>
        <w:t>к</w:t>
      </w:r>
      <w:r w:rsidRPr="00B51A43">
        <w:rPr>
          <w:rFonts w:cs="Times New Roman"/>
          <w:b/>
          <w:szCs w:val="28"/>
        </w:rPr>
        <w:t>оррупция</w:t>
      </w:r>
      <w:r w:rsidRPr="00B51A43">
        <w:rPr>
          <w:rFonts w:cs="Times New Roman"/>
          <w:szCs w:val="28"/>
        </w:rPr>
        <w:t xml:space="preserve"> – злоупотребление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4F0166" w:rsidRPr="004F0166" w:rsidRDefault="00B84FBD" w:rsidP="004F0166">
      <w:pPr>
        <w:shd w:val="clear" w:color="auto" w:fill="FFFFFF"/>
        <w:jc w:val="both"/>
        <w:rPr>
          <w:szCs w:val="28"/>
        </w:rPr>
      </w:pPr>
      <w:proofErr w:type="gramStart"/>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w:t>
      </w:r>
      <w:r w:rsidR="004F0166" w:rsidRPr="004F0166">
        <w:rPr>
          <w:sz w:val="26"/>
        </w:rPr>
        <w:t xml:space="preserve"> </w:t>
      </w:r>
      <w:r w:rsidR="004F0166">
        <w:rPr>
          <w:sz w:val="26"/>
        </w:rPr>
        <w:t xml:space="preserve">- </w:t>
      </w:r>
      <w:r w:rsidR="004F0166" w:rsidRPr="004F0166">
        <w:rPr>
          <w:szCs w:val="28"/>
        </w:rPr>
        <w:t>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004F0166" w:rsidRPr="004F0166">
        <w:rPr>
          <w:szCs w:val="28"/>
        </w:rPr>
        <w:t xml:space="preserve"> указанное лицо и (или) лица, состоящие с ним в близком родстве или </w:t>
      </w:r>
      <w:r w:rsidR="004F0166" w:rsidRPr="004F0166">
        <w:rPr>
          <w:szCs w:val="28"/>
        </w:rPr>
        <w:lastRenderedPageBreak/>
        <w:t>свойстве, связаны имущественными, корпоративными или иными близкими отношениями</w:t>
      </w:r>
      <w:proofErr w:type="gramStart"/>
      <w:r w:rsidR="004F0166" w:rsidRPr="004F0166">
        <w:rPr>
          <w:szCs w:val="28"/>
        </w:rPr>
        <w:t>;»</w:t>
      </w:r>
      <w:proofErr w:type="gramEnd"/>
      <w:r w:rsidR="004F0166" w:rsidRPr="004F0166">
        <w:rPr>
          <w:szCs w:val="28"/>
        </w:rPr>
        <w:t>.</w:t>
      </w:r>
    </w:p>
    <w:p w:rsidR="00B84FBD" w:rsidRPr="00B51A43" w:rsidRDefault="00B84FBD" w:rsidP="00B84FBD">
      <w:pPr>
        <w:spacing w:line="276" w:lineRule="auto"/>
        <w:jc w:val="both"/>
        <w:rPr>
          <w:rFonts w:cs="Times New Roman"/>
          <w:szCs w:val="28"/>
        </w:rPr>
      </w:pPr>
      <w:r>
        <w:rPr>
          <w:rFonts w:cs="Times New Roman"/>
          <w:b/>
          <w:szCs w:val="28"/>
        </w:rPr>
        <w:t>о</w:t>
      </w:r>
      <w:r w:rsidRPr="00B51A43">
        <w:rPr>
          <w:rFonts w:cs="Times New Roman"/>
          <w:b/>
          <w:szCs w:val="28"/>
        </w:rPr>
        <w:t>рганизаци</w:t>
      </w:r>
      <w:proofErr w:type="gramStart"/>
      <w:r w:rsidRPr="00B51A43">
        <w:rPr>
          <w:rFonts w:cs="Times New Roman"/>
          <w:b/>
          <w:szCs w:val="28"/>
        </w:rPr>
        <w:t>я</w:t>
      </w:r>
      <w:r w:rsidR="00A20020">
        <w:rPr>
          <w:rFonts w:cs="Times New Roman"/>
          <w:szCs w:val="28"/>
        </w:rPr>
        <w:t>-</w:t>
      </w:r>
      <w:proofErr w:type="gramEnd"/>
      <w:r w:rsidR="00A20020">
        <w:t xml:space="preserve"> Муниципальное </w:t>
      </w:r>
      <w:r w:rsidR="004F0166">
        <w:t>обще</w:t>
      </w:r>
      <w:r w:rsidR="00A20020">
        <w:t xml:space="preserve">образовательное учреждение </w:t>
      </w:r>
      <w:r w:rsidR="004F0166">
        <w:t xml:space="preserve">«Средняя </w:t>
      </w:r>
      <w:r w:rsidR="00A20020">
        <w:t xml:space="preserve"> школа № 47</w:t>
      </w:r>
      <w:r w:rsidR="004F0166">
        <w:t>»</w:t>
      </w:r>
    </w:p>
    <w:p w:rsidR="00B84FBD" w:rsidRPr="00E1370E" w:rsidRDefault="00B84FBD" w:rsidP="00B84FBD">
      <w:pPr>
        <w:pStyle w:val="aff8"/>
        <w:spacing w:line="276" w:lineRule="auto"/>
        <w:rPr>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szCs w:val="28"/>
        </w:rPr>
        <w:t>;</w:t>
      </w:r>
    </w:p>
    <w:p w:rsidR="00B84FBD" w:rsidRPr="00FE358F" w:rsidRDefault="00B84FBD" w:rsidP="00B84FBD">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Calibr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B84FBD" w:rsidRDefault="00B84FBD" w:rsidP="00B84FBD">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B84FBD" w:rsidRPr="00B51A43" w:rsidRDefault="00B84FBD" w:rsidP="00B84FBD">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B84FBD" w:rsidRPr="00B51A43" w:rsidRDefault="00B84FBD" w:rsidP="00B84FBD">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B84FBD" w:rsidRPr="00B51A43" w:rsidRDefault="00B84FBD" w:rsidP="00B84FBD">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B84FBD" w:rsidRPr="00B51A43" w:rsidRDefault="00B84FBD" w:rsidP="00B84FBD">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B84FBD" w:rsidRDefault="00B84FBD" w:rsidP="00B84FBD">
      <w:pPr>
        <w:autoSpaceDE w:val="0"/>
        <w:autoSpaceDN w:val="0"/>
        <w:adjustRightInd w:val="0"/>
        <w:jc w:val="both"/>
        <w:rPr>
          <w:rFonts w:eastAsia="Calibri" w:cs="Times New Roman"/>
          <w:szCs w:val="28"/>
        </w:rPr>
      </w:pPr>
      <w:r w:rsidRPr="005D7D24">
        <w:rPr>
          <w:rFonts w:eastAsia="Calibri" w:cs="Times New Roman"/>
          <w:b/>
          <w:szCs w:val="28"/>
        </w:rPr>
        <w:t>работник</w:t>
      </w:r>
      <w:r>
        <w:rPr>
          <w:rFonts w:eastAsia="Calibri" w:cs="Times New Roman"/>
          <w:szCs w:val="28"/>
        </w:rPr>
        <w:t xml:space="preserve"> - физическое лицо, вступившее в трудовые отношения с организацией;</w:t>
      </w:r>
    </w:p>
    <w:p w:rsidR="00B84FBD" w:rsidRDefault="00B84FBD" w:rsidP="00B84FBD">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xml:space="preserve">, нормативными правовыми актами органов местного </w:t>
      </w:r>
      <w:r w:rsidRPr="00205F7C">
        <w:rPr>
          <w:rFonts w:cs="Times New Roman"/>
          <w:szCs w:val="28"/>
        </w:rPr>
        <w:lastRenderedPageBreak/>
        <w:t>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B84FBD" w:rsidRPr="00B51A43" w:rsidRDefault="00B84FBD" w:rsidP="00B84FBD">
      <w:pPr>
        <w:pStyle w:val="a0"/>
        <w:keepNext/>
        <w:keepLines/>
        <w:numPr>
          <w:ilvl w:val="0"/>
          <w:numId w:val="14"/>
        </w:numPr>
        <w:spacing w:before="360" w:after="120"/>
        <w:ind w:left="0" w:firstLine="0"/>
        <w:jc w:val="center"/>
        <w:rPr>
          <w:b/>
        </w:rPr>
      </w:pPr>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p>
    <w:p w:rsidR="00B84FBD" w:rsidRPr="00B51A43" w:rsidRDefault="00B84FBD" w:rsidP="00B84FBD">
      <w:pPr>
        <w:pStyle w:val="a0"/>
        <w:numPr>
          <w:ilvl w:val="1"/>
          <w:numId w:val="14"/>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B84FBD" w:rsidRPr="0018340F" w:rsidRDefault="00B84FBD" w:rsidP="00B84FBD">
      <w:pPr>
        <w:pStyle w:val="a0"/>
        <w:numPr>
          <w:ilvl w:val="2"/>
          <w:numId w:val="14"/>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B84FBD" w:rsidRPr="0018340F" w:rsidRDefault="00B84FBD" w:rsidP="00B84FBD">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B84FBD" w:rsidRPr="0018340F" w:rsidRDefault="00B84FBD" w:rsidP="00B84FBD">
      <w:pPr>
        <w:pStyle w:val="a0"/>
        <w:numPr>
          <w:ilvl w:val="2"/>
          <w:numId w:val="14"/>
        </w:numPr>
        <w:ind w:left="0" w:firstLine="709"/>
      </w:pPr>
      <w:r w:rsidRPr="0018340F">
        <w:t>Принцип личного примера руководства.</w:t>
      </w:r>
    </w:p>
    <w:p w:rsidR="00B84FBD" w:rsidRPr="0018340F" w:rsidRDefault="00B84FBD" w:rsidP="00B84FBD">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B84FBD" w:rsidRPr="0018340F" w:rsidRDefault="00B84FBD" w:rsidP="00B84FBD">
      <w:pPr>
        <w:pStyle w:val="a0"/>
        <w:numPr>
          <w:ilvl w:val="2"/>
          <w:numId w:val="14"/>
        </w:numPr>
        <w:ind w:left="0" w:firstLine="709"/>
      </w:pPr>
      <w:r w:rsidRPr="0018340F">
        <w:t>Принцип вовлеченности работников.</w:t>
      </w:r>
    </w:p>
    <w:p w:rsidR="00B84FBD" w:rsidRPr="0018340F" w:rsidRDefault="00B84FBD" w:rsidP="00B84FBD">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B84FBD" w:rsidRPr="0018340F" w:rsidRDefault="00B84FBD" w:rsidP="00B84FBD">
      <w:pPr>
        <w:pStyle w:val="a0"/>
        <w:numPr>
          <w:ilvl w:val="2"/>
          <w:numId w:val="14"/>
        </w:numPr>
        <w:ind w:left="0" w:firstLine="709"/>
      </w:pPr>
      <w:r w:rsidRPr="0018340F">
        <w:t>Принцип соразмерности антикоррупционных процедур риску коррупции.</w:t>
      </w:r>
    </w:p>
    <w:p w:rsidR="00B84FBD" w:rsidRPr="0018340F" w:rsidRDefault="00B84FBD" w:rsidP="00B84FBD">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B84FBD" w:rsidRPr="0018340F" w:rsidRDefault="00B84FBD" w:rsidP="00B84FBD">
      <w:pPr>
        <w:pStyle w:val="a0"/>
        <w:numPr>
          <w:ilvl w:val="2"/>
          <w:numId w:val="14"/>
        </w:numPr>
        <w:ind w:left="0" w:firstLine="709"/>
      </w:pPr>
      <w:r w:rsidRPr="0018340F">
        <w:t>Принцип эффективности антикоррупционных процедур.</w:t>
      </w:r>
    </w:p>
    <w:p w:rsidR="00B84FBD" w:rsidRPr="0018340F" w:rsidRDefault="00B84FBD" w:rsidP="00B84FBD">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B84FBD" w:rsidRPr="0018340F" w:rsidRDefault="00B84FBD" w:rsidP="00B84FBD">
      <w:pPr>
        <w:pStyle w:val="a0"/>
        <w:numPr>
          <w:ilvl w:val="2"/>
          <w:numId w:val="14"/>
        </w:numPr>
        <w:ind w:left="0" w:firstLine="709"/>
      </w:pPr>
      <w:r w:rsidRPr="0018340F">
        <w:t>Принцип ответственности и неотвратимости наказания.</w:t>
      </w:r>
    </w:p>
    <w:p w:rsidR="00B84FBD" w:rsidRPr="0018340F" w:rsidRDefault="00B84FBD" w:rsidP="00B84FBD">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w:t>
      </w:r>
      <w:r w:rsidRPr="0018340F">
        <w:rPr>
          <w:kern w:val="26"/>
        </w:rPr>
        <w:lastRenderedPageBreak/>
        <w:t xml:space="preserve">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B84FBD" w:rsidRPr="0018340F" w:rsidRDefault="00B84FBD" w:rsidP="00B84FBD">
      <w:pPr>
        <w:pStyle w:val="a0"/>
        <w:numPr>
          <w:ilvl w:val="2"/>
          <w:numId w:val="14"/>
        </w:numPr>
        <w:ind w:left="0" w:firstLine="709"/>
      </w:pPr>
      <w:r w:rsidRPr="0018340F">
        <w:t>Принцип открытости хозяйственной и иной</w:t>
      </w:r>
      <w:r>
        <w:t xml:space="preserve"> </w:t>
      </w:r>
      <w:r w:rsidRPr="0018340F">
        <w:t>деятельности.</w:t>
      </w:r>
    </w:p>
    <w:p w:rsidR="00B84FBD" w:rsidRPr="0018340F" w:rsidRDefault="00B84FBD" w:rsidP="00B84FBD">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B84FBD" w:rsidRPr="0018340F" w:rsidRDefault="00B84FBD" w:rsidP="00B84FBD">
      <w:pPr>
        <w:pStyle w:val="a0"/>
        <w:numPr>
          <w:ilvl w:val="2"/>
          <w:numId w:val="14"/>
        </w:numPr>
        <w:ind w:left="0" w:firstLine="709"/>
      </w:pPr>
      <w:r w:rsidRPr="0018340F">
        <w:t>Принцип постоянного контроля и регулярного мониторинга.</w:t>
      </w:r>
    </w:p>
    <w:p w:rsidR="00B84FBD" w:rsidRPr="0018340F" w:rsidRDefault="00B84FBD" w:rsidP="00B84FBD">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84FBD" w:rsidRPr="00E1370E" w:rsidRDefault="00B84FBD" w:rsidP="00B84FBD">
      <w:pPr>
        <w:pStyle w:val="a0"/>
        <w:keepNext/>
        <w:keepLines/>
        <w:numPr>
          <w:ilvl w:val="0"/>
          <w:numId w:val="14"/>
        </w:numPr>
        <w:spacing w:before="360" w:after="120"/>
        <w:ind w:left="0" w:firstLine="0"/>
        <w:jc w:val="center"/>
        <w:rPr>
          <w:b/>
        </w:rPr>
      </w:pPr>
      <w:bookmarkStart w:id="1" w:name="sub_4"/>
      <w:r w:rsidRPr="00E1370E">
        <w:rPr>
          <w:b/>
        </w:rPr>
        <w:t>Область применения Антикоррупционной политики</w:t>
      </w:r>
      <w:r w:rsidRPr="00E1370E">
        <w:rPr>
          <w:b/>
        </w:rPr>
        <w:br/>
        <w:t>и круг лиц, попадающих под ее действие</w:t>
      </w:r>
    </w:p>
    <w:bookmarkEnd w:id="1"/>
    <w:p w:rsidR="00B84FBD" w:rsidRPr="00B51A43" w:rsidRDefault="00B84FBD" w:rsidP="00B84FBD">
      <w:pPr>
        <w:pStyle w:val="a0"/>
        <w:numPr>
          <w:ilvl w:val="1"/>
          <w:numId w:val="14"/>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B84FBD" w:rsidRPr="00E1370E" w:rsidRDefault="00B84FBD" w:rsidP="00B84FBD">
      <w:pPr>
        <w:pStyle w:val="a0"/>
        <w:keepNext/>
        <w:keepLines/>
        <w:numPr>
          <w:ilvl w:val="0"/>
          <w:numId w:val="14"/>
        </w:numPr>
        <w:spacing w:before="360" w:after="120"/>
        <w:ind w:left="0" w:firstLine="0"/>
        <w:jc w:val="center"/>
        <w:rPr>
          <w:b/>
        </w:rPr>
      </w:pPr>
      <w:bookmarkStart w:id="2"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p>
    <w:bookmarkEnd w:id="2"/>
    <w:p w:rsidR="00B84FBD" w:rsidRPr="00B51A43" w:rsidRDefault="00B84FBD" w:rsidP="00B84FBD">
      <w:pPr>
        <w:pStyle w:val="a0"/>
        <w:numPr>
          <w:ilvl w:val="1"/>
          <w:numId w:val="14"/>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B84FBD" w:rsidRPr="00B51A43" w:rsidRDefault="00B84FBD" w:rsidP="00B84FBD">
      <w:pPr>
        <w:pStyle w:val="a0"/>
        <w:numPr>
          <w:ilvl w:val="1"/>
          <w:numId w:val="14"/>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B84FBD" w:rsidRPr="00B51A43" w:rsidRDefault="00B84FBD" w:rsidP="00B84FBD">
      <w:pPr>
        <w:pStyle w:val="a0"/>
        <w:numPr>
          <w:ilvl w:val="1"/>
          <w:numId w:val="14"/>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B84FBD" w:rsidRPr="00882CD0" w:rsidRDefault="00B84FBD" w:rsidP="00B84FBD">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B84FBD" w:rsidRPr="00882CD0" w:rsidRDefault="00B84FBD" w:rsidP="00B84FBD">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B84FBD" w:rsidRPr="00882CD0" w:rsidRDefault="00B84FBD" w:rsidP="00B84FBD">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B84FBD" w:rsidRPr="00882CD0" w:rsidRDefault="00B84FBD" w:rsidP="00B84FBD">
      <w:pPr>
        <w:spacing w:line="276" w:lineRule="auto"/>
        <w:jc w:val="both"/>
        <w:rPr>
          <w:kern w:val="26"/>
        </w:rPr>
      </w:pPr>
      <w:r>
        <w:rPr>
          <w:kern w:val="26"/>
        </w:rPr>
        <w:lastRenderedPageBreak/>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B84FBD" w:rsidRPr="00882CD0" w:rsidRDefault="00B84FBD" w:rsidP="00B84FBD">
      <w:pPr>
        <w:spacing w:line="276" w:lineRule="auto"/>
        <w:jc w:val="both"/>
        <w:rPr>
          <w:kern w:val="26"/>
        </w:rPr>
      </w:pPr>
      <w:r>
        <w:rPr>
          <w:kern w:val="26"/>
        </w:rPr>
        <w:t>– </w:t>
      </w:r>
      <w:r w:rsidRPr="00882CD0">
        <w:rPr>
          <w:kern w:val="26"/>
        </w:rPr>
        <w:t>организация проведения оценки коррупционных рисков;</w:t>
      </w:r>
    </w:p>
    <w:p w:rsidR="00B84FBD" w:rsidRPr="00882CD0" w:rsidRDefault="00B84FBD" w:rsidP="00B84FBD">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B84FBD" w:rsidRPr="00882CD0" w:rsidRDefault="00B84FBD" w:rsidP="00B84FBD">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B84FBD" w:rsidRPr="00882CD0" w:rsidRDefault="00B84FBD" w:rsidP="00B84FBD">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B84FBD" w:rsidRPr="00882CD0" w:rsidRDefault="00B84FBD" w:rsidP="00B84FBD">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B84FBD" w:rsidRPr="00882CD0" w:rsidRDefault="00B84FBD" w:rsidP="00B84FBD">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B84FBD" w:rsidRDefault="00B84FBD" w:rsidP="00B84FBD">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B84FBD" w:rsidRPr="00882CD0" w:rsidRDefault="00B84FBD" w:rsidP="00B84FBD">
      <w:pPr>
        <w:spacing w:line="276" w:lineRule="auto"/>
        <w:jc w:val="both"/>
        <w:rPr>
          <w:kern w:val="26"/>
        </w:rPr>
      </w:pPr>
      <w:r>
        <w:rPr>
          <w:kern w:val="26"/>
        </w:rPr>
        <w:t>– </w:t>
      </w:r>
      <w:r w:rsidRPr="00882CD0">
        <w:rPr>
          <w:kern w:val="26"/>
        </w:rPr>
        <w:t>индивидуальное консультирование работников;</w:t>
      </w:r>
    </w:p>
    <w:p w:rsidR="00B84FBD" w:rsidRPr="00882CD0" w:rsidRDefault="00B84FBD" w:rsidP="00B84FBD">
      <w:pPr>
        <w:spacing w:line="276" w:lineRule="auto"/>
        <w:jc w:val="both"/>
        <w:rPr>
          <w:kern w:val="26"/>
        </w:rPr>
      </w:pPr>
      <w:r>
        <w:rPr>
          <w:kern w:val="26"/>
        </w:rPr>
        <w:t>– </w:t>
      </w:r>
      <w:r w:rsidRPr="00882CD0">
        <w:rPr>
          <w:kern w:val="26"/>
        </w:rPr>
        <w:t>участие в организации антикоррупционной пропаганды;</w:t>
      </w:r>
    </w:p>
    <w:p w:rsidR="00B84FBD" w:rsidRPr="00752363" w:rsidRDefault="00B84FBD" w:rsidP="00752363">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w:t>
      </w:r>
      <w:r w:rsidR="00752363">
        <w:rPr>
          <w:rFonts w:cs="Times New Roman"/>
          <w:szCs w:val="28"/>
        </w:rPr>
        <w:t>дителя организации</w:t>
      </w:r>
    </w:p>
    <w:p w:rsidR="00B84FBD" w:rsidRDefault="00B84FBD" w:rsidP="00B84FBD">
      <w:pPr>
        <w:pStyle w:val="a0"/>
        <w:numPr>
          <w:ilvl w:val="1"/>
          <w:numId w:val="14"/>
        </w:numPr>
        <w:ind w:left="0" w:firstLine="709"/>
      </w:pPr>
      <w:bookmarkStart w:id="3"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B84FBD" w:rsidRPr="0001697C" w:rsidRDefault="00B84FBD" w:rsidP="00B84FBD">
      <w:pPr>
        <w:pStyle w:val="a0"/>
        <w:numPr>
          <w:ilvl w:val="1"/>
          <w:numId w:val="14"/>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A20020">
        <w:fldChar w:fldCharType="begin"/>
      </w:r>
      <w:r w:rsidR="00A20020">
        <w:instrText xml:space="preserve"> REF _Ref422904024 \h  \* MERGEFORMAT </w:instrText>
      </w:r>
      <w:r w:rsidR="00A20020">
        <w:fldChar w:fldCharType="separate"/>
      </w:r>
      <w:r w:rsidR="00C90705" w:rsidRPr="009846A7">
        <w:t xml:space="preserve">Приложение № </w:t>
      </w:r>
      <w:r w:rsidR="00C90705" w:rsidRPr="00C90705">
        <w:t>1</w:t>
      </w:r>
      <w:r w:rsidR="00A20020">
        <w:fldChar w:fldCharType="end"/>
      </w:r>
      <w:r w:rsidRPr="0001697C">
        <w:t xml:space="preserve"> к Антикоррупционной политике).</w:t>
      </w:r>
    </w:p>
    <w:p w:rsidR="00B84FBD" w:rsidRPr="007902A2" w:rsidRDefault="00B84FBD" w:rsidP="00B84FBD">
      <w:pPr>
        <w:pStyle w:val="a0"/>
        <w:keepNext/>
        <w:keepLines/>
        <w:numPr>
          <w:ilvl w:val="0"/>
          <w:numId w:val="14"/>
        </w:numPr>
        <w:spacing w:before="360" w:after="120"/>
        <w:ind w:left="0" w:firstLine="0"/>
        <w:jc w:val="center"/>
        <w:rPr>
          <w:b/>
        </w:rPr>
      </w:pPr>
      <w:r w:rsidRPr="007902A2">
        <w:rPr>
          <w:b/>
        </w:rPr>
        <w:lastRenderedPageBreak/>
        <w:t>Обязанности работников,</w:t>
      </w:r>
      <w:r>
        <w:rPr>
          <w:b/>
        </w:rPr>
        <w:br/>
      </w:r>
      <w:r w:rsidRPr="007902A2">
        <w:rPr>
          <w:b/>
        </w:rPr>
        <w:t>связанные с предупреждением коррупции</w:t>
      </w:r>
    </w:p>
    <w:bookmarkEnd w:id="3"/>
    <w:p w:rsidR="00B84FBD" w:rsidRPr="00B51A43" w:rsidRDefault="00B84FBD" w:rsidP="00B84FBD">
      <w:pPr>
        <w:pStyle w:val="a0"/>
        <w:numPr>
          <w:ilvl w:val="1"/>
          <w:numId w:val="14"/>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B84FBD" w:rsidRPr="00CE17F0" w:rsidRDefault="00B84FBD" w:rsidP="00B84FBD">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B84FBD" w:rsidRPr="00CE17F0" w:rsidRDefault="00B84FBD" w:rsidP="00B84FBD">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B84FBD" w:rsidRPr="00CE17F0" w:rsidRDefault="00B84FBD" w:rsidP="00B84FBD">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84FBD" w:rsidRPr="00CE17F0" w:rsidRDefault="00B84FBD" w:rsidP="00B84FBD">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B84FBD" w:rsidRPr="00CE17F0" w:rsidRDefault="00B84FBD" w:rsidP="00B84FBD">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B84FBD" w:rsidRPr="00CE17F0" w:rsidRDefault="00B84FBD" w:rsidP="00B84FBD">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B84FBD" w:rsidRDefault="00B84FBD" w:rsidP="00B84FBD">
      <w:pPr>
        <w:pStyle w:val="a0"/>
        <w:keepNext/>
        <w:keepLines/>
        <w:numPr>
          <w:ilvl w:val="0"/>
          <w:numId w:val="14"/>
        </w:numPr>
        <w:spacing w:before="360" w:after="120"/>
        <w:ind w:left="0" w:firstLine="0"/>
        <w:jc w:val="center"/>
        <w:rPr>
          <w:b/>
        </w:rPr>
      </w:pPr>
      <w:bookmarkStart w:id="4" w:name="sub_7"/>
      <w:r>
        <w:rPr>
          <w:b/>
        </w:rPr>
        <w:t>М</w:t>
      </w:r>
      <w:r w:rsidRPr="00B51A43">
        <w:rPr>
          <w:b/>
        </w:rPr>
        <w:t>ероприяти</w:t>
      </w:r>
      <w:r>
        <w:rPr>
          <w:b/>
        </w:rPr>
        <w:t>я</w:t>
      </w:r>
      <w:r w:rsidRPr="00B51A43">
        <w:rPr>
          <w:b/>
        </w:rPr>
        <w:t xml:space="preserve"> </w:t>
      </w:r>
      <w:r>
        <w:rPr>
          <w:b/>
        </w:rPr>
        <w:t>по предупреждению коррупции</w:t>
      </w:r>
    </w:p>
    <w:p w:rsidR="00B84FBD" w:rsidRDefault="00B84FBD" w:rsidP="00B84FBD">
      <w:pPr>
        <w:pStyle w:val="a0"/>
        <w:numPr>
          <w:ilvl w:val="1"/>
          <w:numId w:val="14"/>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B84FBD" w:rsidRPr="007902A2" w:rsidRDefault="00B84FBD" w:rsidP="00B84FBD">
      <w:pPr>
        <w:pStyle w:val="a0"/>
        <w:keepNext/>
        <w:keepLines/>
        <w:numPr>
          <w:ilvl w:val="0"/>
          <w:numId w:val="14"/>
        </w:numPr>
        <w:spacing w:before="360" w:after="120"/>
        <w:ind w:left="0" w:firstLine="0"/>
        <w:jc w:val="center"/>
        <w:rPr>
          <w:b/>
        </w:rPr>
      </w:pPr>
      <w:bookmarkStart w:id="5" w:name="Тек"/>
      <w:bookmarkStart w:id="6" w:name="sub_8"/>
      <w:bookmarkEnd w:id="4"/>
      <w:bookmarkEnd w:id="5"/>
      <w:r w:rsidRPr="007902A2">
        <w:rPr>
          <w:b/>
        </w:rPr>
        <w:t>Внедрение стандартов поведения работников организации</w:t>
      </w:r>
    </w:p>
    <w:bookmarkEnd w:id="6"/>
    <w:p w:rsidR="00B84FBD" w:rsidRPr="00B51A43" w:rsidRDefault="00B84FBD" w:rsidP="00B84FBD">
      <w:pPr>
        <w:pStyle w:val="a0"/>
        <w:numPr>
          <w:ilvl w:val="1"/>
          <w:numId w:val="14"/>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B84FBD" w:rsidRPr="009846A7" w:rsidRDefault="00B84FBD" w:rsidP="00B84FBD">
      <w:pPr>
        <w:pStyle w:val="a0"/>
        <w:numPr>
          <w:ilvl w:val="1"/>
          <w:numId w:val="14"/>
        </w:numPr>
        <w:ind w:left="0" w:firstLine="709"/>
      </w:pPr>
      <w:r>
        <w:lastRenderedPageBreak/>
        <w:t>О</w:t>
      </w:r>
      <w:r w:rsidRPr="00B51A43">
        <w:t xml:space="preserve">бщие </w:t>
      </w:r>
      <w:proofErr w:type="gramStart"/>
      <w:r w:rsidRPr="00B51A43">
        <w:t>правила</w:t>
      </w:r>
      <w:proofErr w:type="gramEnd"/>
      <w:r w:rsidRPr="00B51A43">
        <w:t xml:space="preserve"> и принципы поведения закрепл</w:t>
      </w:r>
      <w:r>
        <w:t>ены</w:t>
      </w:r>
      <w:r w:rsidRPr="00B51A43">
        <w:t xml:space="preserve"> в Кодексе </w:t>
      </w:r>
      <w:r w:rsidRPr="009846A7">
        <w:t>этики и служебного поведения работников организации (</w:t>
      </w:r>
      <w:r w:rsidR="00A20020">
        <w:fldChar w:fldCharType="begin"/>
      </w:r>
      <w:r w:rsidR="00A20020">
        <w:instrText xml:space="preserve"> REF _Ref422743378 \h  \* MERGEFORMAT </w:instrText>
      </w:r>
      <w:r w:rsidR="00A20020">
        <w:fldChar w:fldCharType="separate"/>
      </w:r>
      <w:r w:rsidR="00C90705" w:rsidRPr="009846A7">
        <w:t xml:space="preserve">Приложение № </w:t>
      </w:r>
      <w:r w:rsidR="00C90705" w:rsidRPr="00C90705">
        <w:t>2</w:t>
      </w:r>
      <w:r w:rsidR="00A20020">
        <w:fldChar w:fldCharType="end"/>
      </w:r>
      <w:r w:rsidRPr="009846A7">
        <w:t xml:space="preserve"> к </w:t>
      </w:r>
      <w:r w:rsidRPr="005C1F41">
        <w:t>Антикоррупционн</w:t>
      </w:r>
      <w:r>
        <w:t>ой</w:t>
      </w:r>
      <w:r w:rsidRPr="005C1F41">
        <w:t xml:space="preserve"> политик</w:t>
      </w:r>
      <w:r>
        <w:t>е</w:t>
      </w:r>
      <w:r w:rsidRPr="009846A7">
        <w:t>).</w:t>
      </w:r>
    </w:p>
    <w:p w:rsidR="00B84FBD" w:rsidRPr="007902A2" w:rsidRDefault="00B84FBD" w:rsidP="00B84FBD">
      <w:pPr>
        <w:pStyle w:val="a0"/>
        <w:keepNext/>
        <w:keepLines/>
        <w:numPr>
          <w:ilvl w:val="0"/>
          <w:numId w:val="14"/>
        </w:numPr>
        <w:spacing w:before="360" w:after="120"/>
        <w:ind w:left="0" w:firstLine="0"/>
        <w:jc w:val="center"/>
        <w:rPr>
          <w:b/>
        </w:rPr>
      </w:pPr>
      <w:bookmarkStart w:id="7" w:name="sub_9"/>
      <w:r w:rsidRPr="007902A2">
        <w:rPr>
          <w:b/>
        </w:rPr>
        <w:t>Выявление и урегулирование конфликта интересов</w:t>
      </w:r>
    </w:p>
    <w:p w:rsidR="00B84FBD" w:rsidRPr="00B51A43" w:rsidRDefault="00B84FBD" w:rsidP="00B84FBD">
      <w:pPr>
        <w:pStyle w:val="a0"/>
        <w:numPr>
          <w:ilvl w:val="1"/>
          <w:numId w:val="14"/>
        </w:numPr>
        <w:ind w:left="0" w:firstLine="709"/>
      </w:pPr>
      <w:bookmarkStart w:id="8" w:name="sub_10"/>
      <w:bookmarkEnd w:id="7"/>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B84FBD" w:rsidRPr="008D13F2" w:rsidRDefault="00B84FBD" w:rsidP="00B84FBD">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B84FBD" w:rsidRPr="008D13F2" w:rsidRDefault="00B84FBD" w:rsidP="00B84FBD">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B84FBD" w:rsidRPr="008D13F2" w:rsidRDefault="00B84FBD" w:rsidP="00B84FBD">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B84FBD" w:rsidRPr="008D13F2" w:rsidRDefault="00B84FBD" w:rsidP="00B84FBD">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B84FBD" w:rsidRDefault="00B84FBD" w:rsidP="00B84FBD">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4F0166" w:rsidRPr="004F0166" w:rsidRDefault="004F0166" w:rsidP="004F0166">
      <w:pPr>
        <w:shd w:val="clear" w:color="auto" w:fill="FFFFFF"/>
        <w:jc w:val="both"/>
        <w:rPr>
          <w:szCs w:val="28"/>
        </w:rPr>
      </w:pPr>
      <w:r>
        <w:rPr>
          <w:kern w:val="26"/>
        </w:rPr>
        <w:t>9.2.</w:t>
      </w:r>
      <w:r w:rsidRPr="004F0166">
        <w:rPr>
          <w:sz w:val="26"/>
        </w:rPr>
        <w:t xml:space="preserve"> </w:t>
      </w:r>
      <w:r>
        <w:rPr>
          <w:sz w:val="26"/>
        </w:rPr>
        <w:t xml:space="preserve"> </w:t>
      </w:r>
      <w:proofErr w:type="gramStart"/>
      <w:r w:rsidRPr="004F0166">
        <w:rPr>
          <w:szCs w:val="28"/>
        </w:rPr>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w:t>
      </w:r>
      <w:proofErr w:type="gramEnd"/>
      <w:r w:rsidRPr="004F0166">
        <w:rPr>
          <w:szCs w:val="28"/>
        </w:rPr>
        <w:t xml:space="preserve"> обеспечения государственных и муниципальных нужд</w:t>
      </w:r>
      <w:proofErr w:type="gramStart"/>
      <w:r w:rsidRPr="004F0166">
        <w:rPr>
          <w:szCs w:val="28"/>
        </w:rPr>
        <w:t>.».</w:t>
      </w:r>
      <w:proofErr w:type="gramEnd"/>
    </w:p>
    <w:p w:rsidR="004F0166" w:rsidRPr="008D13F2" w:rsidRDefault="004F0166" w:rsidP="00B84FBD">
      <w:pPr>
        <w:spacing w:line="276" w:lineRule="auto"/>
        <w:jc w:val="both"/>
        <w:rPr>
          <w:kern w:val="26"/>
        </w:rPr>
      </w:pPr>
    </w:p>
    <w:p w:rsidR="00B84FBD" w:rsidRDefault="004F0166" w:rsidP="004F0166">
      <w:pPr>
        <w:pStyle w:val="a0"/>
        <w:numPr>
          <w:ilvl w:val="0"/>
          <w:numId w:val="0"/>
        </w:numPr>
        <w:ind w:left="360"/>
      </w:pPr>
      <w:r>
        <w:t>9.3.</w:t>
      </w:r>
      <w:r w:rsidR="00B84FBD">
        <w:t>Работник</w:t>
      </w:r>
      <w:r w:rsidR="00B84FBD" w:rsidRPr="00E15896">
        <w:t xml:space="preserve"> обязан принимать меры по недопущению любой возможности возникновения конфликта интересов</w:t>
      </w:r>
      <w:r w:rsidR="00B84FBD">
        <w:t>.</w:t>
      </w:r>
    </w:p>
    <w:p w:rsidR="00B84FBD" w:rsidRPr="008D13F2" w:rsidRDefault="004F0166" w:rsidP="004F0166">
      <w:pPr>
        <w:pStyle w:val="a0"/>
        <w:numPr>
          <w:ilvl w:val="0"/>
          <w:numId w:val="0"/>
        </w:numPr>
        <w:ind w:left="360"/>
      </w:pPr>
      <w:r>
        <w:t>9.4.</w:t>
      </w:r>
      <w:r w:rsidR="00B84FBD" w:rsidRPr="008D13F2">
        <w:t xml:space="preserve">Поступившая </w:t>
      </w:r>
      <w:r w:rsidR="00B84FBD">
        <w:t xml:space="preserve">в рамках уведомления </w:t>
      </w:r>
      <w:r w:rsidR="00B84FBD" w:rsidRPr="000A3404">
        <w:t>о возникшем конфликте интересов или о возможности его возникновения</w:t>
      </w:r>
      <w:r w:rsidR="00B84FBD" w:rsidRPr="008D13F2">
        <w:t xml:space="preserve"> информация провер</w:t>
      </w:r>
      <w:r w:rsidR="00B84FBD">
        <w:t>яется</w:t>
      </w:r>
      <w:r w:rsidR="00B84FBD"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B84FBD" w:rsidRPr="000A3404" w:rsidRDefault="004F0166" w:rsidP="004F0166">
      <w:pPr>
        <w:pStyle w:val="a0"/>
        <w:numPr>
          <w:ilvl w:val="0"/>
          <w:numId w:val="0"/>
        </w:numPr>
        <w:ind w:left="360"/>
      </w:pPr>
      <w:r>
        <w:t>9.5.</w:t>
      </w:r>
      <w:r w:rsidR="00B84FBD">
        <w:t xml:space="preserve">Обязанности работников </w:t>
      </w:r>
      <w:r w:rsidR="00B84FBD" w:rsidRPr="00E15896">
        <w:t>по недопущению возможности возникновения конфликта интересов</w:t>
      </w:r>
      <w:r w:rsidR="00B84FBD">
        <w:t>, порядок</w:t>
      </w:r>
      <w:r w:rsidR="00B84FBD" w:rsidRPr="00B51A43">
        <w:t xml:space="preserve"> предотвращения </w:t>
      </w:r>
      <w:r w:rsidR="00B84FBD">
        <w:t xml:space="preserve">и (или) </w:t>
      </w:r>
      <w:r w:rsidR="00B84FBD">
        <w:lastRenderedPageBreak/>
        <w:t>у</w:t>
      </w:r>
      <w:r w:rsidR="00B84FBD" w:rsidRPr="00B51A43">
        <w:t xml:space="preserve">регулирования конфликта интересов в </w:t>
      </w:r>
      <w:r w:rsidR="00B84FBD">
        <w:t>организации</w:t>
      </w:r>
      <w:r w:rsidR="00B84FBD" w:rsidRPr="00B51A43">
        <w:t xml:space="preserve"> </w:t>
      </w:r>
      <w:r w:rsidR="00B84FBD">
        <w:t>установлены</w:t>
      </w:r>
      <w:r w:rsidR="00B84FBD" w:rsidRPr="00B51A43">
        <w:t xml:space="preserve"> Положение</w:t>
      </w:r>
      <w:r w:rsidR="00B84FBD">
        <w:t>м</w:t>
      </w:r>
      <w:r w:rsidR="00B84FBD" w:rsidRPr="00B51A43">
        <w:t xml:space="preserve"> о конфликте интересов </w:t>
      </w:r>
      <w:r w:rsidR="00B84FBD" w:rsidRPr="000A3404">
        <w:t>(</w:t>
      </w:r>
      <w:r w:rsidR="00A20020">
        <w:fldChar w:fldCharType="begin"/>
      </w:r>
      <w:r w:rsidR="00A20020">
        <w:instrText xml:space="preserve"> REF _Ref422744127 \h  \* MERGEFORMAT </w:instrText>
      </w:r>
      <w:r w:rsidR="00A20020">
        <w:fldChar w:fldCharType="separate"/>
      </w:r>
      <w:r w:rsidR="00C90705" w:rsidRPr="009846A7">
        <w:t xml:space="preserve">Приложение № </w:t>
      </w:r>
      <w:r w:rsidR="00C90705" w:rsidRPr="00C90705">
        <w:t>3</w:t>
      </w:r>
      <w:r w:rsidR="00A20020">
        <w:fldChar w:fldCharType="end"/>
      </w:r>
      <w:r w:rsidR="00B84FBD" w:rsidRPr="000A3404">
        <w:t xml:space="preserve"> к Политике).</w:t>
      </w:r>
    </w:p>
    <w:p w:rsidR="00B84FBD" w:rsidRPr="004E5CFB" w:rsidRDefault="004F0166" w:rsidP="004F0166">
      <w:pPr>
        <w:pStyle w:val="a0"/>
        <w:numPr>
          <w:ilvl w:val="0"/>
          <w:numId w:val="0"/>
        </w:numPr>
        <w:ind w:left="360"/>
      </w:pPr>
      <w:r>
        <w:t>9.6.</w:t>
      </w:r>
      <w:r w:rsidR="00B84FBD"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B84FBD">
        <w:t xml:space="preserve">о </w:t>
      </w:r>
      <w:r w:rsidR="00B84FBD" w:rsidRPr="004E5CFB">
        <w:t>конфликт</w:t>
      </w:r>
      <w:r w:rsidR="00B84FBD">
        <w:t>е</w:t>
      </w:r>
      <w:r w:rsidR="00B84FBD" w:rsidRPr="004E5CFB">
        <w:t xml:space="preserve"> интересов, </w:t>
      </w:r>
      <w:r w:rsidR="00B84FBD">
        <w:t xml:space="preserve">и периодичность </w:t>
      </w:r>
      <w:r w:rsidR="00B84FBD" w:rsidRPr="004E5CFB">
        <w:t xml:space="preserve">заполнения декларации </w:t>
      </w:r>
      <w:r w:rsidR="00B84FBD">
        <w:t xml:space="preserve">о </w:t>
      </w:r>
      <w:r w:rsidR="00B84FBD" w:rsidRPr="004E5CFB">
        <w:t>конфликт</w:t>
      </w:r>
      <w:r w:rsidR="00B84FBD">
        <w:t>е</w:t>
      </w:r>
      <w:r w:rsidR="00B84FBD" w:rsidRPr="004E5CFB">
        <w:t xml:space="preserve"> интересов определяется руководителем организации с учетом мнения комиссии по противодействию</w:t>
      </w:r>
      <w:r w:rsidR="00B84FBD">
        <w:t xml:space="preserve"> </w:t>
      </w:r>
      <w:r w:rsidR="00B84FBD" w:rsidRPr="004E5CFB">
        <w:t>коррупции.</w:t>
      </w:r>
    </w:p>
    <w:p w:rsidR="00B84FBD" w:rsidRPr="008D13F2" w:rsidRDefault="004F0166" w:rsidP="004F0166">
      <w:pPr>
        <w:pStyle w:val="a0"/>
        <w:numPr>
          <w:ilvl w:val="0"/>
          <w:numId w:val="0"/>
        </w:numPr>
        <w:ind w:left="360"/>
      </w:pPr>
      <w:r>
        <w:t>9.7.</w:t>
      </w:r>
      <w:r w:rsidR="00B84FBD">
        <w:t>Организация</w:t>
      </w:r>
      <w:r w:rsidR="00B84FBD" w:rsidRPr="008D13F2">
        <w:t xml:space="preserve"> берет на себя обязательство конфиденциального рассмотрения </w:t>
      </w:r>
      <w:r w:rsidR="00B84FBD">
        <w:t>информации, п</w:t>
      </w:r>
      <w:r w:rsidR="00B84FBD" w:rsidRPr="008D13F2">
        <w:t>оступивш</w:t>
      </w:r>
      <w:r w:rsidR="00B84FBD">
        <w:t>ей</w:t>
      </w:r>
      <w:r w:rsidR="00B84FBD" w:rsidRPr="008D13F2">
        <w:t xml:space="preserve"> </w:t>
      </w:r>
      <w:r w:rsidR="00B84FBD">
        <w:t xml:space="preserve">в рамках уведомления </w:t>
      </w:r>
      <w:r w:rsidR="00B84FBD" w:rsidRPr="000A3404">
        <w:t>о возникшем конфликте интересов или о возможности его возникновения</w:t>
      </w:r>
      <w:r w:rsidR="00B84FBD" w:rsidRPr="008D13F2">
        <w:t>.</w:t>
      </w:r>
    </w:p>
    <w:p w:rsidR="00B84FBD" w:rsidRPr="007902A2" w:rsidRDefault="00B84FBD" w:rsidP="00B84FBD">
      <w:pPr>
        <w:pStyle w:val="a0"/>
        <w:keepNext/>
        <w:keepLines/>
        <w:numPr>
          <w:ilvl w:val="0"/>
          <w:numId w:val="14"/>
        </w:numPr>
        <w:spacing w:before="360" w:after="120"/>
        <w:ind w:left="0" w:firstLine="0"/>
        <w:jc w:val="center"/>
        <w:rPr>
          <w:b/>
        </w:rPr>
      </w:pPr>
      <w:r w:rsidRPr="007902A2">
        <w:rPr>
          <w:b/>
        </w:rPr>
        <w:t xml:space="preserve">Правила обмена деловыми подарками </w:t>
      </w:r>
      <w:r>
        <w:rPr>
          <w:b/>
        </w:rPr>
        <w:br/>
      </w:r>
      <w:r w:rsidRPr="007902A2">
        <w:rPr>
          <w:b/>
        </w:rPr>
        <w:t>и знаками делового гостеприимства</w:t>
      </w:r>
    </w:p>
    <w:bookmarkEnd w:id="8"/>
    <w:p w:rsidR="00B84FBD" w:rsidRPr="00A16E64" w:rsidRDefault="00B84FBD" w:rsidP="00B84FBD">
      <w:pPr>
        <w:pStyle w:val="a0"/>
        <w:numPr>
          <w:ilvl w:val="1"/>
          <w:numId w:val="14"/>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B84FBD" w:rsidRPr="000331EC" w:rsidRDefault="00B84FBD" w:rsidP="00B84FBD">
      <w:pPr>
        <w:pStyle w:val="a0"/>
        <w:numPr>
          <w:ilvl w:val="1"/>
          <w:numId w:val="14"/>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rsidR="00A20020">
        <w:fldChar w:fldCharType="begin"/>
      </w:r>
      <w:r w:rsidR="00A20020">
        <w:instrText xml:space="preserve"> REF _Ref422747034 \h  \* MERGEFORMAT </w:instrText>
      </w:r>
      <w:r w:rsidR="00A20020">
        <w:fldChar w:fldCharType="separate"/>
      </w:r>
      <w:r w:rsidR="00C90705" w:rsidRPr="009846A7">
        <w:t xml:space="preserve">Приложение № </w:t>
      </w:r>
      <w:r w:rsidR="00C90705" w:rsidRPr="00C90705">
        <w:t>4</w:t>
      </w:r>
      <w:r w:rsidR="00A20020">
        <w:fldChar w:fldCharType="end"/>
      </w:r>
      <w:r w:rsidRPr="000331EC">
        <w:t xml:space="preserve"> к </w:t>
      </w:r>
      <w:r>
        <w:t>Антикоррупционной п</w:t>
      </w:r>
      <w:r w:rsidRPr="000331EC">
        <w:t>олитике).</w:t>
      </w:r>
    </w:p>
    <w:p w:rsidR="00B84FBD" w:rsidRPr="00473DC6" w:rsidRDefault="00B84FBD" w:rsidP="00B84FBD">
      <w:pPr>
        <w:pStyle w:val="a0"/>
        <w:keepNext/>
        <w:keepLines/>
        <w:numPr>
          <w:ilvl w:val="0"/>
          <w:numId w:val="14"/>
        </w:numPr>
        <w:spacing w:before="360" w:after="120"/>
        <w:ind w:left="0" w:firstLine="0"/>
        <w:jc w:val="center"/>
        <w:rPr>
          <w:b/>
        </w:rPr>
      </w:pPr>
      <w:r>
        <w:rPr>
          <w:b/>
        </w:rPr>
        <w:lastRenderedPageBreak/>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p>
    <w:p w:rsidR="00B84FBD" w:rsidRDefault="00B84FBD" w:rsidP="00B84FBD">
      <w:pPr>
        <w:pStyle w:val="a0"/>
        <w:numPr>
          <w:ilvl w:val="1"/>
          <w:numId w:val="14"/>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B84FBD" w:rsidRDefault="00B84FBD" w:rsidP="00B84FBD">
      <w:pPr>
        <w:pStyle w:val="a0"/>
        <w:numPr>
          <w:ilvl w:val="2"/>
          <w:numId w:val="14"/>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B84FBD" w:rsidRDefault="00B84FBD" w:rsidP="00B84FBD">
      <w:pPr>
        <w:pStyle w:val="a0"/>
        <w:numPr>
          <w:ilvl w:val="2"/>
          <w:numId w:val="14"/>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B84FBD" w:rsidRDefault="00B84FBD" w:rsidP="00B84FBD">
      <w:pPr>
        <w:pStyle w:val="a0"/>
        <w:numPr>
          <w:ilvl w:val="2"/>
          <w:numId w:val="14"/>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B84FBD" w:rsidRPr="006B4407" w:rsidRDefault="00B84FBD" w:rsidP="00B84FBD">
      <w:pPr>
        <w:pStyle w:val="a0"/>
        <w:numPr>
          <w:ilvl w:val="2"/>
          <w:numId w:val="14"/>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r w:rsidR="00A20020">
        <w:fldChar w:fldCharType="begin"/>
      </w:r>
      <w:r w:rsidR="00A20020">
        <w:instrText xml:space="preserve"> REF _Ref422748565 \h  \* MERGEFORMAT </w:instrText>
      </w:r>
      <w:r w:rsidR="00A20020">
        <w:fldChar w:fldCharType="separate"/>
      </w:r>
      <w:r w:rsidR="00C90705" w:rsidRPr="009846A7">
        <w:t xml:space="preserve">Приложение № </w:t>
      </w:r>
      <w:r w:rsidR="00C90705" w:rsidRPr="00C90705">
        <w:t>5</w:t>
      </w:r>
      <w:r w:rsidR="00A20020">
        <w:fldChar w:fldCharType="end"/>
      </w:r>
      <w:r w:rsidRPr="006B4407">
        <w:t xml:space="preserve"> к </w:t>
      </w:r>
      <w:r>
        <w:t>Антикоррупционной п</w:t>
      </w:r>
      <w:r w:rsidRPr="006B4407">
        <w:t>олитике).</w:t>
      </w:r>
    </w:p>
    <w:p w:rsidR="00B84FBD" w:rsidRPr="00B51A43" w:rsidRDefault="00B84FBD" w:rsidP="00B84FBD">
      <w:pPr>
        <w:pStyle w:val="a0"/>
        <w:numPr>
          <w:ilvl w:val="2"/>
          <w:numId w:val="14"/>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B84FBD" w:rsidRPr="00B51A43" w:rsidRDefault="00B84FBD" w:rsidP="00B84FBD">
      <w:pPr>
        <w:pStyle w:val="a0"/>
        <w:keepNext/>
        <w:keepLines/>
        <w:numPr>
          <w:ilvl w:val="0"/>
          <w:numId w:val="14"/>
        </w:numPr>
        <w:spacing w:before="360" w:after="120"/>
        <w:ind w:left="0" w:firstLine="0"/>
        <w:jc w:val="center"/>
        <w:rPr>
          <w:b/>
        </w:rPr>
      </w:pPr>
      <w:r w:rsidRPr="00B51A43">
        <w:rPr>
          <w:b/>
        </w:rPr>
        <w:t>Оценка коррупционных рисков</w:t>
      </w:r>
      <w:r>
        <w:rPr>
          <w:b/>
        </w:rPr>
        <w:t xml:space="preserve"> организации</w:t>
      </w:r>
    </w:p>
    <w:p w:rsidR="00B84FBD" w:rsidRDefault="00B84FBD" w:rsidP="00B84FBD">
      <w:pPr>
        <w:pStyle w:val="a0"/>
        <w:numPr>
          <w:ilvl w:val="1"/>
          <w:numId w:val="14"/>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B84FBD" w:rsidRDefault="00B84FBD" w:rsidP="00B84FBD">
      <w:pPr>
        <w:pStyle w:val="a0"/>
        <w:numPr>
          <w:ilvl w:val="2"/>
          <w:numId w:val="14"/>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B84FBD" w:rsidRDefault="00B84FBD" w:rsidP="00B84FBD">
      <w:pPr>
        <w:pStyle w:val="a0"/>
        <w:numPr>
          <w:ilvl w:val="2"/>
          <w:numId w:val="14"/>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B84FBD" w:rsidRDefault="00B84FBD" w:rsidP="00B84FBD">
      <w:pPr>
        <w:pStyle w:val="a0"/>
        <w:numPr>
          <w:ilvl w:val="2"/>
          <w:numId w:val="14"/>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w:t>
      </w:r>
      <w:r>
        <w:lastRenderedPageBreak/>
        <w:t>преступлений</w:t>
      </w:r>
      <w:r w:rsidRPr="00B51A43">
        <w:t xml:space="preserve">, как в целях получения личной выгоды, так и в целях получения выгоды </w:t>
      </w:r>
      <w:r>
        <w:t>организацией</w:t>
      </w:r>
      <w:r w:rsidRPr="00B51A43">
        <w:t>.</w:t>
      </w:r>
    </w:p>
    <w:p w:rsidR="00B84FBD" w:rsidRPr="00B51A43" w:rsidRDefault="00B84FBD" w:rsidP="00B84FBD">
      <w:pPr>
        <w:pStyle w:val="a0"/>
        <w:numPr>
          <w:ilvl w:val="1"/>
          <w:numId w:val="14"/>
        </w:numPr>
        <w:tabs>
          <w:tab w:val="clear" w:pos="567"/>
          <w:tab w:val="clear" w:pos="1276"/>
          <w:tab w:val="left" w:pos="1418"/>
        </w:tabs>
        <w:ind w:left="0" w:firstLine="709"/>
      </w:pPr>
      <w:r>
        <w:t xml:space="preserve">Оценка коррупционных рисков организации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rsidR="00B84FBD" w:rsidRPr="007902A2" w:rsidRDefault="00B84FBD" w:rsidP="00B84FBD">
      <w:pPr>
        <w:pStyle w:val="a0"/>
        <w:keepNext/>
        <w:keepLines/>
        <w:numPr>
          <w:ilvl w:val="0"/>
          <w:numId w:val="14"/>
        </w:numPr>
        <w:spacing w:before="360" w:after="120"/>
        <w:ind w:left="0" w:firstLine="0"/>
        <w:jc w:val="center"/>
        <w:rPr>
          <w:b/>
        </w:rPr>
      </w:pPr>
      <w:bookmarkStart w:id="9" w:name="sub_12"/>
      <w:r>
        <w:rPr>
          <w:b/>
        </w:rPr>
        <w:t xml:space="preserve">Антикоррупционное просвещение </w:t>
      </w:r>
      <w:r w:rsidRPr="007902A2">
        <w:rPr>
          <w:b/>
        </w:rPr>
        <w:t xml:space="preserve">работников </w:t>
      </w:r>
    </w:p>
    <w:bookmarkEnd w:id="9"/>
    <w:p w:rsidR="00B84FBD" w:rsidRDefault="00B84FBD" w:rsidP="00B84FBD">
      <w:pPr>
        <w:pStyle w:val="a0"/>
        <w:numPr>
          <w:ilvl w:val="1"/>
          <w:numId w:val="14"/>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B84FBD" w:rsidRPr="00706978" w:rsidRDefault="00B84FBD" w:rsidP="00B84FBD">
      <w:pPr>
        <w:pStyle w:val="a0"/>
        <w:numPr>
          <w:ilvl w:val="1"/>
          <w:numId w:val="14"/>
        </w:numPr>
        <w:tabs>
          <w:tab w:val="clear" w:pos="567"/>
          <w:tab w:val="clear" w:pos="1276"/>
          <w:tab w:val="left" w:pos="1418"/>
        </w:tabs>
        <w:ind w:left="0" w:firstLine="709"/>
        <w:rPr>
          <w:rFonts w:eastAsia="Calibri"/>
        </w:rPr>
      </w:pPr>
      <w:r>
        <w:t xml:space="preserve">Антикоррупционное образование работников осуществляется за счет организации в форме </w:t>
      </w:r>
      <w:r>
        <w:rPr>
          <w:rFonts w:eastAsia="Calibr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B84FBD" w:rsidRDefault="00B84FBD" w:rsidP="00B84FBD">
      <w:pPr>
        <w:pStyle w:val="a0"/>
        <w:numPr>
          <w:ilvl w:val="1"/>
          <w:numId w:val="14"/>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B84FBD" w:rsidRPr="00B51A43" w:rsidRDefault="00B84FBD" w:rsidP="00B84FBD">
      <w:pPr>
        <w:pStyle w:val="a0"/>
        <w:numPr>
          <w:ilvl w:val="1"/>
          <w:numId w:val="14"/>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B84FBD" w:rsidRPr="007902A2" w:rsidRDefault="00B84FBD" w:rsidP="00B84FBD">
      <w:pPr>
        <w:pStyle w:val="a0"/>
        <w:keepNext/>
        <w:keepLines/>
        <w:numPr>
          <w:ilvl w:val="0"/>
          <w:numId w:val="14"/>
        </w:numPr>
        <w:spacing w:before="360" w:after="120"/>
        <w:ind w:left="0" w:firstLine="0"/>
        <w:jc w:val="center"/>
        <w:rPr>
          <w:b/>
        </w:rPr>
      </w:pPr>
      <w:bookmarkStart w:id="10" w:name="sub_13"/>
      <w:r w:rsidRPr="007902A2">
        <w:rPr>
          <w:b/>
        </w:rPr>
        <w:t>Внутренний контроль и аудит</w:t>
      </w:r>
    </w:p>
    <w:bookmarkEnd w:id="10"/>
    <w:p w:rsidR="00B84FBD" w:rsidRDefault="00B84FBD" w:rsidP="00B84FBD">
      <w:pPr>
        <w:pStyle w:val="a0"/>
        <w:numPr>
          <w:ilvl w:val="1"/>
          <w:numId w:val="14"/>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B84FBD" w:rsidRPr="00C04D88" w:rsidRDefault="00B84FBD" w:rsidP="00B84FBD">
      <w:pPr>
        <w:pStyle w:val="a0"/>
        <w:numPr>
          <w:ilvl w:val="1"/>
          <w:numId w:val="14"/>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 xml:space="preserve">являются обеспечение надежности и </w:t>
      </w:r>
      <w:r w:rsidRPr="00C04D88">
        <w:rPr>
          <w:bCs/>
        </w:rPr>
        <w:lastRenderedPageBreak/>
        <w:t>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B84FBD" w:rsidRDefault="00B84FBD" w:rsidP="00B84FBD">
      <w:pPr>
        <w:pStyle w:val="a0"/>
        <w:numPr>
          <w:ilvl w:val="1"/>
          <w:numId w:val="14"/>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B84FBD" w:rsidRPr="00C04D88" w:rsidRDefault="00B84FBD" w:rsidP="00B84FBD">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B84FBD" w:rsidRPr="00C04D88" w:rsidRDefault="00B84FBD" w:rsidP="00B84FBD">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B84FBD" w:rsidRPr="00C04D88" w:rsidRDefault="00B84FBD" w:rsidP="00B84FBD">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B84FBD" w:rsidRPr="00B51A43" w:rsidRDefault="00B84FBD" w:rsidP="00B84FBD">
      <w:pPr>
        <w:pStyle w:val="a0"/>
        <w:numPr>
          <w:ilvl w:val="2"/>
          <w:numId w:val="14"/>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B84FBD" w:rsidRPr="00B51A43" w:rsidRDefault="00B84FBD" w:rsidP="00B84FBD">
      <w:pPr>
        <w:pStyle w:val="a0"/>
        <w:numPr>
          <w:ilvl w:val="2"/>
          <w:numId w:val="14"/>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B84FBD" w:rsidRPr="00BD3ED0" w:rsidRDefault="00B84FBD" w:rsidP="00B84FBD">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B84FBD" w:rsidRPr="00BD3ED0" w:rsidRDefault="00B84FBD" w:rsidP="00B84FBD">
      <w:pPr>
        <w:spacing w:line="276" w:lineRule="auto"/>
        <w:jc w:val="both"/>
        <w:rPr>
          <w:kern w:val="26"/>
        </w:rPr>
      </w:pPr>
      <w:r>
        <w:rPr>
          <w:kern w:val="26"/>
        </w:rPr>
        <w:t>– </w:t>
      </w:r>
      <w:r w:rsidRPr="00BD3ED0">
        <w:rPr>
          <w:kern w:val="26"/>
        </w:rPr>
        <w:t>предоставление дорогостоящих подарков, оплата транспортных, разв</w:t>
      </w:r>
      <w:r w:rsidR="00752363">
        <w:rPr>
          <w:kern w:val="26"/>
        </w:rPr>
        <w:t>лекательных услуг</w:t>
      </w:r>
      <w:r w:rsidRPr="00BD3ED0">
        <w:rPr>
          <w:kern w:val="26"/>
        </w:rPr>
        <w:t>,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84FBD" w:rsidRPr="00BD3ED0" w:rsidRDefault="00B84FBD" w:rsidP="00B84FBD">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84FBD" w:rsidRPr="00BD3ED0" w:rsidRDefault="00B84FBD" w:rsidP="00B84FBD">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rsidR="00B84FBD" w:rsidRPr="00BD3ED0" w:rsidRDefault="00B84FBD" w:rsidP="00B84FBD">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B84FBD" w:rsidRPr="007902A2" w:rsidRDefault="00B84FBD" w:rsidP="00B84FBD">
      <w:pPr>
        <w:pStyle w:val="a0"/>
        <w:keepNext/>
        <w:keepLines/>
        <w:numPr>
          <w:ilvl w:val="0"/>
          <w:numId w:val="14"/>
        </w:numPr>
        <w:spacing w:before="360" w:after="120"/>
        <w:ind w:left="0" w:firstLine="0"/>
        <w:jc w:val="center"/>
        <w:rPr>
          <w:b/>
        </w:rPr>
      </w:pPr>
      <w:bookmarkStart w:id="11" w:name="sub_15"/>
      <w:r w:rsidRPr="007902A2">
        <w:rPr>
          <w:b/>
        </w:rPr>
        <w:lastRenderedPageBreak/>
        <w:t xml:space="preserve">Сотрудничество с </w:t>
      </w:r>
      <w:proofErr w:type="spellStart"/>
      <w:r>
        <w:rPr>
          <w:b/>
        </w:rPr>
        <w:t>контрольно</w:t>
      </w:r>
      <w:proofErr w:type="spellEnd"/>
      <w:r>
        <w:rPr>
          <w:b/>
        </w:rPr>
        <w:t xml:space="preserve"> – надзорными и </w:t>
      </w:r>
      <w:r w:rsidRPr="007902A2">
        <w:rPr>
          <w:b/>
        </w:rPr>
        <w:t>правоохранительными органами в сфере противодействия коррупции</w:t>
      </w:r>
    </w:p>
    <w:bookmarkEnd w:id="11"/>
    <w:p w:rsidR="00B84FBD" w:rsidRPr="00BD3ED0" w:rsidRDefault="00B84FBD" w:rsidP="00B84FBD">
      <w:pPr>
        <w:pStyle w:val="a0"/>
        <w:numPr>
          <w:ilvl w:val="1"/>
          <w:numId w:val="14"/>
        </w:numPr>
        <w:tabs>
          <w:tab w:val="clear" w:pos="567"/>
          <w:tab w:val="clear" w:pos="1276"/>
          <w:tab w:val="left" w:pos="1418"/>
        </w:tabs>
        <w:ind w:left="0" w:firstLine="709"/>
        <w:rPr>
          <w:bCs/>
        </w:rPr>
      </w:pPr>
      <w:r w:rsidRPr="00BD3ED0">
        <w:rPr>
          <w:bCs/>
        </w:rPr>
        <w:t xml:space="preserve">Сотрудничество с </w:t>
      </w:r>
      <w:proofErr w:type="spellStart"/>
      <w:r>
        <w:rPr>
          <w:bCs/>
        </w:rPr>
        <w:t>контрольно</w:t>
      </w:r>
      <w:proofErr w:type="spellEnd"/>
      <w:r>
        <w:rPr>
          <w:bCs/>
        </w:rPr>
        <w:t xml:space="preserve"> – надзорными и </w:t>
      </w:r>
      <w:r w:rsidRPr="00BD3ED0">
        <w:rPr>
          <w:bCs/>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B84FBD" w:rsidRPr="00BD3ED0" w:rsidRDefault="00B84FBD" w:rsidP="00B84FBD">
      <w:pPr>
        <w:pStyle w:val="a0"/>
        <w:numPr>
          <w:ilvl w:val="1"/>
          <w:numId w:val="14"/>
        </w:numPr>
        <w:tabs>
          <w:tab w:val="clear" w:pos="567"/>
          <w:tab w:val="clear" w:pos="1276"/>
          <w:tab w:val="left" w:pos="1418"/>
        </w:tabs>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о</w:t>
      </w:r>
      <w:r>
        <w:rPr>
          <w:bCs/>
        </w:rPr>
        <w:t>бо</w:t>
      </w:r>
      <w:r w:rsidRPr="00BD3ED0">
        <w:rPr>
          <w:bCs/>
        </w:rPr>
        <w:t xml:space="preserve"> </w:t>
      </w:r>
      <w:r>
        <w:rPr>
          <w:bCs/>
        </w:rPr>
        <w:t xml:space="preserve">всех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rsidR="00B84FBD" w:rsidRPr="00BD3ED0" w:rsidRDefault="00B84FBD" w:rsidP="00B84FBD">
      <w:pPr>
        <w:pStyle w:val="a0"/>
        <w:numPr>
          <w:ilvl w:val="1"/>
          <w:numId w:val="14"/>
        </w:numPr>
        <w:tabs>
          <w:tab w:val="clear" w:pos="567"/>
          <w:tab w:val="clear" w:pos="1276"/>
          <w:tab w:val="left" w:pos="1418"/>
        </w:tabs>
        <w:ind w:left="0" w:firstLine="709"/>
        <w:rPr>
          <w:bCs/>
        </w:rPr>
      </w:pPr>
      <w:r>
        <w:rPr>
          <w:bCs/>
        </w:rPr>
        <w:t>Организация</w:t>
      </w:r>
      <w:r w:rsidRPr="00BD3ED0">
        <w:rPr>
          <w:bCs/>
        </w:rPr>
        <w:t xml:space="preserve"> 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proofErr w:type="spellStart"/>
      <w:r>
        <w:rPr>
          <w:bCs/>
        </w:rPr>
        <w:t>контрольно</w:t>
      </w:r>
      <w:proofErr w:type="spellEnd"/>
      <w:r>
        <w:rPr>
          <w:bCs/>
        </w:rPr>
        <w:t xml:space="preserve">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
    <w:p w:rsidR="00B84FBD" w:rsidRPr="00BD3ED0" w:rsidRDefault="00B84FBD" w:rsidP="00B84FBD">
      <w:pPr>
        <w:pStyle w:val="a0"/>
        <w:numPr>
          <w:ilvl w:val="1"/>
          <w:numId w:val="14"/>
        </w:numPr>
        <w:tabs>
          <w:tab w:val="clear" w:pos="567"/>
          <w:tab w:val="clear" w:pos="1276"/>
          <w:tab w:val="left" w:pos="1418"/>
        </w:tabs>
        <w:ind w:left="0" w:firstLine="709"/>
        <w:rPr>
          <w:bCs/>
        </w:rPr>
      </w:pPr>
      <w:r w:rsidRPr="00BD3ED0">
        <w:rPr>
          <w:bCs/>
        </w:rPr>
        <w:t xml:space="preserve">Сотрудничество с </w:t>
      </w:r>
      <w:proofErr w:type="spellStart"/>
      <w:r>
        <w:rPr>
          <w:bCs/>
        </w:rPr>
        <w:t>контрольно</w:t>
      </w:r>
      <w:proofErr w:type="spellEnd"/>
      <w:r>
        <w:rPr>
          <w:bCs/>
        </w:rPr>
        <w:t xml:space="preserve">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B84FBD" w:rsidRPr="00BD3ED0" w:rsidRDefault="00B84FBD" w:rsidP="00B84FBD">
      <w:pPr>
        <w:spacing w:line="276" w:lineRule="auto"/>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Pr>
          <w:kern w:val="26"/>
        </w:rPr>
        <w:t>контрольно</w:t>
      </w:r>
      <w:proofErr w:type="spellEnd"/>
      <w:r>
        <w:rPr>
          <w:kern w:val="26"/>
        </w:rPr>
        <w:t xml:space="preserve"> – надзорных мероприятий в отношении</w:t>
      </w:r>
      <w:r w:rsidRPr="00BD3ED0">
        <w:rPr>
          <w:kern w:val="26"/>
        </w:rPr>
        <w:t xml:space="preserve"> организации по вопросам предупреждения и противодействия коррупции;</w:t>
      </w:r>
    </w:p>
    <w:p w:rsidR="00B84FBD" w:rsidRPr="00BD3ED0" w:rsidRDefault="00B84FBD" w:rsidP="00B84FBD">
      <w:pPr>
        <w:spacing w:line="276" w:lineRule="auto"/>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84FBD" w:rsidRDefault="00B84FBD" w:rsidP="00B84FBD">
      <w:pPr>
        <w:pStyle w:val="a0"/>
        <w:numPr>
          <w:ilvl w:val="1"/>
          <w:numId w:val="14"/>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B84FBD" w:rsidRPr="00BD3ED0" w:rsidRDefault="00B84FBD" w:rsidP="00B84FBD">
      <w:pPr>
        <w:pStyle w:val="a0"/>
        <w:numPr>
          <w:ilvl w:val="1"/>
          <w:numId w:val="14"/>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proofErr w:type="spellStart"/>
      <w:r>
        <w:rPr>
          <w:bCs/>
        </w:rPr>
        <w:t>контрольно</w:t>
      </w:r>
      <w:proofErr w:type="spellEnd"/>
      <w:r>
        <w:rPr>
          <w:bCs/>
        </w:rPr>
        <w:t xml:space="preserve"> – надзорных и </w:t>
      </w:r>
      <w:r w:rsidRPr="00BD3ED0">
        <w:rPr>
          <w:bCs/>
        </w:rPr>
        <w:t>правоохранительных органов.</w:t>
      </w:r>
    </w:p>
    <w:p w:rsidR="00B84FBD" w:rsidRPr="007902A2" w:rsidRDefault="00B84FBD" w:rsidP="00B84FBD">
      <w:pPr>
        <w:pStyle w:val="a0"/>
        <w:keepNext/>
        <w:keepLines/>
        <w:numPr>
          <w:ilvl w:val="0"/>
          <w:numId w:val="14"/>
        </w:numPr>
        <w:spacing w:before="360" w:after="120"/>
        <w:ind w:left="0" w:firstLine="0"/>
        <w:jc w:val="center"/>
        <w:rPr>
          <w:b/>
        </w:rPr>
      </w:pPr>
      <w:bookmarkStart w:id="12" w:name="sub_16"/>
      <w:r w:rsidRPr="007902A2">
        <w:rPr>
          <w:b/>
        </w:rPr>
        <w:lastRenderedPageBreak/>
        <w:t xml:space="preserve">Ответственность </w:t>
      </w:r>
      <w:r>
        <w:rPr>
          <w:b/>
        </w:rPr>
        <w:t>работников</w:t>
      </w:r>
      <w:r w:rsidRPr="007902A2">
        <w:rPr>
          <w:b/>
        </w:rPr>
        <w:t xml:space="preserve"> за несоблюдение требований антикоррупционной политики</w:t>
      </w:r>
    </w:p>
    <w:bookmarkEnd w:id="12"/>
    <w:p w:rsidR="00B84FBD" w:rsidRDefault="00B84FBD" w:rsidP="00B84FBD">
      <w:pPr>
        <w:pStyle w:val="a0"/>
        <w:numPr>
          <w:ilvl w:val="1"/>
          <w:numId w:val="14"/>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B84FBD" w:rsidRPr="00BD3ED0" w:rsidRDefault="00B84FBD" w:rsidP="00B84FBD">
      <w:pPr>
        <w:pStyle w:val="a0"/>
        <w:numPr>
          <w:ilvl w:val="1"/>
          <w:numId w:val="14"/>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B84FBD" w:rsidRPr="007902A2" w:rsidRDefault="00B84FBD" w:rsidP="00B84FBD">
      <w:pPr>
        <w:pStyle w:val="a0"/>
        <w:keepNext/>
        <w:keepLines/>
        <w:numPr>
          <w:ilvl w:val="0"/>
          <w:numId w:val="14"/>
        </w:numPr>
        <w:spacing w:before="360" w:after="120"/>
        <w:ind w:left="0" w:firstLine="0"/>
        <w:jc w:val="center"/>
        <w:rPr>
          <w:b/>
        </w:rPr>
      </w:pPr>
      <w:bookmarkStart w:id="13"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p>
    <w:bookmarkEnd w:id="13"/>
    <w:p w:rsidR="00B84FBD" w:rsidRDefault="00B84FBD" w:rsidP="00B84FBD">
      <w:pPr>
        <w:pStyle w:val="a0"/>
        <w:numPr>
          <w:ilvl w:val="1"/>
          <w:numId w:val="14"/>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B84FBD" w:rsidRPr="00C64181" w:rsidRDefault="00B84FBD" w:rsidP="00B84FBD">
      <w:pPr>
        <w:pStyle w:val="a0"/>
        <w:numPr>
          <w:ilvl w:val="1"/>
          <w:numId w:val="14"/>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B84FBD" w:rsidRDefault="00B84FBD" w:rsidP="00B84FBD">
      <w:pPr>
        <w:pStyle w:val="a0"/>
        <w:numPr>
          <w:ilvl w:val="1"/>
          <w:numId w:val="14"/>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B84FBD" w:rsidRDefault="00B84FBD" w:rsidP="00B84FBD">
      <w:pPr>
        <w:pStyle w:val="aff9"/>
        <w:keepNext/>
        <w:pageBreakBefore/>
        <w:ind w:left="6480"/>
        <w:rPr>
          <w:b w:val="0"/>
        </w:rPr>
      </w:pPr>
      <w:bookmarkStart w:id="14" w:name="_Ref422904024"/>
      <w:bookmarkStart w:id="15" w:name="_Ref42290401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C90705">
        <w:rPr>
          <w:b w:val="0"/>
          <w:noProof/>
        </w:rPr>
        <w:t>1</w:t>
      </w:r>
      <w:r w:rsidRPr="009846A7">
        <w:rPr>
          <w:b w:val="0"/>
        </w:rPr>
        <w:fldChar w:fldCharType="end"/>
      </w:r>
      <w:bookmarkEnd w:id="14"/>
      <w:r>
        <w:rPr>
          <w:b w:val="0"/>
        </w:rPr>
        <w:br/>
      </w:r>
      <w:r w:rsidRPr="0072424C">
        <w:rPr>
          <w:b w:val="0"/>
        </w:rPr>
        <w:t xml:space="preserve">к </w:t>
      </w:r>
      <w:r>
        <w:rPr>
          <w:b w:val="0"/>
        </w:rPr>
        <w:t>Антикоррупционной политике</w:t>
      </w:r>
      <w:bookmarkEnd w:id="15"/>
      <w:r w:rsidR="003951C7">
        <w:rPr>
          <w:b w:val="0"/>
        </w:rPr>
        <w:t xml:space="preserve"> средней школы № 47 </w:t>
      </w:r>
      <w:bookmarkStart w:id="16" w:name="_GoBack"/>
      <w:bookmarkEnd w:id="16"/>
    </w:p>
    <w:p w:rsidR="00B84FBD" w:rsidRDefault="00B84FBD" w:rsidP="00B84FBD">
      <w:pPr>
        <w:rPr>
          <w:lang w:eastAsia="ru-RU"/>
        </w:rPr>
      </w:pPr>
    </w:p>
    <w:p w:rsidR="00B84FBD" w:rsidRDefault="00B84FBD" w:rsidP="00B84FBD">
      <w:pPr>
        <w:keepNext/>
        <w:keepLines/>
        <w:spacing w:before="240"/>
        <w:ind w:firstLine="0"/>
        <w:jc w:val="center"/>
        <w:rPr>
          <w:rFonts w:cs="Times New Roman"/>
          <w:b/>
          <w:kern w:val="26"/>
          <w:szCs w:val="28"/>
        </w:rPr>
      </w:pPr>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p>
    <w:tbl>
      <w:tblPr>
        <w:tblW w:w="0" w:type="auto"/>
        <w:tblBorders>
          <w:bottom w:val="single" w:sz="4" w:space="0" w:color="auto"/>
        </w:tblBorders>
        <w:tblLook w:val="04A0" w:firstRow="1" w:lastRow="0" w:firstColumn="1" w:lastColumn="0" w:noHBand="0" w:noVBand="1"/>
      </w:tblPr>
      <w:tblGrid>
        <w:gridCol w:w="9570"/>
      </w:tblGrid>
      <w:tr w:rsidR="00B84FBD" w:rsidRPr="005C1F41" w:rsidTr="00B84FBD">
        <w:tc>
          <w:tcPr>
            <w:tcW w:w="9570" w:type="dxa"/>
          </w:tcPr>
          <w:p w:rsidR="00B84FBD" w:rsidRPr="00B84FBD" w:rsidRDefault="00B84FBD" w:rsidP="00752363">
            <w:pPr>
              <w:tabs>
                <w:tab w:val="center" w:pos="4677"/>
                <w:tab w:val="right" w:pos="9355"/>
              </w:tabs>
              <w:spacing w:line="276" w:lineRule="auto"/>
              <w:ind w:firstLine="0"/>
              <w:jc w:val="center"/>
              <w:rPr>
                <w:color w:val="FF0000"/>
                <w:kern w:val="26"/>
              </w:rPr>
            </w:pPr>
          </w:p>
        </w:tc>
      </w:tr>
    </w:tbl>
    <w:p w:rsidR="00B84FBD" w:rsidRPr="001032DF" w:rsidRDefault="00B84FBD" w:rsidP="00B84FBD">
      <w:pPr>
        <w:pStyle w:val="a0"/>
        <w:keepNext/>
        <w:keepLines/>
        <w:numPr>
          <w:ilvl w:val="0"/>
          <w:numId w:val="17"/>
        </w:numPr>
        <w:spacing w:before="360" w:after="120"/>
        <w:jc w:val="center"/>
        <w:rPr>
          <w:b/>
        </w:rPr>
      </w:pPr>
      <w:r w:rsidRPr="001032DF">
        <w:rPr>
          <w:b/>
        </w:rPr>
        <w:t>О</w:t>
      </w:r>
      <w:r>
        <w:rPr>
          <w:b/>
        </w:rPr>
        <w:t>бщие положения</w:t>
      </w:r>
    </w:p>
    <w:p w:rsidR="00B84FBD" w:rsidRPr="00DD30E8" w:rsidRDefault="00B84FBD" w:rsidP="00B84FBD">
      <w:pPr>
        <w:pStyle w:val="a0"/>
        <w:numPr>
          <w:ilvl w:val="1"/>
          <w:numId w:val="17"/>
        </w:numPr>
        <w:ind w:left="0" w:firstLine="709"/>
      </w:pPr>
      <w:r w:rsidRPr="00DD30E8">
        <w:t xml:space="preserve">Настоящее Положение </w:t>
      </w:r>
      <w:r>
        <w:t xml:space="preserve">о комиссии по противодействию коррупции </w:t>
      </w:r>
      <w:r w:rsidR="00752363">
        <w:t xml:space="preserve"> муниципального образовательного учрежд</w:t>
      </w:r>
      <w:r w:rsidR="003951C7">
        <w:t xml:space="preserve">ения средней  </w:t>
      </w:r>
      <w:r w:rsidR="00752363">
        <w:t xml:space="preserve"> школы № 47</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B84FBD" w:rsidRDefault="00B84FBD" w:rsidP="00B84FBD">
      <w:pPr>
        <w:pStyle w:val="a0"/>
        <w:numPr>
          <w:ilvl w:val="1"/>
          <w:numId w:val="17"/>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B84FBD" w:rsidRDefault="00B84FBD" w:rsidP="00B84FBD">
      <w:pPr>
        <w:pStyle w:val="a0"/>
        <w:numPr>
          <w:ilvl w:val="1"/>
          <w:numId w:val="17"/>
        </w:numPr>
        <w:ind w:left="0" w:firstLine="709"/>
      </w:pPr>
      <w:bookmarkStart w:id="17" w:name="_Ref421189890"/>
      <w:r>
        <w:t>Комиссия образовывается в целях:</w:t>
      </w:r>
      <w:bookmarkEnd w:id="17"/>
    </w:p>
    <w:p w:rsidR="00B84FBD" w:rsidRDefault="00B84FBD" w:rsidP="00B84FBD">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B84FBD" w:rsidRDefault="00B84FBD" w:rsidP="00B84FBD">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B84FBD" w:rsidRPr="00B40A9A" w:rsidRDefault="00B84FBD" w:rsidP="00B84FBD">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B84FBD" w:rsidRPr="000D3F23" w:rsidRDefault="00B84FBD" w:rsidP="00B84FBD">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B84FBD" w:rsidRPr="000D3F23" w:rsidRDefault="00B84FBD" w:rsidP="00B84FBD">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B84FBD" w:rsidRPr="004B4641" w:rsidRDefault="00B84FBD" w:rsidP="00B84FBD">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B84FBD" w:rsidRPr="00644559" w:rsidRDefault="00B84FBD" w:rsidP="00B84FBD">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B84FBD" w:rsidRDefault="00B84FBD" w:rsidP="00B84FBD">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B84FBD" w:rsidRDefault="00B84FBD" w:rsidP="00B84FBD">
      <w:pPr>
        <w:pStyle w:val="a0"/>
        <w:numPr>
          <w:ilvl w:val="1"/>
          <w:numId w:val="17"/>
        </w:numPr>
        <w:ind w:left="0" w:firstLine="709"/>
      </w:pPr>
      <w:r>
        <w:t xml:space="preserve">Деятельность Комиссии осуществляется в соответствии с </w:t>
      </w:r>
      <w:hyperlink r:id="rId12"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B84FBD" w:rsidRPr="004B4641" w:rsidRDefault="00B84FBD" w:rsidP="00B84FBD">
      <w:pPr>
        <w:pStyle w:val="a0"/>
        <w:keepNext/>
        <w:keepLines/>
        <w:numPr>
          <w:ilvl w:val="0"/>
          <w:numId w:val="17"/>
        </w:numPr>
        <w:spacing w:before="360" w:after="120"/>
        <w:jc w:val="center"/>
        <w:rPr>
          <w:b/>
        </w:rPr>
      </w:pPr>
      <w:bookmarkStart w:id="18" w:name="Par56"/>
      <w:bookmarkEnd w:id="18"/>
      <w:r w:rsidRPr="004B4641">
        <w:rPr>
          <w:b/>
        </w:rPr>
        <w:lastRenderedPageBreak/>
        <w:t xml:space="preserve">Порядок образования </w:t>
      </w:r>
      <w:r>
        <w:rPr>
          <w:b/>
        </w:rPr>
        <w:t>к</w:t>
      </w:r>
      <w:r w:rsidRPr="004B4641">
        <w:rPr>
          <w:b/>
        </w:rPr>
        <w:t>омиссии</w:t>
      </w:r>
    </w:p>
    <w:p w:rsidR="00B84FBD" w:rsidRDefault="00B84FBD" w:rsidP="00B84FBD">
      <w:pPr>
        <w:pStyle w:val="a0"/>
        <w:numPr>
          <w:ilvl w:val="1"/>
          <w:numId w:val="17"/>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A20020">
        <w:fldChar w:fldCharType="begin"/>
      </w:r>
      <w:r w:rsidR="00A20020">
        <w:instrText xml:space="preserve"> REF _Ref421189890 \r \h  \* MERGEFORMAT </w:instrText>
      </w:r>
      <w:r w:rsidR="00A20020">
        <w:fldChar w:fldCharType="separate"/>
      </w:r>
      <w:r w:rsidR="00C90705">
        <w:t>1.3</w:t>
      </w:r>
      <w:r w:rsidR="00A20020">
        <w:fldChar w:fldCharType="end"/>
      </w:r>
      <w:r>
        <w:t xml:space="preserve"> настоящего Положения </w:t>
      </w:r>
      <w:r w:rsidRPr="00DD30E8">
        <w:t xml:space="preserve">о </w:t>
      </w:r>
      <w:r>
        <w:t>комиссии.</w:t>
      </w:r>
    </w:p>
    <w:p w:rsidR="00B84FBD" w:rsidRDefault="00B84FBD" w:rsidP="00B84FBD">
      <w:pPr>
        <w:pStyle w:val="a0"/>
        <w:numPr>
          <w:ilvl w:val="1"/>
          <w:numId w:val="17"/>
        </w:numPr>
        <w:ind w:left="0" w:firstLine="709"/>
      </w:pPr>
      <w:r>
        <w:t>Комиссия состоит из председателя, заместителей председателя, секретаря и членов комиссии.</w:t>
      </w:r>
    </w:p>
    <w:p w:rsidR="00B84FBD" w:rsidRDefault="00B84FBD" w:rsidP="00B84FBD">
      <w:pPr>
        <w:pStyle w:val="a0"/>
        <w:numPr>
          <w:ilvl w:val="1"/>
          <w:numId w:val="17"/>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B84FBD" w:rsidRDefault="00B84FBD" w:rsidP="00B84FBD">
      <w:pPr>
        <w:pStyle w:val="a0"/>
        <w:numPr>
          <w:ilvl w:val="1"/>
          <w:numId w:val="17"/>
        </w:numPr>
        <w:ind w:left="0" w:firstLine="709"/>
      </w:pPr>
      <w:r>
        <w:t>Состав комиссии утверждается локальным нормативным актом организации. В состав Комиссии включаются:</w:t>
      </w:r>
    </w:p>
    <w:p w:rsidR="00B84FBD" w:rsidRPr="000373A4" w:rsidRDefault="00B84FBD" w:rsidP="00B84FBD">
      <w:pPr>
        <w:widowControl w:val="0"/>
        <w:autoSpaceDE w:val="0"/>
        <w:autoSpaceDN w:val="0"/>
        <w:adjustRightInd w:val="0"/>
        <w:spacing w:line="276" w:lineRule="auto"/>
        <w:jc w:val="both"/>
        <w:rPr>
          <w:kern w:val="26"/>
        </w:rPr>
      </w:pPr>
      <w:r>
        <w:rPr>
          <w:kern w:val="26"/>
        </w:rPr>
        <w:t>– заместители р</w:t>
      </w:r>
      <w:r w:rsidR="00752363">
        <w:rPr>
          <w:kern w:val="26"/>
        </w:rPr>
        <w:t>уководителя организации</w:t>
      </w:r>
    </w:p>
    <w:p w:rsidR="00B84FBD" w:rsidRDefault="00B84FBD" w:rsidP="00752363">
      <w:pPr>
        <w:widowControl w:val="0"/>
        <w:autoSpaceDE w:val="0"/>
        <w:autoSpaceDN w:val="0"/>
        <w:adjustRightInd w:val="0"/>
        <w:spacing w:line="276" w:lineRule="auto"/>
        <w:jc w:val="both"/>
        <w:rPr>
          <w:kern w:val="26"/>
        </w:rPr>
      </w:pPr>
      <w:r>
        <w:rPr>
          <w:kern w:val="26"/>
        </w:rPr>
        <w:t>– работники</w:t>
      </w:r>
      <w:proofErr w:type="gramStart"/>
      <w:r w:rsidR="00752363">
        <w:rPr>
          <w:kern w:val="26"/>
        </w:rPr>
        <w:t xml:space="preserve"> </w:t>
      </w:r>
      <w:r w:rsidRPr="000A6A29">
        <w:rPr>
          <w:kern w:val="26"/>
        </w:rPr>
        <w:t>,</w:t>
      </w:r>
      <w:proofErr w:type="gramEnd"/>
      <w:r w:rsidRPr="000A6A29">
        <w:rPr>
          <w:kern w:val="26"/>
        </w:rPr>
        <w:t xml:space="preserve"> определяемые руководителем</w:t>
      </w:r>
      <w:r w:rsidR="00752363">
        <w:rPr>
          <w:kern w:val="26"/>
        </w:rPr>
        <w:t xml:space="preserve"> организации;</w:t>
      </w:r>
    </w:p>
    <w:p w:rsidR="00B84FBD" w:rsidRDefault="00B84FBD" w:rsidP="00B84FBD">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B84FBD" w:rsidRDefault="00B84FBD" w:rsidP="00B84FBD">
      <w:pPr>
        <w:pStyle w:val="a0"/>
        <w:numPr>
          <w:ilvl w:val="1"/>
          <w:numId w:val="17"/>
        </w:numPr>
        <w:ind w:left="0" w:firstLine="709"/>
      </w:pPr>
      <w:r>
        <w:t>Один из членов комиссии назначается секретарем комиссии.</w:t>
      </w:r>
    </w:p>
    <w:p w:rsidR="00B84FBD" w:rsidRPr="00D50BCB" w:rsidRDefault="00B84FBD" w:rsidP="00B84FBD">
      <w:pPr>
        <w:pStyle w:val="a0"/>
        <w:numPr>
          <w:ilvl w:val="1"/>
          <w:numId w:val="17"/>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B84FBD" w:rsidRPr="000A6A29" w:rsidRDefault="00B84FBD" w:rsidP="00B84FBD">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B84FBD" w:rsidRPr="000A6A29" w:rsidRDefault="00B84FBD" w:rsidP="00B84FBD">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B84FBD" w:rsidRPr="000A6A29" w:rsidRDefault="00B84FBD" w:rsidP="00B84FBD">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B84FBD" w:rsidRPr="00AD6704" w:rsidRDefault="00B84FBD" w:rsidP="00B84FBD">
      <w:pPr>
        <w:pStyle w:val="a0"/>
        <w:keepNext/>
        <w:keepLines/>
        <w:numPr>
          <w:ilvl w:val="0"/>
          <w:numId w:val="17"/>
        </w:numPr>
        <w:spacing w:before="360" w:after="120"/>
        <w:jc w:val="center"/>
        <w:rPr>
          <w:b/>
        </w:rPr>
      </w:pPr>
      <w:r w:rsidRPr="00AD6704">
        <w:rPr>
          <w:b/>
        </w:rPr>
        <w:t>Полномочия Комиссии</w:t>
      </w:r>
    </w:p>
    <w:p w:rsidR="00B84FBD" w:rsidRDefault="00B84FBD" w:rsidP="00B84FBD">
      <w:pPr>
        <w:pStyle w:val="a0"/>
        <w:numPr>
          <w:ilvl w:val="1"/>
          <w:numId w:val="17"/>
        </w:numPr>
        <w:ind w:left="0" w:firstLine="709"/>
      </w:pPr>
      <w:r>
        <w:t>Комиссия в пределах своих полномочий:</w:t>
      </w:r>
    </w:p>
    <w:p w:rsidR="00B84FBD" w:rsidRDefault="00B84FBD" w:rsidP="00B84FBD">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B84FBD" w:rsidRPr="00AD6704" w:rsidRDefault="00B84FBD" w:rsidP="00B84FBD">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B84FBD" w:rsidRPr="000922FA" w:rsidRDefault="00B84FBD" w:rsidP="00B84FBD">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B84FBD" w:rsidRPr="000D3F23" w:rsidRDefault="00B84FBD" w:rsidP="00B84FBD">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B84FBD" w:rsidRDefault="00B84FBD" w:rsidP="00B84FBD">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B84FBD" w:rsidRPr="00AD6704" w:rsidRDefault="00B84FBD" w:rsidP="00B84FBD">
      <w:pPr>
        <w:widowControl w:val="0"/>
        <w:autoSpaceDE w:val="0"/>
        <w:autoSpaceDN w:val="0"/>
        <w:adjustRightInd w:val="0"/>
        <w:spacing w:line="276" w:lineRule="auto"/>
        <w:jc w:val="both"/>
        <w:rPr>
          <w:kern w:val="26"/>
        </w:rPr>
      </w:pPr>
      <w:r>
        <w:rPr>
          <w:kern w:val="26"/>
        </w:rPr>
        <w:lastRenderedPageBreak/>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B84FBD" w:rsidRPr="00AD6704" w:rsidRDefault="00B84FBD" w:rsidP="00B84FBD">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B84FBD" w:rsidRDefault="00B84FBD" w:rsidP="00B84FBD">
      <w:pPr>
        <w:pStyle w:val="a0"/>
        <w:numPr>
          <w:ilvl w:val="1"/>
          <w:numId w:val="17"/>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B84FBD" w:rsidRPr="004B4641" w:rsidRDefault="00B84FBD" w:rsidP="00B84FBD">
      <w:pPr>
        <w:pStyle w:val="a0"/>
        <w:keepNext/>
        <w:keepLines/>
        <w:numPr>
          <w:ilvl w:val="0"/>
          <w:numId w:val="17"/>
        </w:numPr>
        <w:spacing w:before="360" w:after="120"/>
        <w:jc w:val="center"/>
        <w:rPr>
          <w:b/>
        </w:rPr>
      </w:pPr>
      <w:r>
        <w:rPr>
          <w:b/>
        </w:rPr>
        <w:t>Организация</w:t>
      </w:r>
      <w:r w:rsidRPr="004B4641">
        <w:rPr>
          <w:b/>
        </w:rPr>
        <w:t xml:space="preserve"> работы </w:t>
      </w:r>
      <w:r>
        <w:rPr>
          <w:b/>
        </w:rPr>
        <w:t>к</w:t>
      </w:r>
      <w:r w:rsidRPr="004B4641">
        <w:rPr>
          <w:b/>
        </w:rPr>
        <w:t>омиссии</w:t>
      </w:r>
    </w:p>
    <w:p w:rsidR="00B84FBD" w:rsidRDefault="00B84FBD" w:rsidP="00B84FBD">
      <w:pPr>
        <w:pStyle w:val="a0"/>
        <w:numPr>
          <w:ilvl w:val="1"/>
          <w:numId w:val="17"/>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B84FBD" w:rsidRDefault="00B84FBD" w:rsidP="00B84FBD">
      <w:pPr>
        <w:pStyle w:val="a0"/>
        <w:numPr>
          <w:ilvl w:val="1"/>
          <w:numId w:val="17"/>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B84FBD" w:rsidRDefault="00B84FBD" w:rsidP="00B84FBD">
      <w:pPr>
        <w:pStyle w:val="a0"/>
        <w:numPr>
          <w:ilvl w:val="1"/>
          <w:numId w:val="17"/>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B84FBD" w:rsidRDefault="00B84FBD" w:rsidP="00B84FBD">
      <w:pPr>
        <w:pStyle w:val="a0"/>
        <w:numPr>
          <w:ilvl w:val="1"/>
          <w:numId w:val="17"/>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B84FBD" w:rsidRDefault="00B84FBD" w:rsidP="00B84FBD">
      <w:pPr>
        <w:pStyle w:val="a0"/>
        <w:numPr>
          <w:ilvl w:val="1"/>
          <w:numId w:val="17"/>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B84FBD" w:rsidRDefault="00B84FBD" w:rsidP="00B84FBD">
      <w:pPr>
        <w:pStyle w:val="a0"/>
        <w:numPr>
          <w:ilvl w:val="1"/>
          <w:numId w:val="17"/>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B84FBD" w:rsidRDefault="00B84FBD" w:rsidP="00B84FBD">
      <w:pPr>
        <w:pStyle w:val="a0"/>
        <w:numPr>
          <w:ilvl w:val="1"/>
          <w:numId w:val="17"/>
        </w:numPr>
        <w:ind w:left="0" w:firstLine="709"/>
      </w:pPr>
      <w:r>
        <w:t>Заседание комиссии правомочно, если на нем присутствуют более половины от общего числа членов комиссии.</w:t>
      </w:r>
    </w:p>
    <w:p w:rsidR="00B84FBD" w:rsidRDefault="00B84FBD" w:rsidP="00B84FBD">
      <w:pPr>
        <w:pStyle w:val="a0"/>
        <w:numPr>
          <w:ilvl w:val="1"/>
          <w:numId w:val="17"/>
        </w:numPr>
        <w:ind w:left="0" w:firstLine="709"/>
      </w:pPr>
      <w:r>
        <w:lastRenderedPageBreak/>
        <w:t>Решения комиссии принимаются простым большинством голосов присутствующих на заседании членов комиссии.</w:t>
      </w:r>
    </w:p>
    <w:p w:rsidR="00B84FBD" w:rsidRDefault="00B84FBD" w:rsidP="00B84FBD">
      <w:pPr>
        <w:pStyle w:val="a0"/>
        <w:numPr>
          <w:ilvl w:val="1"/>
          <w:numId w:val="17"/>
        </w:numPr>
        <w:ind w:left="0" w:firstLine="709"/>
      </w:pPr>
      <w:r>
        <w:t>Члены Комиссии при принятии решений обладают равными правами.</w:t>
      </w:r>
    </w:p>
    <w:p w:rsidR="00B84FBD" w:rsidRDefault="00B84FBD" w:rsidP="00B84FBD">
      <w:pPr>
        <w:pStyle w:val="a0"/>
        <w:numPr>
          <w:ilvl w:val="1"/>
          <w:numId w:val="17"/>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B84FBD" w:rsidRDefault="00B84FBD" w:rsidP="00B84FBD">
      <w:pPr>
        <w:pStyle w:val="a0"/>
        <w:numPr>
          <w:ilvl w:val="1"/>
          <w:numId w:val="17"/>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B84FBD" w:rsidRDefault="00B84FBD" w:rsidP="00B84FBD">
      <w:pPr>
        <w:pStyle w:val="a0"/>
        <w:numPr>
          <w:ilvl w:val="1"/>
          <w:numId w:val="17"/>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B84FBD" w:rsidRDefault="00B84FBD" w:rsidP="00B84FBD">
      <w:pPr>
        <w:pStyle w:val="a0"/>
        <w:numPr>
          <w:ilvl w:val="1"/>
          <w:numId w:val="17"/>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B84FBD" w:rsidRDefault="00B84FBD" w:rsidP="00B84FBD">
      <w:pPr>
        <w:pStyle w:val="a0"/>
        <w:numPr>
          <w:ilvl w:val="1"/>
          <w:numId w:val="17"/>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B84FBD" w:rsidRPr="006C454B" w:rsidRDefault="00B84FBD" w:rsidP="00B84FBD">
      <w:pPr>
        <w:pStyle w:val="a0"/>
        <w:numPr>
          <w:ilvl w:val="1"/>
          <w:numId w:val="17"/>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00752363">
        <w:t xml:space="preserve"> работник</w:t>
      </w:r>
      <w:r w:rsidRPr="006C454B">
        <w:t xml:space="preserve"> организации.</w:t>
      </w:r>
    </w:p>
    <w:p w:rsidR="00B84FBD" w:rsidRDefault="00B84FBD" w:rsidP="00B84FBD">
      <w:pPr>
        <w:pStyle w:val="a0"/>
        <w:numPr>
          <w:ilvl w:val="0"/>
          <w:numId w:val="0"/>
        </w:numPr>
        <w:tabs>
          <w:tab w:val="clear" w:pos="567"/>
          <w:tab w:val="clear" w:pos="1276"/>
          <w:tab w:val="left" w:pos="1418"/>
        </w:tabs>
        <w:ind w:left="709"/>
        <w:rPr>
          <w:bCs/>
        </w:rPr>
      </w:pPr>
    </w:p>
    <w:p w:rsidR="00B84FBD" w:rsidRPr="00C64181" w:rsidRDefault="00B84FBD" w:rsidP="00B84FBD">
      <w:pPr>
        <w:pStyle w:val="a0"/>
        <w:numPr>
          <w:ilvl w:val="0"/>
          <w:numId w:val="0"/>
        </w:numPr>
        <w:tabs>
          <w:tab w:val="clear" w:pos="567"/>
          <w:tab w:val="clear" w:pos="1276"/>
          <w:tab w:val="left" w:pos="1418"/>
        </w:tabs>
        <w:ind w:left="1429" w:hanging="360"/>
        <w:rPr>
          <w:bCs/>
        </w:rPr>
        <w:sectPr w:rsidR="00B84FBD" w:rsidRPr="00C64181" w:rsidSect="007E17D8">
          <w:headerReference w:type="default" r:id="rId13"/>
          <w:footerReference w:type="default" r:id="rId14"/>
          <w:pgSz w:w="11906" w:h="16838"/>
          <w:pgMar w:top="1134" w:right="567" w:bottom="1134" w:left="1985" w:header="709" w:footer="709" w:gutter="0"/>
          <w:cols w:space="708"/>
          <w:titlePg/>
          <w:docGrid w:linePitch="381"/>
        </w:sectPr>
      </w:pPr>
    </w:p>
    <w:p w:rsidR="00B84FBD" w:rsidRPr="009846A7" w:rsidRDefault="00B84FBD" w:rsidP="00B84FBD">
      <w:pPr>
        <w:pStyle w:val="aff9"/>
        <w:keepNext/>
        <w:pageBreakBefore/>
        <w:ind w:left="6480"/>
        <w:rPr>
          <w:b w:val="0"/>
        </w:rPr>
      </w:pPr>
      <w:bookmarkStart w:id="19" w:name="_Ref422743378"/>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C90705">
        <w:rPr>
          <w:b w:val="0"/>
          <w:noProof/>
        </w:rPr>
        <w:t>2</w:t>
      </w:r>
      <w:r w:rsidRPr="009846A7">
        <w:rPr>
          <w:b w:val="0"/>
        </w:rPr>
        <w:fldChar w:fldCharType="end"/>
      </w:r>
      <w:bookmarkEnd w:id="19"/>
      <w:r>
        <w:rPr>
          <w:b w:val="0"/>
        </w:rPr>
        <w:br/>
      </w:r>
      <w:r w:rsidRPr="0072424C">
        <w:rPr>
          <w:b w:val="0"/>
        </w:rPr>
        <w:t xml:space="preserve">к </w:t>
      </w:r>
      <w:r w:rsidR="00752363">
        <w:rPr>
          <w:b w:val="0"/>
        </w:rPr>
        <w:t>Антик</w:t>
      </w:r>
      <w:r w:rsidR="003951C7">
        <w:rPr>
          <w:b w:val="0"/>
        </w:rPr>
        <w:t xml:space="preserve">оррупционной политике  средней </w:t>
      </w:r>
      <w:r w:rsidR="00752363">
        <w:rPr>
          <w:b w:val="0"/>
        </w:rPr>
        <w:t xml:space="preserve"> школы № 47</w:t>
      </w:r>
    </w:p>
    <w:p w:rsidR="00B84FBD" w:rsidRDefault="00B84FBD" w:rsidP="00B84FBD">
      <w:pPr>
        <w:keepNext/>
        <w:keepLines/>
        <w:spacing w:before="240"/>
        <w:ind w:firstLine="0"/>
        <w:jc w:val="center"/>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p>
    <w:tbl>
      <w:tblPr>
        <w:tblW w:w="0" w:type="auto"/>
        <w:tblBorders>
          <w:bottom w:val="single" w:sz="4" w:space="0" w:color="auto"/>
        </w:tblBorders>
        <w:tblLook w:val="04A0" w:firstRow="1" w:lastRow="0" w:firstColumn="1" w:lastColumn="0" w:noHBand="0" w:noVBand="1"/>
      </w:tblPr>
      <w:tblGrid>
        <w:gridCol w:w="9570"/>
      </w:tblGrid>
      <w:tr w:rsidR="00B84FBD" w:rsidRPr="005C1F41" w:rsidTr="00B84FBD">
        <w:tc>
          <w:tcPr>
            <w:tcW w:w="9570" w:type="dxa"/>
          </w:tcPr>
          <w:p w:rsidR="003951C7" w:rsidRDefault="00752363" w:rsidP="00752363">
            <w:pPr>
              <w:tabs>
                <w:tab w:val="center" w:pos="4677"/>
                <w:tab w:val="right" w:pos="9355"/>
              </w:tabs>
              <w:spacing w:line="276" w:lineRule="auto"/>
              <w:ind w:firstLine="0"/>
              <w:jc w:val="center"/>
            </w:pPr>
            <w:r>
              <w:t xml:space="preserve">муниципального </w:t>
            </w:r>
            <w:r w:rsidR="003951C7">
              <w:t>обще</w:t>
            </w:r>
            <w:r>
              <w:t xml:space="preserve">образовательного учреждения </w:t>
            </w:r>
          </w:p>
          <w:p w:rsidR="00B84FBD" w:rsidRPr="00B84FBD" w:rsidRDefault="003951C7" w:rsidP="00752363">
            <w:pPr>
              <w:tabs>
                <w:tab w:val="center" w:pos="4677"/>
                <w:tab w:val="right" w:pos="9355"/>
              </w:tabs>
              <w:spacing w:line="276" w:lineRule="auto"/>
              <w:ind w:firstLine="0"/>
              <w:jc w:val="center"/>
              <w:rPr>
                <w:color w:val="FF0000"/>
                <w:kern w:val="26"/>
              </w:rPr>
            </w:pPr>
            <w:r>
              <w:t>«Средняя  школа</w:t>
            </w:r>
            <w:r w:rsidR="00752363">
              <w:t xml:space="preserve"> №47</w:t>
            </w:r>
            <w:r>
              <w:t>»</w:t>
            </w:r>
          </w:p>
        </w:tc>
      </w:tr>
    </w:tbl>
    <w:p w:rsidR="00B84FBD" w:rsidRPr="00C0519B" w:rsidRDefault="00B84FBD" w:rsidP="00B84FBD">
      <w:pPr>
        <w:pStyle w:val="a0"/>
        <w:keepNext/>
        <w:keepLines/>
        <w:numPr>
          <w:ilvl w:val="0"/>
          <w:numId w:val="16"/>
        </w:numPr>
        <w:spacing w:before="360" w:after="120"/>
        <w:jc w:val="center"/>
        <w:rPr>
          <w:b/>
        </w:rPr>
      </w:pPr>
      <w:r w:rsidRPr="00C0519B">
        <w:rPr>
          <w:b/>
        </w:rPr>
        <w:t>Общие положения</w:t>
      </w:r>
    </w:p>
    <w:p w:rsidR="00B84FBD" w:rsidRDefault="00B84FBD" w:rsidP="00B84FBD">
      <w:pPr>
        <w:pStyle w:val="a0"/>
        <w:numPr>
          <w:ilvl w:val="1"/>
          <w:numId w:val="16"/>
        </w:numPr>
        <w:ind w:left="0" w:firstLine="709"/>
      </w:pPr>
      <w:r>
        <w:t>Кодекс этики и служебного п</w:t>
      </w:r>
      <w:r w:rsidRPr="00DD30E8">
        <w:t xml:space="preserve">оведения </w:t>
      </w:r>
      <w:r w:rsidRPr="00B76548">
        <w:t xml:space="preserve">работников </w:t>
      </w:r>
      <w:r w:rsidR="003951C7">
        <w:t xml:space="preserve"> средней </w:t>
      </w:r>
      <w:r w:rsidR="00752363">
        <w:t xml:space="preserve"> школы №47</w:t>
      </w:r>
      <w:r>
        <w:t xml:space="preserve"> (далее - Кодекс) </w:t>
      </w:r>
      <w:r w:rsidRPr="00DD30E8">
        <w:t xml:space="preserve">разработан в соответствии </w:t>
      </w:r>
      <w:r w:rsidRPr="00344129">
        <w:rPr>
          <w:bCs/>
        </w:rPr>
        <w:t xml:space="preserve">с положениями </w:t>
      </w:r>
      <w:hyperlink r:id="rId15"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B84FBD" w:rsidRPr="00DD30E8" w:rsidRDefault="00B84FBD" w:rsidP="00B84FBD">
      <w:pPr>
        <w:pStyle w:val="a0"/>
        <w:numPr>
          <w:ilvl w:val="1"/>
          <w:numId w:val="16"/>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B84FBD" w:rsidRPr="00F81B12" w:rsidRDefault="00B84FBD" w:rsidP="00B84FBD">
      <w:pPr>
        <w:pStyle w:val="a0"/>
        <w:numPr>
          <w:ilvl w:val="1"/>
          <w:numId w:val="16"/>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B84FBD" w:rsidRDefault="00B84FBD" w:rsidP="00B84FBD">
      <w:pPr>
        <w:pStyle w:val="a0"/>
        <w:numPr>
          <w:ilvl w:val="1"/>
          <w:numId w:val="16"/>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B84FBD" w:rsidRPr="00F81B12" w:rsidRDefault="00B84FBD" w:rsidP="00B84FBD">
      <w:pPr>
        <w:pStyle w:val="a0"/>
        <w:numPr>
          <w:ilvl w:val="1"/>
          <w:numId w:val="16"/>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B84FBD" w:rsidRPr="00187F13" w:rsidRDefault="00B84FBD" w:rsidP="00B84FBD">
      <w:pPr>
        <w:pStyle w:val="a0"/>
        <w:keepNext/>
        <w:keepLines/>
        <w:numPr>
          <w:ilvl w:val="0"/>
          <w:numId w:val="16"/>
        </w:numPr>
        <w:spacing w:before="360" w:after="120"/>
        <w:jc w:val="center"/>
        <w:rPr>
          <w:b/>
        </w:rPr>
      </w:pPr>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p>
    <w:p w:rsidR="00B84FBD" w:rsidRPr="00DD30E8" w:rsidRDefault="00B84FBD" w:rsidP="00B84FBD">
      <w:pPr>
        <w:pStyle w:val="a0"/>
        <w:numPr>
          <w:ilvl w:val="1"/>
          <w:numId w:val="16"/>
        </w:numPr>
        <w:ind w:left="0" w:firstLine="709"/>
      </w:pPr>
      <w:r>
        <w:t>Де</w:t>
      </w:r>
      <w:r w:rsidRPr="00DD30E8">
        <w:t xml:space="preserve">ятельность </w:t>
      </w:r>
      <w:r>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B84FBD" w:rsidRPr="00187F13" w:rsidRDefault="00B84FBD" w:rsidP="00B84FBD">
      <w:pPr>
        <w:spacing w:line="276" w:lineRule="auto"/>
        <w:jc w:val="both"/>
        <w:rPr>
          <w:kern w:val="26"/>
        </w:rPr>
      </w:pPr>
      <w:r>
        <w:rPr>
          <w:kern w:val="26"/>
        </w:rPr>
        <w:t>– </w:t>
      </w:r>
      <w:r w:rsidRPr="00187F13">
        <w:rPr>
          <w:kern w:val="26"/>
        </w:rPr>
        <w:t>законность;</w:t>
      </w:r>
    </w:p>
    <w:p w:rsidR="00B84FBD" w:rsidRPr="00187F13" w:rsidRDefault="00B84FBD" w:rsidP="00B84FBD">
      <w:pPr>
        <w:spacing w:line="276" w:lineRule="auto"/>
        <w:jc w:val="both"/>
        <w:rPr>
          <w:kern w:val="26"/>
        </w:rPr>
      </w:pPr>
      <w:r>
        <w:rPr>
          <w:kern w:val="26"/>
        </w:rPr>
        <w:t>– </w:t>
      </w:r>
      <w:r w:rsidRPr="00187F13">
        <w:rPr>
          <w:kern w:val="26"/>
        </w:rPr>
        <w:t>профессионализм;</w:t>
      </w:r>
    </w:p>
    <w:p w:rsidR="00B84FBD" w:rsidRPr="00187F13" w:rsidRDefault="00B84FBD" w:rsidP="00B84FBD">
      <w:pPr>
        <w:spacing w:line="276" w:lineRule="auto"/>
        <w:jc w:val="both"/>
        <w:rPr>
          <w:kern w:val="26"/>
        </w:rPr>
      </w:pPr>
      <w:r>
        <w:rPr>
          <w:kern w:val="26"/>
        </w:rPr>
        <w:t>– </w:t>
      </w:r>
      <w:r w:rsidRPr="00187F13">
        <w:rPr>
          <w:kern w:val="26"/>
        </w:rPr>
        <w:t>независимость;</w:t>
      </w:r>
    </w:p>
    <w:p w:rsidR="00B84FBD" w:rsidRPr="00187F13" w:rsidRDefault="00B84FBD" w:rsidP="00B84FBD">
      <w:pPr>
        <w:spacing w:line="276" w:lineRule="auto"/>
        <w:jc w:val="both"/>
        <w:rPr>
          <w:kern w:val="26"/>
        </w:rPr>
      </w:pPr>
      <w:r>
        <w:rPr>
          <w:kern w:val="26"/>
        </w:rPr>
        <w:t>– </w:t>
      </w:r>
      <w:r w:rsidRPr="00187F13">
        <w:rPr>
          <w:kern w:val="26"/>
        </w:rPr>
        <w:t>добросовестность;</w:t>
      </w:r>
    </w:p>
    <w:p w:rsidR="00B84FBD" w:rsidRPr="00187F13" w:rsidRDefault="00B84FBD" w:rsidP="00B84FBD">
      <w:pPr>
        <w:spacing w:line="276" w:lineRule="auto"/>
        <w:jc w:val="both"/>
        <w:rPr>
          <w:kern w:val="26"/>
        </w:rPr>
      </w:pPr>
      <w:r>
        <w:rPr>
          <w:kern w:val="26"/>
        </w:rPr>
        <w:t>– </w:t>
      </w:r>
      <w:r w:rsidRPr="00187F13">
        <w:rPr>
          <w:kern w:val="26"/>
        </w:rPr>
        <w:t>конфиденциальность;</w:t>
      </w:r>
    </w:p>
    <w:p w:rsidR="00B84FBD" w:rsidRPr="00187F13" w:rsidRDefault="00B84FBD" w:rsidP="00B84FBD">
      <w:pPr>
        <w:spacing w:line="276" w:lineRule="auto"/>
        <w:jc w:val="both"/>
        <w:rPr>
          <w:kern w:val="26"/>
        </w:rPr>
      </w:pPr>
      <w:r>
        <w:rPr>
          <w:kern w:val="26"/>
        </w:rPr>
        <w:t>– </w:t>
      </w:r>
      <w:r w:rsidRPr="00187F13">
        <w:rPr>
          <w:kern w:val="26"/>
        </w:rPr>
        <w:t>информирование;</w:t>
      </w:r>
    </w:p>
    <w:p w:rsidR="00B84FBD" w:rsidRPr="00187F13" w:rsidRDefault="00B84FBD" w:rsidP="00B84FBD">
      <w:pPr>
        <w:spacing w:line="276" w:lineRule="auto"/>
        <w:jc w:val="both"/>
        <w:rPr>
          <w:kern w:val="26"/>
        </w:rPr>
      </w:pPr>
      <w:r>
        <w:rPr>
          <w:kern w:val="26"/>
        </w:rPr>
        <w:lastRenderedPageBreak/>
        <w:t>– </w:t>
      </w:r>
      <w:r w:rsidRPr="00187F13">
        <w:rPr>
          <w:kern w:val="26"/>
        </w:rPr>
        <w:t>эффективный внутренний контроль;</w:t>
      </w:r>
    </w:p>
    <w:p w:rsidR="00B84FBD" w:rsidRPr="00187F13" w:rsidRDefault="00B84FBD" w:rsidP="00B84FBD">
      <w:pPr>
        <w:spacing w:line="276" w:lineRule="auto"/>
        <w:jc w:val="both"/>
        <w:rPr>
          <w:kern w:val="26"/>
        </w:rPr>
      </w:pPr>
      <w:r>
        <w:rPr>
          <w:kern w:val="26"/>
        </w:rPr>
        <w:t>– </w:t>
      </w:r>
      <w:r w:rsidRPr="00187F13">
        <w:rPr>
          <w:kern w:val="26"/>
        </w:rPr>
        <w:t>справедливость;</w:t>
      </w:r>
    </w:p>
    <w:p w:rsidR="00B84FBD" w:rsidRPr="00187F13" w:rsidRDefault="00B84FBD" w:rsidP="00B84FBD">
      <w:pPr>
        <w:spacing w:line="276" w:lineRule="auto"/>
        <w:jc w:val="both"/>
        <w:rPr>
          <w:kern w:val="26"/>
        </w:rPr>
      </w:pPr>
      <w:r>
        <w:rPr>
          <w:kern w:val="26"/>
        </w:rPr>
        <w:t>– </w:t>
      </w:r>
      <w:r w:rsidRPr="00187F13">
        <w:rPr>
          <w:kern w:val="26"/>
        </w:rPr>
        <w:t>ответственность;</w:t>
      </w:r>
    </w:p>
    <w:p w:rsidR="00B84FBD" w:rsidRPr="00187F13" w:rsidRDefault="00B84FBD" w:rsidP="00B84FBD">
      <w:pPr>
        <w:spacing w:line="276" w:lineRule="auto"/>
        <w:jc w:val="both"/>
        <w:rPr>
          <w:kern w:val="26"/>
        </w:rPr>
      </w:pPr>
      <w:r>
        <w:rPr>
          <w:kern w:val="26"/>
        </w:rPr>
        <w:t>– </w:t>
      </w:r>
      <w:r w:rsidRPr="00187F13">
        <w:rPr>
          <w:kern w:val="26"/>
        </w:rPr>
        <w:t>объективность;</w:t>
      </w:r>
    </w:p>
    <w:p w:rsidR="00B84FBD" w:rsidRPr="00187F13" w:rsidRDefault="00B84FBD" w:rsidP="00B84FBD">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rsidR="00B84FBD" w:rsidRPr="00187F13" w:rsidRDefault="00B84FBD" w:rsidP="00B84FBD">
      <w:pPr>
        <w:pStyle w:val="a0"/>
        <w:numPr>
          <w:ilvl w:val="1"/>
          <w:numId w:val="16"/>
        </w:numPr>
        <w:ind w:left="0" w:firstLine="709"/>
      </w:pPr>
      <w:r>
        <w:t>В соответствии со статьей </w:t>
      </w:r>
      <w:r w:rsidRPr="00D72645">
        <w:t>21 Трудового кодекса Российской Федерации р</w:t>
      </w:r>
      <w:r w:rsidRPr="00187F13">
        <w:t>аботник обязан:</w:t>
      </w:r>
    </w:p>
    <w:p w:rsidR="00B84FBD" w:rsidRPr="00187F13" w:rsidRDefault="00B84FBD" w:rsidP="00B84FBD">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B84FBD" w:rsidRPr="00187F13" w:rsidRDefault="00B84FBD" w:rsidP="00B84FBD">
      <w:pPr>
        <w:spacing w:line="276" w:lineRule="auto"/>
        <w:jc w:val="both"/>
        <w:rPr>
          <w:kern w:val="26"/>
        </w:rPr>
      </w:pPr>
      <w:r>
        <w:rPr>
          <w:kern w:val="26"/>
        </w:rPr>
        <w:t>– </w:t>
      </w:r>
      <w:r w:rsidRPr="00187F13">
        <w:rPr>
          <w:kern w:val="26"/>
        </w:rPr>
        <w:t>соблюдать правила внутреннего трудового распорядка;</w:t>
      </w:r>
    </w:p>
    <w:p w:rsidR="00B84FBD" w:rsidRPr="00187F13" w:rsidRDefault="00B84FBD" w:rsidP="00B84FBD">
      <w:pPr>
        <w:spacing w:line="276" w:lineRule="auto"/>
        <w:jc w:val="both"/>
        <w:rPr>
          <w:kern w:val="26"/>
        </w:rPr>
      </w:pPr>
      <w:r>
        <w:rPr>
          <w:kern w:val="26"/>
        </w:rPr>
        <w:t>– </w:t>
      </w:r>
      <w:r w:rsidRPr="00187F13">
        <w:rPr>
          <w:kern w:val="26"/>
        </w:rPr>
        <w:t>соблюдать трудовую дисциплину;</w:t>
      </w:r>
    </w:p>
    <w:p w:rsidR="00B84FBD" w:rsidRPr="00187F13" w:rsidRDefault="00B84FBD" w:rsidP="00B84FBD">
      <w:pPr>
        <w:spacing w:line="276" w:lineRule="auto"/>
        <w:jc w:val="both"/>
        <w:rPr>
          <w:kern w:val="26"/>
        </w:rPr>
      </w:pPr>
      <w:r>
        <w:rPr>
          <w:kern w:val="26"/>
        </w:rPr>
        <w:t>– </w:t>
      </w:r>
      <w:r w:rsidRPr="00187F13">
        <w:rPr>
          <w:kern w:val="26"/>
        </w:rPr>
        <w:t>выполнять установленные нормы труда;</w:t>
      </w:r>
    </w:p>
    <w:p w:rsidR="00B84FBD" w:rsidRPr="00187F13" w:rsidRDefault="00B84FBD" w:rsidP="00B84FBD">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B84FBD" w:rsidRPr="00187F13" w:rsidRDefault="00B84FBD" w:rsidP="00B84FBD">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84FBD" w:rsidRPr="00187F13" w:rsidRDefault="00B84FBD" w:rsidP="00B84FBD">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84FBD" w:rsidRDefault="00B84FBD" w:rsidP="00B84FBD">
      <w:pPr>
        <w:pStyle w:val="a0"/>
        <w:numPr>
          <w:ilvl w:val="1"/>
          <w:numId w:val="16"/>
        </w:numPr>
        <w:ind w:left="0" w:firstLine="709"/>
      </w:pPr>
      <w:r>
        <w:t>Работники, сознавая ответственность перед гражданами, обществом и государством, призваны:</w:t>
      </w:r>
    </w:p>
    <w:p w:rsidR="00B84FBD" w:rsidRPr="00187F13" w:rsidRDefault="00B84FBD" w:rsidP="00B84FBD">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B84FBD" w:rsidRPr="00187F13" w:rsidRDefault="00B84FBD" w:rsidP="00B84FBD">
      <w:pPr>
        <w:spacing w:line="276" w:lineRule="auto"/>
        <w:jc w:val="both"/>
        <w:rPr>
          <w:kern w:val="26"/>
        </w:rPr>
      </w:pPr>
      <w:r>
        <w:rPr>
          <w:kern w:val="26"/>
        </w:rPr>
        <w:t>– </w:t>
      </w:r>
      <w:r w:rsidRPr="00187F13">
        <w:rPr>
          <w:kern w:val="26"/>
        </w:rPr>
        <w:t xml:space="preserve">соблюдать </w:t>
      </w:r>
      <w:hyperlink r:id="rId16"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B84FBD" w:rsidRPr="00187F13" w:rsidRDefault="00B84FBD" w:rsidP="00B84FBD">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B84FBD" w:rsidRPr="00187F13" w:rsidRDefault="00B84FBD" w:rsidP="00B84FBD">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B84FBD" w:rsidRPr="00187F13" w:rsidRDefault="00B84FBD" w:rsidP="00B84FBD">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84FBD" w:rsidRPr="00187F13" w:rsidRDefault="00B84FBD" w:rsidP="00B84FBD">
      <w:pPr>
        <w:spacing w:line="276" w:lineRule="auto"/>
        <w:jc w:val="both"/>
        <w:rPr>
          <w:kern w:val="26"/>
        </w:rPr>
      </w:pPr>
      <w:r>
        <w:rPr>
          <w:kern w:val="26"/>
        </w:rPr>
        <w:lastRenderedPageBreak/>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84FBD" w:rsidRPr="00187F13" w:rsidRDefault="00B84FBD" w:rsidP="00B84FBD">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B84FBD" w:rsidRPr="00187F13" w:rsidRDefault="00B84FBD" w:rsidP="00B84FBD">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B84FBD" w:rsidRPr="00187F13" w:rsidRDefault="00B84FBD" w:rsidP="00B84FBD">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B84FBD" w:rsidRPr="00187F13" w:rsidRDefault="00B84FBD" w:rsidP="00B84FBD">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84FBD" w:rsidRPr="00187F13" w:rsidRDefault="00B84FBD" w:rsidP="00B84FBD">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B84FBD" w:rsidRPr="00187F13" w:rsidRDefault="00B84FBD" w:rsidP="00B84FBD">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B84FBD" w:rsidRPr="00187F13" w:rsidRDefault="00B84FBD" w:rsidP="00B84FBD">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B84FBD" w:rsidRPr="00187F13" w:rsidRDefault="00B84FBD" w:rsidP="00B84FBD">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B84FBD" w:rsidRPr="00187F13" w:rsidRDefault="00B84FBD" w:rsidP="00B84FBD">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B84FBD" w:rsidRPr="00187F13" w:rsidRDefault="00B84FBD" w:rsidP="00B84FBD">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B84FBD" w:rsidRPr="00187F13" w:rsidRDefault="00B84FBD" w:rsidP="00B84FBD">
      <w:pPr>
        <w:spacing w:line="276" w:lineRule="auto"/>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84FBD" w:rsidRDefault="00B84FBD" w:rsidP="00B84FBD">
      <w:pPr>
        <w:pStyle w:val="a0"/>
        <w:numPr>
          <w:ilvl w:val="1"/>
          <w:numId w:val="16"/>
        </w:numPr>
        <w:ind w:left="0" w:firstLine="709"/>
      </w:pPr>
      <w:r>
        <w:t>В целях противодействия коррупции работнику рекомендуется:</w:t>
      </w:r>
    </w:p>
    <w:p w:rsidR="00B84FBD" w:rsidRPr="00B50E83" w:rsidRDefault="00B84FBD" w:rsidP="00B84FBD">
      <w:pPr>
        <w:spacing w:line="276" w:lineRule="auto"/>
        <w:jc w:val="both"/>
        <w:rPr>
          <w:kern w:val="26"/>
        </w:rPr>
      </w:pPr>
      <w:r>
        <w:rPr>
          <w:kern w:val="26"/>
        </w:rPr>
        <w:lastRenderedPageBreak/>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84FBD" w:rsidRPr="00B50E83" w:rsidRDefault="00B84FBD" w:rsidP="00B84FBD">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84FBD" w:rsidRPr="00B50E83" w:rsidRDefault="00B84FBD" w:rsidP="00B84FBD">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84FBD" w:rsidRPr="00EB0CED" w:rsidRDefault="00B84FBD" w:rsidP="00B84FBD">
      <w:pPr>
        <w:pStyle w:val="a0"/>
        <w:numPr>
          <w:ilvl w:val="1"/>
          <w:numId w:val="16"/>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7" w:history="1">
        <w:r w:rsidRPr="00EB0CED">
          <w:t>законодательством</w:t>
        </w:r>
      </w:hyperlink>
      <w:r w:rsidRPr="00EB0CED">
        <w:t xml:space="preserve"> Российской Федерации.</w:t>
      </w:r>
    </w:p>
    <w:p w:rsidR="00B84FBD" w:rsidRPr="00B50E83" w:rsidRDefault="00B84FBD" w:rsidP="00B84FBD">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84FBD" w:rsidRDefault="00B84FBD" w:rsidP="00B84FBD">
      <w:pPr>
        <w:pStyle w:val="a0"/>
        <w:numPr>
          <w:ilvl w:val="1"/>
          <w:numId w:val="16"/>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84FBD" w:rsidRDefault="00B84FBD" w:rsidP="00B84FBD">
      <w:pPr>
        <w:pStyle w:val="a0"/>
        <w:numPr>
          <w:ilvl w:val="1"/>
          <w:numId w:val="16"/>
        </w:numPr>
        <w:ind w:left="0" w:firstLine="709"/>
      </w:pPr>
      <w:r>
        <w:t>Работник, наделенный организационно-распорядительными полномочиями по отношению к другим работникам, призван:</w:t>
      </w:r>
    </w:p>
    <w:p w:rsidR="00B84FBD" w:rsidRPr="00B50E83" w:rsidRDefault="00B84FBD" w:rsidP="00B84FBD">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B84FBD" w:rsidRPr="00B50E83" w:rsidRDefault="00B84FBD" w:rsidP="00B84FBD">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84FBD" w:rsidRPr="00B50E83" w:rsidRDefault="00B84FBD" w:rsidP="00B84FBD">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84FBD" w:rsidRPr="00C60748" w:rsidRDefault="00B84FBD" w:rsidP="00B84FBD">
      <w:pPr>
        <w:pStyle w:val="a0"/>
        <w:keepNext/>
        <w:keepLines/>
        <w:numPr>
          <w:ilvl w:val="0"/>
          <w:numId w:val="16"/>
        </w:numPr>
        <w:spacing w:before="360" w:after="120"/>
        <w:jc w:val="center"/>
        <w:rPr>
          <w:b/>
        </w:rPr>
      </w:pPr>
      <w:r w:rsidRPr="00C60748">
        <w:rPr>
          <w:b/>
        </w:rPr>
        <w:lastRenderedPageBreak/>
        <w:t>Рекомендательные</w:t>
      </w:r>
      <w:r>
        <w:rPr>
          <w:b/>
        </w:rPr>
        <w:t xml:space="preserve"> </w:t>
      </w:r>
      <w:r w:rsidRPr="00C60748">
        <w:rPr>
          <w:b/>
        </w:rPr>
        <w:t>этические правила поведения работников</w:t>
      </w:r>
    </w:p>
    <w:p w:rsidR="00B84FBD" w:rsidRDefault="00B84FBD" w:rsidP="00B84FBD">
      <w:pPr>
        <w:pStyle w:val="a0"/>
        <w:numPr>
          <w:ilvl w:val="1"/>
          <w:numId w:val="16"/>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84FBD" w:rsidRDefault="00B84FBD" w:rsidP="00B84FBD">
      <w:pPr>
        <w:pStyle w:val="a0"/>
        <w:numPr>
          <w:ilvl w:val="1"/>
          <w:numId w:val="16"/>
        </w:numPr>
        <w:ind w:left="0" w:firstLine="709"/>
      </w:pPr>
      <w:r>
        <w:t>В своем поведении работник воздерживается от:</w:t>
      </w:r>
    </w:p>
    <w:p w:rsidR="00B84FBD" w:rsidRPr="00B50E83" w:rsidRDefault="00B84FBD" w:rsidP="00B84FBD">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84FBD" w:rsidRPr="00B50E83" w:rsidRDefault="00B84FBD" w:rsidP="00B84FBD">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84FBD" w:rsidRPr="00B50E83" w:rsidRDefault="00B84FBD" w:rsidP="00B84FBD">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84FBD" w:rsidRPr="00B50E83" w:rsidRDefault="00B84FBD" w:rsidP="00B84FBD">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84FBD" w:rsidRDefault="00B84FBD" w:rsidP="00B84FBD">
      <w:pPr>
        <w:pStyle w:val="a0"/>
        <w:numPr>
          <w:ilvl w:val="1"/>
          <w:numId w:val="16"/>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84FBD" w:rsidRPr="00B50E83" w:rsidRDefault="00B84FBD" w:rsidP="00B84FBD">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84FBD" w:rsidRDefault="00B84FBD" w:rsidP="00B84FBD">
      <w:pPr>
        <w:pStyle w:val="a0"/>
        <w:numPr>
          <w:ilvl w:val="1"/>
          <w:numId w:val="16"/>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B84FBD" w:rsidRPr="001032DF" w:rsidRDefault="00B84FBD" w:rsidP="00B84FBD">
      <w:pPr>
        <w:pStyle w:val="a0"/>
        <w:keepNext/>
        <w:keepLines/>
        <w:numPr>
          <w:ilvl w:val="0"/>
          <w:numId w:val="16"/>
        </w:numPr>
        <w:spacing w:before="360" w:after="120"/>
        <w:jc w:val="center"/>
        <w:rPr>
          <w:b/>
        </w:rPr>
      </w:pPr>
      <w:r w:rsidRPr="001032DF">
        <w:rPr>
          <w:b/>
        </w:rPr>
        <w:t xml:space="preserve"> Ответственность за нарушение положений Кодекса</w:t>
      </w:r>
    </w:p>
    <w:p w:rsidR="00B84FBD" w:rsidRPr="00C72978" w:rsidRDefault="00B84FBD" w:rsidP="00B84FBD">
      <w:pPr>
        <w:pStyle w:val="a0"/>
        <w:numPr>
          <w:ilvl w:val="1"/>
          <w:numId w:val="16"/>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B84FBD" w:rsidRPr="00C72978" w:rsidRDefault="00B84FBD" w:rsidP="00B84FBD">
      <w:pPr>
        <w:pStyle w:val="a0"/>
        <w:numPr>
          <w:ilvl w:val="1"/>
          <w:numId w:val="16"/>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B84FBD" w:rsidRPr="00DD30E8" w:rsidRDefault="00B84FBD" w:rsidP="00B84FBD">
      <w:pPr>
        <w:pStyle w:val="a0"/>
        <w:numPr>
          <w:ilvl w:val="1"/>
          <w:numId w:val="16"/>
        </w:numPr>
        <w:ind w:left="0" w:firstLine="709"/>
      </w:pPr>
      <w:r w:rsidRPr="00DD30E8">
        <w:lastRenderedPageBreak/>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B84FBD" w:rsidRPr="00DD30E8" w:rsidRDefault="00B84FBD" w:rsidP="00B84FBD">
      <w:pPr>
        <w:pStyle w:val="a0"/>
        <w:numPr>
          <w:ilvl w:val="1"/>
          <w:numId w:val="16"/>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B84FBD" w:rsidRDefault="00B84FBD" w:rsidP="00B84FBD">
      <w:pPr>
        <w:pStyle w:val="a0"/>
        <w:numPr>
          <w:ilvl w:val="1"/>
          <w:numId w:val="16"/>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w:t>
      </w:r>
      <w:r w:rsidR="00752363">
        <w:t xml:space="preserve">редственному руководителю,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B84FBD" w:rsidRPr="009846A7" w:rsidRDefault="00B84FBD" w:rsidP="00B84FBD">
      <w:pPr>
        <w:pStyle w:val="aff9"/>
        <w:keepNext/>
        <w:pageBreakBefore/>
        <w:ind w:left="6480"/>
        <w:rPr>
          <w:b w:val="0"/>
        </w:rPr>
      </w:pPr>
      <w:bookmarkStart w:id="20" w:name="_Ref42274412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C90705">
        <w:rPr>
          <w:b w:val="0"/>
          <w:noProof/>
        </w:rPr>
        <w:t>3</w:t>
      </w:r>
      <w:r w:rsidRPr="009846A7">
        <w:rPr>
          <w:b w:val="0"/>
        </w:rPr>
        <w:fldChar w:fldCharType="end"/>
      </w:r>
      <w:bookmarkEnd w:id="20"/>
      <w:r>
        <w:rPr>
          <w:b w:val="0"/>
        </w:rPr>
        <w:br/>
      </w:r>
      <w:r w:rsidRPr="0072424C">
        <w:rPr>
          <w:b w:val="0"/>
        </w:rPr>
        <w:t xml:space="preserve">к </w:t>
      </w:r>
      <w:r>
        <w:rPr>
          <w:b w:val="0"/>
        </w:rPr>
        <w:t>Ант</w:t>
      </w:r>
      <w:r w:rsidR="003951C7">
        <w:rPr>
          <w:b w:val="0"/>
        </w:rPr>
        <w:t xml:space="preserve">икоррупционной политике средней </w:t>
      </w:r>
      <w:r w:rsidR="003A13CC">
        <w:rPr>
          <w:b w:val="0"/>
        </w:rPr>
        <w:t xml:space="preserve"> школы № 47</w:t>
      </w:r>
    </w:p>
    <w:p w:rsidR="00B84FBD" w:rsidRDefault="00B84FBD" w:rsidP="00B84FBD">
      <w:pPr>
        <w:autoSpaceDE w:val="0"/>
        <w:autoSpaceDN w:val="0"/>
        <w:adjustRightInd w:val="0"/>
        <w:jc w:val="both"/>
        <w:rPr>
          <w:szCs w:val="28"/>
        </w:rPr>
      </w:pPr>
    </w:p>
    <w:p w:rsidR="00B84FBD" w:rsidRDefault="00B84FBD" w:rsidP="00B84FBD">
      <w:pPr>
        <w:autoSpaceDE w:val="0"/>
        <w:autoSpaceDN w:val="0"/>
        <w:adjustRightInd w:val="0"/>
        <w:jc w:val="both"/>
        <w:rPr>
          <w:szCs w:val="28"/>
        </w:rPr>
      </w:pPr>
    </w:p>
    <w:p w:rsidR="00B84FBD" w:rsidRDefault="00B84FBD" w:rsidP="00B84FBD">
      <w:pPr>
        <w:keepNext/>
        <w:keepLines/>
        <w:spacing w:before="240"/>
        <w:ind w:firstLine="0"/>
        <w:jc w:val="center"/>
        <w:rPr>
          <w:rFonts w:cs="Times New Roman"/>
          <w:b/>
          <w:kern w:val="26"/>
          <w:szCs w:val="28"/>
        </w:rPr>
      </w:pPr>
      <w:r w:rsidRPr="000A3404">
        <w:rPr>
          <w:rFonts w:cs="Times New Roman"/>
          <w:b/>
          <w:kern w:val="26"/>
          <w:szCs w:val="28"/>
        </w:rPr>
        <w:t>Положение о конфликте интересов</w:t>
      </w:r>
    </w:p>
    <w:tbl>
      <w:tblPr>
        <w:tblW w:w="0" w:type="auto"/>
        <w:tblBorders>
          <w:bottom w:val="single" w:sz="4" w:space="0" w:color="auto"/>
        </w:tblBorders>
        <w:tblLook w:val="04A0" w:firstRow="1" w:lastRow="0" w:firstColumn="1" w:lastColumn="0" w:noHBand="0" w:noVBand="1"/>
      </w:tblPr>
      <w:tblGrid>
        <w:gridCol w:w="9570"/>
      </w:tblGrid>
      <w:tr w:rsidR="00B84FBD" w:rsidRPr="005C1F41" w:rsidTr="00B84FBD">
        <w:tc>
          <w:tcPr>
            <w:tcW w:w="9570" w:type="dxa"/>
          </w:tcPr>
          <w:p w:rsidR="003951C7" w:rsidRDefault="003A13CC" w:rsidP="003A13CC">
            <w:pPr>
              <w:tabs>
                <w:tab w:val="center" w:pos="4677"/>
                <w:tab w:val="right" w:pos="9355"/>
              </w:tabs>
              <w:spacing w:line="276" w:lineRule="auto"/>
              <w:ind w:firstLine="0"/>
              <w:jc w:val="center"/>
            </w:pPr>
            <w:r>
              <w:t xml:space="preserve"> Муниципального </w:t>
            </w:r>
            <w:r w:rsidR="003951C7">
              <w:t>обще</w:t>
            </w:r>
            <w:r>
              <w:t xml:space="preserve">образовательного учреждения </w:t>
            </w:r>
          </w:p>
          <w:p w:rsidR="00B84FBD" w:rsidRPr="00B84FBD" w:rsidRDefault="003951C7" w:rsidP="003A13CC">
            <w:pPr>
              <w:tabs>
                <w:tab w:val="center" w:pos="4677"/>
                <w:tab w:val="right" w:pos="9355"/>
              </w:tabs>
              <w:spacing w:line="276" w:lineRule="auto"/>
              <w:ind w:firstLine="0"/>
              <w:jc w:val="center"/>
              <w:rPr>
                <w:color w:val="FF0000"/>
                <w:kern w:val="26"/>
              </w:rPr>
            </w:pPr>
            <w:r>
              <w:t>«Средняя  школа</w:t>
            </w:r>
            <w:r w:rsidR="003A13CC">
              <w:t xml:space="preserve"> № 47</w:t>
            </w:r>
            <w:r>
              <w:t>»</w:t>
            </w:r>
          </w:p>
        </w:tc>
      </w:tr>
    </w:tbl>
    <w:p w:rsidR="00B84FBD" w:rsidRPr="001032DF" w:rsidRDefault="00B84FBD" w:rsidP="00B84FBD">
      <w:pPr>
        <w:pStyle w:val="a0"/>
        <w:keepNext/>
        <w:keepLines/>
        <w:numPr>
          <w:ilvl w:val="0"/>
          <w:numId w:val="18"/>
        </w:numPr>
        <w:spacing w:before="360" w:after="120"/>
        <w:jc w:val="center"/>
        <w:rPr>
          <w:b/>
        </w:rPr>
      </w:pPr>
      <w:r>
        <w:rPr>
          <w:b/>
        </w:rPr>
        <w:t>Цели и задачи Положения</w:t>
      </w:r>
    </w:p>
    <w:p w:rsidR="00B84FBD" w:rsidRPr="00DD30E8" w:rsidRDefault="00B84FBD" w:rsidP="00B84FBD">
      <w:pPr>
        <w:pStyle w:val="a0"/>
        <w:numPr>
          <w:ilvl w:val="1"/>
          <w:numId w:val="18"/>
        </w:numPr>
        <w:ind w:left="0" w:firstLine="709"/>
      </w:pPr>
      <w:proofErr w:type="gramStart"/>
      <w:r w:rsidRPr="00DD30E8">
        <w:t>Настоящее Положение о конфликте интересов в</w:t>
      </w:r>
      <w:r>
        <w:t xml:space="preserve"> </w:t>
      </w:r>
      <w:r w:rsidR="003951C7">
        <w:t xml:space="preserve"> средней школе №</w:t>
      </w:r>
      <w:r w:rsidR="00F4128F">
        <w:t xml:space="preserve"> 47 </w:t>
      </w:r>
      <w:r>
        <w:t xml:space="preserve"> (далее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B84FBD" w:rsidRDefault="00B84FBD" w:rsidP="00B84FBD">
      <w:pPr>
        <w:pStyle w:val="a0"/>
        <w:numPr>
          <w:ilvl w:val="1"/>
          <w:numId w:val="18"/>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B84FBD" w:rsidRPr="00DD30E8" w:rsidRDefault="00B84FBD" w:rsidP="00B84FBD">
      <w:pPr>
        <w:pStyle w:val="a0"/>
        <w:numPr>
          <w:ilvl w:val="1"/>
          <w:numId w:val="18"/>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rsidR="00B84FBD" w:rsidRPr="00DD30E8" w:rsidRDefault="00B84FBD" w:rsidP="00B84FBD">
      <w:pPr>
        <w:pStyle w:val="a0"/>
        <w:numPr>
          <w:ilvl w:val="1"/>
          <w:numId w:val="18"/>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rsidR="00B84FBD" w:rsidRPr="00DD30E8" w:rsidRDefault="00B84FBD" w:rsidP="00B84FBD">
      <w:pPr>
        <w:pStyle w:val="a0"/>
        <w:numPr>
          <w:ilvl w:val="1"/>
          <w:numId w:val="18"/>
        </w:numPr>
        <w:ind w:left="0" w:firstLine="709"/>
      </w:pPr>
      <w:r w:rsidRPr="00DD30E8">
        <w:t>Основными мерами по предотвращению конфликтов интересов являются:</w:t>
      </w:r>
    </w:p>
    <w:p w:rsidR="00B84FBD" w:rsidRPr="00940B02" w:rsidRDefault="00B84FBD" w:rsidP="00B84FBD">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B84FBD" w:rsidRPr="00940B02" w:rsidRDefault="00B84FBD" w:rsidP="00B84FBD">
      <w:pPr>
        <w:spacing w:line="276" w:lineRule="auto"/>
        <w:jc w:val="both"/>
        <w:rPr>
          <w:kern w:val="26"/>
        </w:rPr>
      </w:pPr>
      <w:r>
        <w:rPr>
          <w:kern w:val="26"/>
        </w:rPr>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B84FBD" w:rsidRPr="00940B02" w:rsidRDefault="00B84FBD" w:rsidP="00B84FBD">
      <w:pPr>
        <w:spacing w:line="276" w:lineRule="auto"/>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B84FBD" w:rsidRPr="00940B02" w:rsidRDefault="00B84FBD" w:rsidP="00B84FBD">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B84FBD" w:rsidRPr="00940B02" w:rsidRDefault="00B84FBD" w:rsidP="00B84FBD">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w:t>
      </w:r>
      <w:r w:rsidRPr="00940B02">
        <w:rPr>
          <w:kern w:val="26"/>
        </w:rPr>
        <w:lastRenderedPageBreak/>
        <w:t xml:space="preserve">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B84FBD" w:rsidRPr="00940B02" w:rsidRDefault="00B84FBD" w:rsidP="00B84FBD">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B84FBD" w:rsidRDefault="00B84FBD" w:rsidP="00B84FBD">
      <w:pPr>
        <w:spacing w:line="276" w:lineRule="auto"/>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
    <w:p w:rsidR="00B84FBD" w:rsidRPr="00940B02" w:rsidRDefault="00B84FBD" w:rsidP="00B84FBD">
      <w:pPr>
        <w:spacing w:line="276" w:lineRule="auto"/>
        <w:jc w:val="both"/>
        <w:rPr>
          <w:kern w:val="26"/>
        </w:rPr>
      </w:pPr>
      <w:r>
        <w:rPr>
          <w:kern w:val="26"/>
        </w:rPr>
        <w:t xml:space="preserve">– представление гражданами при приеме на должности, включенные в </w:t>
      </w:r>
      <w:r w:rsidR="003951C7">
        <w:rPr>
          <w:rFonts w:cs="Times New Roman"/>
          <w:szCs w:val="28"/>
        </w:rPr>
        <w:t>Перечень должностей средней школы №</w:t>
      </w:r>
      <w:r w:rsidR="00F4128F">
        <w:rPr>
          <w:rFonts w:cs="Times New Roman"/>
          <w:szCs w:val="28"/>
        </w:rPr>
        <w:t xml:space="preserve"> 47</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B84FBD" w:rsidRPr="00940B02" w:rsidRDefault="00B84FBD" w:rsidP="00B84FBD">
      <w:pPr>
        <w:spacing w:line="276" w:lineRule="auto"/>
        <w:jc w:val="both"/>
        <w:rPr>
          <w:kern w:val="26"/>
        </w:rPr>
      </w:pPr>
      <w:r>
        <w:rPr>
          <w:kern w:val="26"/>
        </w:rPr>
        <w:t xml:space="preserve">– представление ежегодно работниками, замещающими должности, включенные в </w:t>
      </w:r>
      <w:r>
        <w:rPr>
          <w:rFonts w:cs="Times New Roman"/>
          <w:szCs w:val="28"/>
        </w:rPr>
        <w:t xml:space="preserve">Перечень должностей </w:t>
      </w:r>
      <w:r w:rsidR="00F4128F">
        <w:rPr>
          <w:rFonts w:cs="Times New Roman"/>
          <w:color w:val="FF0000"/>
          <w:szCs w:val="28"/>
        </w:rPr>
        <w:t xml:space="preserve"> </w:t>
      </w:r>
      <w:r w:rsidR="003951C7">
        <w:rPr>
          <w:rFonts w:cs="Times New Roman"/>
          <w:szCs w:val="28"/>
        </w:rPr>
        <w:t>средней школы</w:t>
      </w:r>
      <w:r w:rsidR="00F4128F" w:rsidRPr="00F4128F">
        <w:rPr>
          <w:rFonts w:cs="Times New Roman"/>
          <w:szCs w:val="28"/>
        </w:rPr>
        <w:t xml:space="preserve"> 47</w:t>
      </w:r>
      <w:r>
        <w:rPr>
          <w:rFonts w:cs="Times New Roman"/>
          <w:szCs w:val="28"/>
        </w:rPr>
        <w:t xml:space="preserve"> с высоким риском коррупционных проявлений</w:t>
      </w:r>
      <w:r>
        <w:rPr>
          <w:kern w:val="26"/>
        </w:rPr>
        <w:t>, декларации конфликта интересов;</w:t>
      </w:r>
    </w:p>
    <w:p w:rsidR="00B84FBD" w:rsidRPr="00940B02" w:rsidRDefault="00B84FBD" w:rsidP="00B84FBD">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B84FBD" w:rsidRPr="00DD30E8" w:rsidRDefault="00B84FBD" w:rsidP="00B84FBD">
      <w:pPr>
        <w:pStyle w:val="a0"/>
        <w:numPr>
          <w:ilvl w:val="1"/>
          <w:numId w:val="18"/>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B84FBD" w:rsidRPr="0099362E" w:rsidRDefault="00B84FBD" w:rsidP="00B84FBD">
      <w:pPr>
        <w:spacing w:line="276" w:lineRule="auto"/>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B84FBD" w:rsidRPr="0099362E" w:rsidRDefault="00B84FBD" w:rsidP="00B84FBD">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B84FBD" w:rsidRPr="00940B02" w:rsidRDefault="00B84FBD" w:rsidP="00B84FBD">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B84FBD" w:rsidRPr="0099362E" w:rsidRDefault="00B84FBD" w:rsidP="00B84FBD">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B84FBD" w:rsidRDefault="00B84FBD" w:rsidP="00B84FBD">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B84FBD" w:rsidRPr="0099362E" w:rsidRDefault="00B84FBD" w:rsidP="00B84FBD">
      <w:pPr>
        <w:spacing w:line="276" w:lineRule="auto"/>
        <w:jc w:val="both"/>
        <w:rPr>
          <w:kern w:val="26"/>
        </w:rPr>
      </w:pPr>
      <w:r>
        <w:rPr>
          <w:kern w:val="26"/>
        </w:rPr>
        <w:lastRenderedPageBreak/>
        <w:t>– </w:t>
      </w:r>
      <w:r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Pr="0099362E">
        <w:rPr>
          <w:kern w:val="26"/>
        </w:rPr>
        <w:t>;</w:t>
      </w:r>
    </w:p>
    <w:p w:rsidR="00B84FBD" w:rsidRPr="0099362E" w:rsidRDefault="00B84FBD" w:rsidP="00B84FBD">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B84FBD" w:rsidRPr="0099362E" w:rsidRDefault="00B84FBD" w:rsidP="00B84FBD">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B84FBD" w:rsidRPr="0099362E" w:rsidRDefault="00B84FBD" w:rsidP="00B84FBD">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B84FBD" w:rsidRPr="0099362E" w:rsidRDefault="00B84FBD" w:rsidP="00B84FBD">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B84FBD" w:rsidRPr="0099362E" w:rsidRDefault="00B84FBD" w:rsidP="00B84FBD">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B84FBD" w:rsidRPr="0099362E" w:rsidRDefault="00B84FBD" w:rsidP="00B84FBD">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B84FBD" w:rsidRPr="0099362E" w:rsidRDefault="00B84FBD" w:rsidP="00B84FBD">
      <w:pPr>
        <w:spacing w:line="276" w:lineRule="auto"/>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B84FBD" w:rsidRPr="0099362E" w:rsidRDefault="00B84FBD" w:rsidP="00B84FBD">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B84FBD" w:rsidRDefault="00B84FBD" w:rsidP="00B84FBD">
      <w:pPr>
        <w:pStyle w:val="a0"/>
        <w:numPr>
          <w:ilvl w:val="1"/>
          <w:numId w:val="18"/>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B84FBD" w:rsidRPr="00DD30E8" w:rsidRDefault="00B84FBD" w:rsidP="00B84FBD">
      <w:pPr>
        <w:pStyle w:val="a0"/>
        <w:numPr>
          <w:ilvl w:val="1"/>
          <w:numId w:val="18"/>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B84FBD" w:rsidRDefault="00B84FBD" w:rsidP="00B84FBD">
      <w:pPr>
        <w:pStyle w:val="a0"/>
        <w:numPr>
          <w:ilvl w:val="1"/>
          <w:numId w:val="18"/>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B84FBD" w:rsidRPr="001902E1" w:rsidRDefault="00B84FBD" w:rsidP="00B84FBD">
      <w:pPr>
        <w:pStyle w:val="a0"/>
        <w:numPr>
          <w:ilvl w:val="1"/>
          <w:numId w:val="18"/>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B84FBD" w:rsidRPr="001902E1" w:rsidRDefault="00B84FBD" w:rsidP="00B84FBD">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B84FBD" w:rsidRPr="001902E1" w:rsidRDefault="00B84FBD" w:rsidP="00B84FBD">
      <w:pPr>
        <w:spacing w:line="276" w:lineRule="auto"/>
        <w:jc w:val="both"/>
        <w:rPr>
          <w:kern w:val="26"/>
        </w:rPr>
      </w:pPr>
      <w:r>
        <w:rPr>
          <w:kern w:val="26"/>
        </w:rPr>
        <w:lastRenderedPageBreak/>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84FBD" w:rsidRPr="001902E1" w:rsidRDefault="00B84FBD" w:rsidP="00B84FBD">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B84FBD" w:rsidRPr="001902E1" w:rsidRDefault="00B84FBD" w:rsidP="00B84FBD">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B84FBD" w:rsidRPr="001902E1" w:rsidRDefault="00B84FBD" w:rsidP="00B84FBD">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B84FBD" w:rsidRPr="001902E1" w:rsidRDefault="00B84FBD" w:rsidP="00B84FBD">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B84FBD" w:rsidRPr="001902E1" w:rsidRDefault="00B84FBD" w:rsidP="00B84FBD">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B84FBD" w:rsidRDefault="00B84FBD" w:rsidP="00B84FBD">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B84FBD" w:rsidRDefault="00B84FBD" w:rsidP="00B84FBD">
      <w:pPr>
        <w:pStyle w:val="a0"/>
        <w:numPr>
          <w:ilvl w:val="1"/>
          <w:numId w:val="18"/>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B84FBD" w:rsidRDefault="00B84FBD" w:rsidP="00B84FBD">
      <w:pPr>
        <w:pStyle w:val="a0"/>
        <w:numPr>
          <w:ilvl w:val="0"/>
          <w:numId w:val="0"/>
        </w:numPr>
        <w:tabs>
          <w:tab w:val="clear" w:pos="567"/>
          <w:tab w:val="clear" w:pos="1276"/>
        </w:tabs>
        <w:ind w:left="1429" w:hanging="360"/>
      </w:pPr>
    </w:p>
    <w:p w:rsidR="00B84FBD" w:rsidRDefault="00B84FBD" w:rsidP="00B84FBD">
      <w:pPr>
        <w:pStyle w:val="aff9"/>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w:t>
      </w:r>
      <w:r>
        <w:rPr>
          <w:b w:val="0"/>
          <w:color w:val="FF0000"/>
        </w:rPr>
        <w:t xml:space="preserve"> </w:t>
      </w:r>
      <w:r w:rsidR="00226C28">
        <w:rPr>
          <w:b w:val="0"/>
          <w:color w:val="FF0000"/>
        </w:rPr>
        <w:t xml:space="preserve"> </w:t>
      </w:r>
      <w:r w:rsidR="003951C7">
        <w:rPr>
          <w:b w:val="0"/>
        </w:rPr>
        <w:t xml:space="preserve">средней школе № </w:t>
      </w:r>
      <w:r w:rsidR="00226C28" w:rsidRPr="00226C28">
        <w:rPr>
          <w:b w:val="0"/>
        </w:rPr>
        <w:t>47</w:t>
      </w:r>
      <w:r w:rsidRPr="00226C28">
        <w:rPr>
          <w:b w:val="0"/>
        </w:rPr>
        <w:br/>
      </w:r>
    </w:p>
    <w:p w:rsidR="00B84FBD" w:rsidRPr="006A282C" w:rsidRDefault="00B84FBD" w:rsidP="00B84FBD">
      <w:pPr>
        <w:keepNext/>
        <w:keepLines/>
        <w:spacing w:before="240"/>
        <w:ind w:firstLine="0"/>
        <w:jc w:val="center"/>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p>
    <w:p w:rsidR="00B84FBD" w:rsidRPr="005B4169" w:rsidRDefault="00B84FBD" w:rsidP="00B84FBD">
      <w:pPr>
        <w:jc w:val="center"/>
        <w:rPr>
          <w:b/>
          <w:szCs w:val="28"/>
        </w:rPr>
      </w:pPr>
    </w:p>
    <w:p w:rsidR="00B84FBD" w:rsidRPr="006A3264" w:rsidRDefault="00B84FBD" w:rsidP="00B84FBD">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екларации я ознакомилс</w:t>
      </w:r>
      <w:r w:rsidR="00226C28">
        <w:rPr>
          <w:kern w:val="26"/>
        </w:rPr>
        <w:t>я с Ан</w:t>
      </w:r>
      <w:r w:rsidR="003951C7">
        <w:rPr>
          <w:kern w:val="26"/>
        </w:rPr>
        <w:t xml:space="preserve">тикоррупционной политикой средней </w:t>
      </w:r>
      <w:r w:rsidR="00226C28">
        <w:rPr>
          <w:kern w:val="26"/>
        </w:rPr>
        <w:t xml:space="preserve"> школы № 47 ,</w:t>
      </w:r>
      <w:r w:rsidRPr="00226C28">
        <w:t>мне понятны</w:t>
      </w:r>
      <w:r>
        <w:rPr>
          <w:color w:val="FF0000"/>
        </w:rPr>
        <w:t xml:space="preserve">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B84FBD" w:rsidRPr="005B4169" w:rsidRDefault="00B84FBD" w:rsidP="00B84FBD">
      <w:pPr>
        <w:jc w:val="right"/>
        <w:rPr>
          <w:szCs w:val="28"/>
        </w:rPr>
      </w:pPr>
      <w:r w:rsidRPr="005B4169">
        <w:rPr>
          <w:szCs w:val="28"/>
        </w:rPr>
        <w:t>_________________</w:t>
      </w:r>
    </w:p>
    <w:p w:rsidR="00B84FBD" w:rsidRPr="005B4169" w:rsidRDefault="00B84FBD" w:rsidP="00B84FBD">
      <w:pPr>
        <w:jc w:val="right"/>
        <w:rPr>
          <w:szCs w:val="28"/>
        </w:rPr>
      </w:pPr>
      <w:r w:rsidRPr="005B4169">
        <w:rPr>
          <w:szCs w:val="28"/>
        </w:rPr>
        <w:t>(подпись работника)</w:t>
      </w:r>
    </w:p>
    <w:p w:rsidR="00B84FBD" w:rsidRPr="005B4169" w:rsidRDefault="00B84FBD" w:rsidP="00B84FBD">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B84FBD" w:rsidRPr="005B4169" w:rsidTr="007E17D8">
        <w:tc>
          <w:tcPr>
            <w:tcW w:w="5637" w:type="dxa"/>
            <w:vAlign w:val="center"/>
          </w:tcPr>
          <w:p w:rsidR="00B84FBD" w:rsidRPr="005B4169" w:rsidRDefault="00B84FBD" w:rsidP="007E17D8">
            <w:pPr>
              <w:ind w:firstLine="0"/>
              <w:rPr>
                <w:szCs w:val="28"/>
              </w:rPr>
            </w:pPr>
            <w:r w:rsidRPr="005B4169">
              <w:rPr>
                <w:b/>
                <w:szCs w:val="28"/>
              </w:rPr>
              <w:t>Кому:</w:t>
            </w:r>
            <w:r>
              <w:rPr>
                <w:szCs w:val="28"/>
              </w:rPr>
              <w:br/>
            </w:r>
            <w:r w:rsidRPr="005B4169">
              <w:rPr>
                <w:szCs w:val="28"/>
              </w:rPr>
              <w:t>(указывается ФИО и должность непосредственного начальника)</w:t>
            </w:r>
          </w:p>
        </w:tc>
        <w:tc>
          <w:tcPr>
            <w:tcW w:w="3685" w:type="dxa"/>
          </w:tcPr>
          <w:p w:rsidR="00B84FBD" w:rsidRPr="005B4169" w:rsidRDefault="00B84FBD" w:rsidP="007E17D8">
            <w:pPr>
              <w:ind w:firstLine="0"/>
              <w:rPr>
                <w:szCs w:val="28"/>
              </w:rPr>
            </w:pPr>
          </w:p>
        </w:tc>
      </w:tr>
      <w:tr w:rsidR="00B84FBD" w:rsidRPr="005B4169" w:rsidTr="007E17D8">
        <w:tc>
          <w:tcPr>
            <w:tcW w:w="5637" w:type="dxa"/>
            <w:vAlign w:val="center"/>
          </w:tcPr>
          <w:p w:rsidR="00B84FBD" w:rsidRPr="005B4169" w:rsidRDefault="00B84FBD" w:rsidP="007E17D8">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B84FBD" w:rsidRPr="005B4169" w:rsidRDefault="00B84FBD" w:rsidP="007E17D8">
            <w:pPr>
              <w:ind w:firstLine="0"/>
              <w:rPr>
                <w:szCs w:val="28"/>
              </w:rPr>
            </w:pPr>
          </w:p>
        </w:tc>
      </w:tr>
      <w:tr w:rsidR="00B84FBD" w:rsidRPr="005B4169" w:rsidTr="007E17D8">
        <w:tc>
          <w:tcPr>
            <w:tcW w:w="5637" w:type="dxa"/>
            <w:vAlign w:val="center"/>
          </w:tcPr>
          <w:p w:rsidR="00B84FBD" w:rsidRPr="005B4169" w:rsidRDefault="00B84FBD" w:rsidP="007E17D8">
            <w:pPr>
              <w:shd w:val="clear" w:color="auto" w:fill="FFFFFF"/>
              <w:ind w:firstLine="0"/>
              <w:rPr>
                <w:b/>
                <w:szCs w:val="28"/>
              </w:rPr>
            </w:pPr>
            <w:r w:rsidRPr="005B4169">
              <w:rPr>
                <w:b/>
                <w:szCs w:val="28"/>
              </w:rPr>
              <w:t>Должность:</w:t>
            </w:r>
          </w:p>
        </w:tc>
        <w:tc>
          <w:tcPr>
            <w:tcW w:w="3685" w:type="dxa"/>
          </w:tcPr>
          <w:p w:rsidR="00B84FBD" w:rsidRPr="005B4169" w:rsidRDefault="00B84FBD" w:rsidP="007E17D8">
            <w:pPr>
              <w:ind w:firstLine="0"/>
              <w:rPr>
                <w:szCs w:val="28"/>
              </w:rPr>
            </w:pPr>
          </w:p>
        </w:tc>
      </w:tr>
      <w:tr w:rsidR="00B84FBD" w:rsidRPr="005B4169" w:rsidTr="007E17D8">
        <w:tc>
          <w:tcPr>
            <w:tcW w:w="5637" w:type="dxa"/>
            <w:vAlign w:val="center"/>
          </w:tcPr>
          <w:p w:rsidR="00B84FBD" w:rsidRPr="005B4169" w:rsidRDefault="00B84FBD" w:rsidP="007E17D8">
            <w:pPr>
              <w:shd w:val="clear" w:color="auto" w:fill="FFFFFF"/>
              <w:ind w:firstLine="0"/>
              <w:rPr>
                <w:b/>
                <w:szCs w:val="28"/>
              </w:rPr>
            </w:pPr>
            <w:r w:rsidRPr="005B4169">
              <w:rPr>
                <w:b/>
                <w:szCs w:val="28"/>
              </w:rPr>
              <w:t>Дата заполнения:</w:t>
            </w:r>
          </w:p>
        </w:tc>
        <w:tc>
          <w:tcPr>
            <w:tcW w:w="3685" w:type="dxa"/>
          </w:tcPr>
          <w:p w:rsidR="00B84FBD" w:rsidRPr="005B4169" w:rsidRDefault="00B84FBD" w:rsidP="007E17D8">
            <w:pPr>
              <w:ind w:firstLine="0"/>
              <w:rPr>
                <w:szCs w:val="28"/>
              </w:rPr>
            </w:pPr>
          </w:p>
        </w:tc>
      </w:tr>
      <w:tr w:rsidR="00B84FBD" w:rsidRPr="005B4169" w:rsidTr="007E17D8">
        <w:tc>
          <w:tcPr>
            <w:tcW w:w="5637" w:type="dxa"/>
            <w:vAlign w:val="center"/>
          </w:tcPr>
          <w:p w:rsidR="00B84FBD" w:rsidRPr="005B4169" w:rsidRDefault="00B84FBD" w:rsidP="007E17D8">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B84FBD" w:rsidRPr="005B4169" w:rsidRDefault="00B84FBD" w:rsidP="007E17D8">
            <w:pPr>
              <w:ind w:firstLine="0"/>
              <w:rPr>
                <w:szCs w:val="28"/>
              </w:rPr>
            </w:pPr>
            <w:r>
              <w:rPr>
                <w:szCs w:val="28"/>
              </w:rPr>
              <w:t>с ..........</w:t>
            </w:r>
            <w:r w:rsidRPr="005B4169">
              <w:rPr>
                <w:szCs w:val="28"/>
              </w:rPr>
              <w:t xml:space="preserve"> по ………………….</w:t>
            </w:r>
          </w:p>
        </w:tc>
      </w:tr>
    </w:tbl>
    <w:p w:rsidR="00B84FBD" w:rsidRDefault="00B84FBD" w:rsidP="00B84FBD">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Pr>
          <w:kern w:val="26"/>
        </w:rPr>
        <w:t>пункте 9 формы.</w:t>
      </w:r>
    </w:p>
    <w:p w:rsidR="00B84FBD" w:rsidRPr="006A282C" w:rsidRDefault="00B84FBD" w:rsidP="00B84FBD">
      <w:pPr>
        <w:spacing w:line="276" w:lineRule="auto"/>
        <w:jc w:val="both"/>
        <w:rPr>
          <w:kern w:val="26"/>
        </w:rPr>
      </w:pPr>
      <w:r w:rsidRPr="006A282C">
        <w:rPr>
          <w:kern w:val="26"/>
        </w:rPr>
        <w:t>При заполнении Декларации необходимо учесть, что все поставленные вопросы распространяются не только на Вас, но и на Ваших супруг</w:t>
      </w:r>
      <w:r>
        <w:rPr>
          <w:kern w:val="26"/>
        </w:rPr>
        <w:t>у</w:t>
      </w:r>
      <w:r w:rsidRPr="006A282C">
        <w:rPr>
          <w:kern w:val="26"/>
        </w:rPr>
        <w:t>(</w:t>
      </w:r>
      <w:r>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B84FBD" w:rsidRPr="005B4169" w:rsidRDefault="00B84FBD" w:rsidP="00B84FBD">
      <w:pPr>
        <w:pStyle w:val="a0"/>
        <w:keepNext/>
        <w:keepLines/>
        <w:numPr>
          <w:ilvl w:val="0"/>
          <w:numId w:val="22"/>
        </w:numPr>
        <w:spacing w:before="360" w:after="120"/>
        <w:jc w:val="center"/>
        <w:rPr>
          <w:b/>
        </w:rPr>
      </w:pPr>
      <w:r w:rsidRPr="005B4169">
        <w:rPr>
          <w:b/>
        </w:rPr>
        <w:t>Внешние интересы или активы</w:t>
      </w:r>
    </w:p>
    <w:p w:rsidR="00B84FBD" w:rsidRPr="006A282C" w:rsidRDefault="00B84FBD" w:rsidP="00B84FBD">
      <w:pPr>
        <w:pStyle w:val="a0"/>
        <w:numPr>
          <w:ilvl w:val="1"/>
          <w:numId w:val="22"/>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B84FBD" w:rsidRPr="006A282C" w:rsidRDefault="00B84FBD" w:rsidP="00B84FBD">
      <w:pPr>
        <w:pStyle w:val="a0"/>
        <w:numPr>
          <w:ilvl w:val="2"/>
          <w:numId w:val="22"/>
        </w:numPr>
        <w:ind w:left="0" w:firstLine="709"/>
      </w:pPr>
      <w:r w:rsidRPr="006A282C">
        <w:t>В активах организации?</w:t>
      </w:r>
    </w:p>
    <w:p w:rsidR="00B84FBD" w:rsidRPr="005B4169" w:rsidRDefault="00B84FBD" w:rsidP="00B84FBD">
      <w:pPr>
        <w:pStyle w:val="a0"/>
        <w:numPr>
          <w:ilvl w:val="2"/>
          <w:numId w:val="22"/>
        </w:numPr>
        <w:ind w:left="0" w:firstLine="709"/>
      </w:pPr>
      <w:r w:rsidRPr="005B4169">
        <w:t>В другой компании, находящейся в деловых отношениях с организацией (контрагенте, подрядчике, консультанте, клиенте и т.п.)?</w:t>
      </w:r>
    </w:p>
    <w:p w:rsidR="00B84FBD" w:rsidRPr="005B4169" w:rsidRDefault="00B84FBD" w:rsidP="00B84FBD">
      <w:pPr>
        <w:pStyle w:val="a0"/>
        <w:numPr>
          <w:ilvl w:val="2"/>
          <w:numId w:val="22"/>
        </w:numPr>
        <w:ind w:left="0" w:firstLine="709"/>
      </w:pPr>
      <w:r w:rsidRPr="005B4169">
        <w:lastRenderedPageBreak/>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B84FBD" w:rsidRPr="005B4169" w:rsidRDefault="00B84FBD" w:rsidP="00B84FBD">
      <w:pPr>
        <w:pStyle w:val="a0"/>
        <w:numPr>
          <w:ilvl w:val="2"/>
          <w:numId w:val="22"/>
        </w:numPr>
        <w:ind w:left="0" w:firstLine="709"/>
      </w:pPr>
      <w:r w:rsidRPr="005B4169">
        <w:t>В деятельности компании-конкуренте или физическом лице-конкуренте организации?</w:t>
      </w:r>
    </w:p>
    <w:p w:rsidR="00B84FBD" w:rsidRPr="005B4169" w:rsidRDefault="00B84FBD" w:rsidP="00B84FBD">
      <w:pPr>
        <w:pStyle w:val="a0"/>
        <w:numPr>
          <w:ilvl w:val="2"/>
          <w:numId w:val="22"/>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B84FBD" w:rsidRPr="005B4169" w:rsidRDefault="00B84FBD" w:rsidP="00B84FBD">
      <w:pPr>
        <w:pStyle w:val="a0"/>
        <w:numPr>
          <w:ilvl w:val="1"/>
          <w:numId w:val="22"/>
        </w:numPr>
        <w:ind w:left="0" w:firstLine="709"/>
      </w:pPr>
      <w:r w:rsidRPr="005B4169">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B84FBD" w:rsidRPr="005B4169" w:rsidRDefault="00B84FBD" w:rsidP="00B84FBD">
      <w:pPr>
        <w:pStyle w:val="a0"/>
        <w:numPr>
          <w:ilvl w:val="1"/>
          <w:numId w:val="22"/>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B84FBD" w:rsidRPr="005B4169" w:rsidRDefault="00B84FBD" w:rsidP="00B84FBD">
      <w:pPr>
        <w:pStyle w:val="a0"/>
        <w:numPr>
          <w:ilvl w:val="2"/>
          <w:numId w:val="22"/>
        </w:numPr>
        <w:ind w:left="0" w:firstLine="709"/>
      </w:pPr>
      <w:r w:rsidRPr="005B4169">
        <w:t>В компании, находящейся в деловых отношениях с организацией?</w:t>
      </w:r>
    </w:p>
    <w:p w:rsidR="00B84FBD" w:rsidRPr="005B4169" w:rsidRDefault="00B84FBD" w:rsidP="00B84FBD">
      <w:pPr>
        <w:pStyle w:val="a0"/>
        <w:numPr>
          <w:ilvl w:val="2"/>
          <w:numId w:val="22"/>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B84FBD" w:rsidRPr="005B4169" w:rsidRDefault="00B84FBD" w:rsidP="00B84FBD">
      <w:pPr>
        <w:pStyle w:val="a0"/>
        <w:numPr>
          <w:ilvl w:val="2"/>
          <w:numId w:val="22"/>
        </w:numPr>
        <w:ind w:left="0" w:firstLine="709"/>
      </w:pPr>
      <w:r w:rsidRPr="005B4169">
        <w:t>В компании-конкуренте организации?</w:t>
      </w:r>
    </w:p>
    <w:p w:rsidR="00B84FBD" w:rsidRPr="005B4169" w:rsidRDefault="00B84FBD" w:rsidP="00B84FBD">
      <w:pPr>
        <w:pStyle w:val="a0"/>
        <w:numPr>
          <w:ilvl w:val="2"/>
          <w:numId w:val="22"/>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B84FBD" w:rsidRPr="005B4169" w:rsidRDefault="00B84FBD" w:rsidP="00B84FBD">
      <w:pPr>
        <w:pStyle w:val="a0"/>
        <w:numPr>
          <w:ilvl w:val="1"/>
          <w:numId w:val="22"/>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B84FBD" w:rsidRPr="005B4169" w:rsidRDefault="00B84FBD" w:rsidP="00B84FBD">
      <w:pPr>
        <w:pStyle w:val="a0"/>
        <w:keepNext/>
        <w:keepLines/>
        <w:numPr>
          <w:ilvl w:val="0"/>
          <w:numId w:val="22"/>
        </w:numPr>
        <w:spacing w:before="360" w:after="120"/>
        <w:jc w:val="center"/>
        <w:rPr>
          <w:b/>
        </w:rPr>
      </w:pPr>
      <w:r w:rsidRPr="005B4169">
        <w:rPr>
          <w:b/>
        </w:rPr>
        <w:t>Личные интересы и честное ведение бизнеса</w:t>
      </w:r>
    </w:p>
    <w:p w:rsidR="00B84FBD" w:rsidRPr="005B4169" w:rsidRDefault="00B84FBD" w:rsidP="00B84FBD">
      <w:pPr>
        <w:pStyle w:val="a0"/>
        <w:numPr>
          <w:ilvl w:val="1"/>
          <w:numId w:val="22"/>
        </w:numPr>
        <w:ind w:left="0" w:firstLine="709"/>
      </w:pPr>
      <w:r w:rsidRPr="005B4169">
        <w:t>Участвовали ли Вы в какой</w:t>
      </w:r>
      <w:r>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B84FBD" w:rsidRPr="005B4169" w:rsidRDefault="00B84FBD" w:rsidP="00B84FBD">
      <w:pPr>
        <w:pStyle w:val="a0"/>
        <w:numPr>
          <w:ilvl w:val="1"/>
          <w:numId w:val="22"/>
        </w:numPr>
        <w:ind w:left="0" w:firstLine="709"/>
      </w:pPr>
      <w:r w:rsidRPr="005B4169">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B84FBD" w:rsidRPr="005B4169" w:rsidRDefault="00B84FBD" w:rsidP="00B84FBD">
      <w:pPr>
        <w:pStyle w:val="a0"/>
        <w:numPr>
          <w:ilvl w:val="1"/>
          <w:numId w:val="22"/>
        </w:numPr>
        <w:ind w:left="0" w:firstLine="709"/>
      </w:pPr>
      <w:r w:rsidRPr="005B4169">
        <w:t xml:space="preserve">Производили ли Вы когда-либо платежи или санкционировали платежи организации, которые могли бы быть истолкованы как влияющие </w:t>
      </w:r>
      <w:r w:rsidRPr="005B4169">
        <w:lastRenderedPageBreak/>
        <w:t>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B84FBD" w:rsidRPr="005B4169" w:rsidRDefault="00B84FBD" w:rsidP="00B84FBD">
      <w:pPr>
        <w:pStyle w:val="a0"/>
        <w:keepNext/>
        <w:keepLines/>
        <w:numPr>
          <w:ilvl w:val="0"/>
          <w:numId w:val="22"/>
        </w:numPr>
        <w:spacing w:before="360" w:after="120"/>
        <w:jc w:val="center"/>
        <w:rPr>
          <w:b/>
        </w:rPr>
      </w:pPr>
      <w:r w:rsidRPr="005B4169">
        <w:rPr>
          <w:b/>
        </w:rPr>
        <w:t>Взаимоотношения с государственными служащими</w:t>
      </w:r>
    </w:p>
    <w:p w:rsidR="00B84FBD" w:rsidRPr="005B4169" w:rsidRDefault="00B84FBD" w:rsidP="00B84FBD">
      <w:pPr>
        <w:pStyle w:val="a0"/>
        <w:numPr>
          <w:ilvl w:val="1"/>
          <w:numId w:val="22"/>
        </w:numPr>
        <w:ind w:left="0" w:firstLine="709"/>
      </w:pPr>
      <w:r w:rsidRPr="005B4169">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B84FBD" w:rsidRPr="005B4169" w:rsidRDefault="00B84FBD" w:rsidP="00B84FBD">
      <w:pPr>
        <w:pStyle w:val="a0"/>
        <w:keepNext/>
        <w:keepLines/>
        <w:numPr>
          <w:ilvl w:val="0"/>
          <w:numId w:val="22"/>
        </w:numPr>
        <w:spacing w:before="360" w:after="120"/>
        <w:jc w:val="center"/>
        <w:rPr>
          <w:b/>
        </w:rPr>
      </w:pPr>
      <w:r w:rsidRPr="005B4169">
        <w:rPr>
          <w:b/>
        </w:rPr>
        <w:t xml:space="preserve">Инсайдерская информация </w:t>
      </w:r>
    </w:p>
    <w:p w:rsidR="00B84FBD" w:rsidRDefault="00B84FBD" w:rsidP="00B84FBD">
      <w:pPr>
        <w:pStyle w:val="a0"/>
        <w:numPr>
          <w:ilvl w:val="1"/>
          <w:numId w:val="22"/>
        </w:numPr>
        <w:ind w:left="0" w:firstLine="709"/>
      </w:pPr>
      <w:r w:rsidRPr="005B4169">
        <w:t xml:space="preserve">Раскрывали ли Вы третьим лицам какую-либо информацию об организации: </w:t>
      </w:r>
    </w:p>
    <w:p w:rsidR="00B84FBD" w:rsidRPr="005B4169" w:rsidRDefault="00B84FBD" w:rsidP="00B84FBD">
      <w:pPr>
        <w:pStyle w:val="a0"/>
        <w:numPr>
          <w:ilvl w:val="1"/>
          <w:numId w:val="22"/>
        </w:numPr>
        <w:ind w:left="0" w:firstLine="709"/>
      </w:pPr>
      <w:proofErr w:type="gramStart"/>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B84FBD" w:rsidRPr="005B4169" w:rsidRDefault="00B84FBD" w:rsidP="00B84FBD">
      <w:pPr>
        <w:pStyle w:val="a0"/>
        <w:numPr>
          <w:ilvl w:val="1"/>
          <w:numId w:val="22"/>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B84FBD" w:rsidRPr="005B4169" w:rsidRDefault="00B84FBD" w:rsidP="00B84FBD">
      <w:pPr>
        <w:pStyle w:val="a0"/>
        <w:keepNext/>
        <w:keepLines/>
        <w:numPr>
          <w:ilvl w:val="0"/>
          <w:numId w:val="22"/>
        </w:numPr>
        <w:spacing w:before="360" w:after="120"/>
        <w:jc w:val="center"/>
        <w:rPr>
          <w:b/>
        </w:rPr>
      </w:pPr>
      <w:r w:rsidRPr="005B4169">
        <w:rPr>
          <w:b/>
        </w:rPr>
        <w:t>Ресурсы организации</w:t>
      </w:r>
    </w:p>
    <w:p w:rsidR="00B84FBD" w:rsidRPr="005B4169" w:rsidRDefault="00B84FBD" w:rsidP="00B84FBD">
      <w:pPr>
        <w:pStyle w:val="a0"/>
        <w:numPr>
          <w:ilvl w:val="1"/>
          <w:numId w:val="22"/>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B84FBD" w:rsidRPr="005B4169" w:rsidRDefault="00B84FBD" w:rsidP="00B84FBD">
      <w:pPr>
        <w:pStyle w:val="a0"/>
        <w:numPr>
          <w:ilvl w:val="1"/>
          <w:numId w:val="22"/>
        </w:numPr>
        <w:ind w:left="0" w:firstLine="709"/>
      </w:pPr>
      <w:r w:rsidRPr="005B4169">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B84FBD" w:rsidRPr="005B4169" w:rsidRDefault="00B84FBD" w:rsidP="00B84FBD">
      <w:pPr>
        <w:pStyle w:val="a0"/>
        <w:keepNext/>
        <w:keepLines/>
        <w:numPr>
          <w:ilvl w:val="0"/>
          <w:numId w:val="22"/>
        </w:numPr>
        <w:spacing w:before="360" w:after="120"/>
        <w:jc w:val="center"/>
        <w:rPr>
          <w:b/>
        </w:rPr>
      </w:pPr>
      <w:r w:rsidRPr="005B4169">
        <w:rPr>
          <w:b/>
        </w:rPr>
        <w:lastRenderedPageBreak/>
        <w:t>Равные права работников</w:t>
      </w:r>
    </w:p>
    <w:p w:rsidR="00B84FBD" w:rsidRPr="005B4169" w:rsidRDefault="00B84FBD" w:rsidP="00B84FBD">
      <w:pPr>
        <w:pStyle w:val="a0"/>
        <w:numPr>
          <w:ilvl w:val="1"/>
          <w:numId w:val="22"/>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B84FBD" w:rsidRPr="005B4169" w:rsidRDefault="00B84FBD" w:rsidP="00B84FBD">
      <w:pPr>
        <w:pStyle w:val="a0"/>
        <w:numPr>
          <w:ilvl w:val="1"/>
          <w:numId w:val="22"/>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B84FBD" w:rsidRPr="005B4169" w:rsidRDefault="00B84FBD" w:rsidP="00B84FBD">
      <w:pPr>
        <w:pStyle w:val="a0"/>
        <w:numPr>
          <w:ilvl w:val="1"/>
          <w:numId w:val="22"/>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B84FBD" w:rsidRPr="005B4169" w:rsidRDefault="00B84FBD" w:rsidP="00B84FBD">
      <w:pPr>
        <w:pStyle w:val="a0"/>
        <w:keepNext/>
        <w:keepLines/>
        <w:numPr>
          <w:ilvl w:val="0"/>
          <w:numId w:val="22"/>
        </w:numPr>
        <w:spacing w:before="360" w:after="120"/>
        <w:jc w:val="center"/>
        <w:rPr>
          <w:b/>
        </w:rPr>
      </w:pPr>
      <w:r w:rsidRPr="005B4169">
        <w:rPr>
          <w:b/>
        </w:rPr>
        <w:t>Подарки и деловое гостеприимство</w:t>
      </w:r>
    </w:p>
    <w:p w:rsidR="00B84FBD" w:rsidRPr="005B4169" w:rsidRDefault="00B84FBD" w:rsidP="00B84FBD">
      <w:pPr>
        <w:pStyle w:val="a0"/>
        <w:numPr>
          <w:ilvl w:val="1"/>
          <w:numId w:val="22"/>
        </w:numPr>
        <w:ind w:left="0" w:firstLine="709"/>
      </w:pPr>
      <w:r w:rsidRPr="005B4169">
        <w:t xml:space="preserve">Нарушали ли Вы требования </w:t>
      </w:r>
      <w:r w:rsidRPr="008E46B4">
        <w:rPr>
          <w:rFonts w:cs="Calibri"/>
          <w:szCs w:val="22"/>
        </w:rPr>
        <w:t>Регламент</w:t>
      </w:r>
      <w:r>
        <w:rPr>
          <w:rFonts w:cs="Calibri"/>
          <w:szCs w:val="22"/>
        </w:rPr>
        <w:t>а</w:t>
      </w:r>
      <w:r w:rsidRPr="008E46B4">
        <w:rPr>
          <w:rFonts w:cs="Calibri"/>
          <w:szCs w:val="22"/>
        </w:rPr>
        <w:t xml:space="preserve"> обмена подарками и знаками делового гостеприимства организации</w:t>
      </w:r>
      <w:r w:rsidRPr="005B4169">
        <w:t>?</w:t>
      </w:r>
    </w:p>
    <w:p w:rsidR="00B84FBD" w:rsidRPr="005B4169" w:rsidRDefault="00B84FBD" w:rsidP="00B84FBD">
      <w:pPr>
        <w:pStyle w:val="a0"/>
        <w:keepNext/>
        <w:keepLines/>
        <w:numPr>
          <w:ilvl w:val="0"/>
          <w:numId w:val="22"/>
        </w:numPr>
        <w:spacing w:before="360" w:after="120"/>
        <w:jc w:val="center"/>
        <w:rPr>
          <w:b/>
        </w:rPr>
      </w:pPr>
      <w:r w:rsidRPr="005B4169">
        <w:rPr>
          <w:b/>
        </w:rPr>
        <w:t>Другие вопросы</w:t>
      </w:r>
    </w:p>
    <w:p w:rsidR="00B84FBD" w:rsidRPr="005B4169" w:rsidRDefault="00B84FBD" w:rsidP="00B84FBD">
      <w:pPr>
        <w:pStyle w:val="a0"/>
        <w:numPr>
          <w:ilvl w:val="1"/>
          <w:numId w:val="22"/>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B84FBD" w:rsidRPr="008E46B4" w:rsidRDefault="00B84FBD" w:rsidP="00B84FBD">
      <w:pPr>
        <w:spacing w:line="276" w:lineRule="auto"/>
        <w:jc w:val="both"/>
        <w:rPr>
          <w:kern w:val="26"/>
        </w:rPr>
      </w:pPr>
    </w:p>
    <w:p w:rsidR="00B84FBD" w:rsidRPr="008411AF" w:rsidRDefault="00B84FBD" w:rsidP="00B84FBD">
      <w:pPr>
        <w:pStyle w:val="a0"/>
        <w:keepNext/>
        <w:keepLines/>
        <w:numPr>
          <w:ilvl w:val="0"/>
          <w:numId w:val="22"/>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B84FBD" w:rsidRPr="005B4169" w:rsidRDefault="00B84FBD" w:rsidP="00B84FBD">
      <w:pPr>
        <w:pStyle w:val="a0"/>
        <w:keepNext/>
        <w:keepLines/>
        <w:numPr>
          <w:ilvl w:val="0"/>
          <w:numId w:val="22"/>
        </w:numPr>
        <w:tabs>
          <w:tab w:val="clear" w:pos="567"/>
          <w:tab w:val="clear" w:pos="1276"/>
        </w:tabs>
        <w:spacing w:before="360" w:after="120"/>
        <w:jc w:val="center"/>
        <w:rPr>
          <w:b/>
        </w:rPr>
      </w:pPr>
      <w:r w:rsidRPr="005B4169">
        <w:rPr>
          <w:b/>
        </w:rPr>
        <w:t>Декларация о доходах</w:t>
      </w:r>
    </w:p>
    <w:p w:rsidR="00B84FBD" w:rsidRPr="005B4169" w:rsidRDefault="00B84FBD" w:rsidP="00B84FBD">
      <w:pPr>
        <w:pStyle w:val="a0"/>
        <w:numPr>
          <w:ilvl w:val="1"/>
          <w:numId w:val="22"/>
        </w:numPr>
        <w:ind w:left="0" w:firstLine="709"/>
      </w:pPr>
      <w:r w:rsidRPr="005B4169">
        <w:t>Какие доходы получили Вы и члены Вашей семьи по месту основной работы за отчетный период?</w:t>
      </w:r>
    </w:p>
    <w:p w:rsidR="00B84FBD" w:rsidRPr="005B4169" w:rsidRDefault="00B84FBD" w:rsidP="00B84FBD">
      <w:pPr>
        <w:pStyle w:val="a0"/>
        <w:numPr>
          <w:ilvl w:val="1"/>
          <w:numId w:val="22"/>
        </w:numPr>
        <w:ind w:left="0" w:firstLine="709"/>
      </w:pPr>
      <w:r w:rsidRPr="005B4169">
        <w:t>Какие доходы получили Вы и члены Вашей семьи не по месту основной работы за отчетный период?</w:t>
      </w:r>
    </w:p>
    <w:p w:rsidR="00B84FBD" w:rsidRPr="005B4169" w:rsidRDefault="00B84FBD" w:rsidP="00B84FBD">
      <w:pPr>
        <w:rPr>
          <w:szCs w:val="28"/>
        </w:rPr>
      </w:pPr>
    </w:p>
    <w:p w:rsidR="00B84FBD" w:rsidRPr="008E46B4" w:rsidRDefault="00B84FBD" w:rsidP="00B84FBD">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B84FBD" w:rsidRPr="005B4169" w:rsidRDefault="00B84FBD" w:rsidP="00B84FBD">
      <w:pPr>
        <w:rPr>
          <w:szCs w:val="28"/>
        </w:rPr>
      </w:pPr>
    </w:p>
    <w:p w:rsidR="00B84FBD" w:rsidRPr="005B4169" w:rsidRDefault="00B84FBD" w:rsidP="00B84FBD">
      <w:pPr>
        <w:tabs>
          <w:tab w:val="left" w:pos="5378"/>
        </w:tabs>
        <w:jc w:val="center"/>
        <w:rPr>
          <w:szCs w:val="28"/>
        </w:rPr>
      </w:pPr>
      <w:r w:rsidRPr="005B4169">
        <w:rPr>
          <w:szCs w:val="28"/>
        </w:rPr>
        <w:t>Подпись: __________________</w:t>
      </w:r>
      <w:r w:rsidRPr="005B4169">
        <w:rPr>
          <w:szCs w:val="28"/>
        </w:rPr>
        <w:tab/>
        <w:t>ФИО:_______________________</w:t>
      </w:r>
    </w:p>
    <w:p w:rsidR="00B84FBD" w:rsidRPr="008E46B4" w:rsidRDefault="00B84FBD" w:rsidP="00B84FBD">
      <w:pPr>
        <w:spacing w:line="276" w:lineRule="auto"/>
        <w:jc w:val="both"/>
        <w:rPr>
          <w:kern w:val="26"/>
        </w:rPr>
      </w:pPr>
    </w:p>
    <w:p w:rsidR="00B84FBD" w:rsidRPr="008E46B4" w:rsidRDefault="00B84FBD" w:rsidP="00B84FBD">
      <w:pPr>
        <w:spacing w:line="276" w:lineRule="auto"/>
        <w:jc w:val="both"/>
        <w:rPr>
          <w:kern w:val="26"/>
        </w:rPr>
      </w:pPr>
    </w:p>
    <w:p w:rsidR="00B84FBD" w:rsidRPr="005B4169" w:rsidRDefault="00B84FBD" w:rsidP="00B84FBD">
      <w:pPr>
        <w:tabs>
          <w:tab w:val="left" w:pos="5378"/>
        </w:tabs>
        <w:jc w:val="center"/>
        <w:rPr>
          <w:szCs w:val="28"/>
        </w:rPr>
      </w:pPr>
    </w:p>
    <w:p w:rsidR="00B84FBD" w:rsidRPr="00226C28" w:rsidRDefault="00B84FBD" w:rsidP="00226C28">
      <w:pPr>
        <w:jc w:val="both"/>
        <w:rPr>
          <w:i/>
          <w:szCs w:val="28"/>
        </w:rPr>
      </w:pPr>
      <w:r w:rsidRPr="005B4169">
        <w:rPr>
          <w:i/>
          <w:szCs w:val="28"/>
        </w:rPr>
        <w:t>Достоверность и полнота изложенной в Д</w:t>
      </w:r>
      <w:r w:rsidR="00226C28">
        <w:rPr>
          <w:i/>
          <w:szCs w:val="28"/>
        </w:rPr>
        <w:t xml:space="preserve">екларации информации проверена:  Директор школы </w:t>
      </w:r>
      <w:r w:rsidRPr="005B4169">
        <w:rPr>
          <w:szCs w:val="28"/>
        </w:rPr>
        <w:t xml:space="preserve"> </w:t>
      </w:r>
      <w:r>
        <w:rPr>
          <w:szCs w:val="28"/>
        </w:rPr>
        <w:t>_</w:t>
      </w:r>
      <w:r w:rsidRPr="005B4169">
        <w:rPr>
          <w:szCs w:val="28"/>
        </w:rPr>
        <w:t>________________________________</w:t>
      </w:r>
    </w:p>
    <w:p w:rsidR="00B84FBD" w:rsidRPr="005B4169" w:rsidRDefault="00B84FBD" w:rsidP="00B84FBD">
      <w:pPr>
        <w:ind w:firstLine="2430"/>
        <w:jc w:val="center"/>
        <w:rPr>
          <w:szCs w:val="28"/>
        </w:rPr>
      </w:pPr>
      <w:r w:rsidRPr="005B4169">
        <w:rPr>
          <w:szCs w:val="28"/>
        </w:rPr>
        <w:t xml:space="preserve">                         (Ф.И.О., подпись)</w:t>
      </w:r>
    </w:p>
    <w:p w:rsidR="00B84FBD" w:rsidRDefault="00B84FBD" w:rsidP="00226C28">
      <w:pPr>
        <w:ind w:firstLine="0"/>
        <w:rPr>
          <w:szCs w:val="28"/>
        </w:rPr>
      </w:pPr>
    </w:p>
    <w:p w:rsidR="00B84FBD" w:rsidRPr="005B4169" w:rsidRDefault="00B84FBD" w:rsidP="00B84FBD">
      <w:pPr>
        <w:rPr>
          <w:szCs w:val="28"/>
        </w:rPr>
      </w:pPr>
    </w:p>
    <w:p w:rsidR="00B84FBD" w:rsidRPr="005B4169" w:rsidRDefault="00B84FBD" w:rsidP="00B84FBD">
      <w:pPr>
        <w:jc w:val="center"/>
        <w:rPr>
          <w:b/>
          <w:szCs w:val="28"/>
        </w:rPr>
      </w:pPr>
      <w:r w:rsidRPr="005B4169">
        <w:rPr>
          <w:b/>
          <w:szCs w:val="28"/>
        </w:rPr>
        <w:t xml:space="preserve">Решение непосредственного </w:t>
      </w:r>
      <w:r>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B84FBD" w:rsidRPr="005B4169" w:rsidTr="007E17D8">
        <w:tc>
          <w:tcPr>
            <w:tcW w:w="7157" w:type="dxa"/>
            <w:vAlign w:val="center"/>
          </w:tcPr>
          <w:p w:rsidR="00B84FBD" w:rsidRPr="005B4169" w:rsidRDefault="00B84FBD" w:rsidP="007E17D8">
            <w:pPr>
              <w:jc w:val="both"/>
              <w:rPr>
                <w:szCs w:val="28"/>
              </w:rPr>
            </w:pPr>
            <w:r w:rsidRPr="005B4169">
              <w:rPr>
                <w:szCs w:val="28"/>
              </w:rPr>
              <w:t>Конфликт интересов не был обнаружен</w:t>
            </w:r>
          </w:p>
        </w:tc>
        <w:tc>
          <w:tcPr>
            <w:tcW w:w="2307" w:type="dxa"/>
            <w:vAlign w:val="center"/>
          </w:tcPr>
          <w:p w:rsidR="00B84FBD" w:rsidRPr="005B4169" w:rsidRDefault="00B84FBD" w:rsidP="007E17D8">
            <w:pPr>
              <w:rPr>
                <w:szCs w:val="28"/>
              </w:rPr>
            </w:pPr>
          </w:p>
        </w:tc>
      </w:tr>
      <w:tr w:rsidR="00B84FBD" w:rsidRPr="005B4169" w:rsidTr="007E17D8">
        <w:trPr>
          <w:trHeight w:val="840"/>
        </w:trPr>
        <w:tc>
          <w:tcPr>
            <w:tcW w:w="7157" w:type="dxa"/>
            <w:vAlign w:val="center"/>
          </w:tcPr>
          <w:p w:rsidR="00B84FBD" w:rsidRPr="005B4169" w:rsidRDefault="00B84FBD" w:rsidP="007E17D8">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B84FBD" w:rsidRPr="005B4169" w:rsidRDefault="00B84FBD" w:rsidP="007E17D8">
            <w:pPr>
              <w:rPr>
                <w:szCs w:val="28"/>
              </w:rPr>
            </w:pPr>
          </w:p>
        </w:tc>
      </w:tr>
      <w:tr w:rsidR="00B84FBD" w:rsidRPr="005B4169" w:rsidTr="007E17D8">
        <w:trPr>
          <w:trHeight w:val="894"/>
        </w:trPr>
        <w:tc>
          <w:tcPr>
            <w:tcW w:w="7157" w:type="dxa"/>
            <w:vAlign w:val="center"/>
          </w:tcPr>
          <w:p w:rsidR="00B84FBD" w:rsidRPr="005B4169" w:rsidRDefault="00B84FBD" w:rsidP="007E17D8">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B84FBD" w:rsidRPr="005B4169" w:rsidRDefault="00B84FBD" w:rsidP="007E17D8">
            <w:pPr>
              <w:jc w:val="both"/>
              <w:rPr>
                <w:szCs w:val="28"/>
              </w:rPr>
            </w:pPr>
            <w:r>
              <w:rPr>
                <w:szCs w:val="28"/>
              </w:rPr>
              <w:t>(</w:t>
            </w:r>
            <w:r w:rsidRPr="005B4169">
              <w:rPr>
                <w:szCs w:val="28"/>
              </w:rPr>
              <w:t>указать какой информации</w:t>
            </w:r>
            <w:r>
              <w:rPr>
                <w:szCs w:val="28"/>
              </w:rPr>
              <w:t>)</w:t>
            </w:r>
          </w:p>
        </w:tc>
        <w:tc>
          <w:tcPr>
            <w:tcW w:w="2307" w:type="dxa"/>
            <w:vAlign w:val="center"/>
          </w:tcPr>
          <w:p w:rsidR="00B84FBD" w:rsidRPr="005B4169" w:rsidRDefault="00B84FBD" w:rsidP="007E17D8">
            <w:pPr>
              <w:rPr>
                <w:szCs w:val="28"/>
              </w:rPr>
            </w:pPr>
          </w:p>
        </w:tc>
      </w:tr>
      <w:tr w:rsidR="00B84FBD" w:rsidRPr="005B4169" w:rsidTr="007E17D8">
        <w:trPr>
          <w:trHeight w:val="1146"/>
        </w:trPr>
        <w:tc>
          <w:tcPr>
            <w:tcW w:w="7157" w:type="dxa"/>
            <w:vAlign w:val="center"/>
          </w:tcPr>
          <w:p w:rsidR="00B84FBD" w:rsidRPr="005B4169" w:rsidRDefault="00B84FBD" w:rsidP="007E17D8">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B84FBD" w:rsidRPr="005B4169" w:rsidRDefault="00B84FBD" w:rsidP="007E17D8">
            <w:pPr>
              <w:jc w:val="both"/>
              <w:rPr>
                <w:szCs w:val="28"/>
              </w:rPr>
            </w:pPr>
            <w:r>
              <w:rPr>
                <w:szCs w:val="28"/>
              </w:rPr>
              <w:t>(</w:t>
            </w:r>
            <w:r w:rsidRPr="005B4169">
              <w:rPr>
                <w:szCs w:val="28"/>
              </w:rPr>
              <w:t>указать, от каких вопросов</w:t>
            </w:r>
            <w:r>
              <w:rPr>
                <w:szCs w:val="28"/>
              </w:rPr>
              <w:t>)</w:t>
            </w:r>
          </w:p>
        </w:tc>
        <w:tc>
          <w:tcPr>
            <w:tcW w:w="2307" w:type="dxa"/>
            <w:vAlign w:val="center"/>
          </w:tcPr>
          <w:p w:rsidR="00B84FBD" w:rsidRPr="005B4169" w:rsidRDefault="00B84FBD" w:rsidP="007E17D8">
            <w:pPr>
              <w:rPr>
                <w:szCs w:val="28"/>
              </w:rPr>
            </w:pPr>
          </w:p>
        </w:tc>
      </w:tr>
      <w:tr w:rsidR="00B84FBD" w:rsidRPr="005B4169" w:rsidTr="007E17D8">
        <w:trPr>
          <w:trHeight w:val="624"/>
        </w:trPr>
        <w:tc>
          <w:tcPr>
            <w:tcW w:w="7157" w:type="dxa"/>
            <w:vAlign w:val="center"/>
          </w:tcPr>
          <w:p w:rsidR="00B84FBD" w:rsidRPr="005B4169" w:rsidRDefault="00B84FBD" w:rsidP="007E17D8">
            <w:pPr>
              <w:jc w:val="both"/>
              <w:rPr>
                <w:szCs w:val="28"/>
              </w:rPr>
            </w:pPr>
            <w:r w:rsidRPr="005B4169">
              <w:rPr>
                <w:szCs w:val="28"/>
              </w:rPr>
              <w:t xml:space="preserve">Я пересмотрел круг обязанностей и трудовых функций работника </w:t>
            </w:r>
          </w:p>
          <w:p w:rsidR="00B84FBD" w:rsidRPr="005B4169" w:rsidRDefault="00B84FBD" w:rsidP="007E17D8">
            <w:pPr>
              <w:jc w:val="both"/>
              <w:rPr>
                <w:szCs w:val="28"/>
              </w:rPr>
            </w:pPr>
            <w:r>
              <w:rPr>
                <w:szCs w:val="28"/>
              </w:rPr>
              <w:t>(</w:t>
            </w:r>
            <w:r w:rsidRPr="005B4169">
              <w:rPr>
                <w:szCs w:val="28"/>
              </w:rPr>
              <w:t>указать каких обязанностей</w:t>
            </w:r>
            <w:r>
              <w:rPr>
                <w:szCs w:val="28"/>
              </w:rPr>
              <w:t>)</w:t>
            </w:r>
          </w:p>
        </w:tc>
        <w:tc>
          <w:tcPr>
            <w:tcW w:w="2307" w:type="dxa"/>
            <w:vAlign w:val="center"/>
          </w:tcPr>
          <w:p w:rsidR="00B84FBD" w:rsidRPr="005B4169" w:rsidRDefault="00B84FBD" w:rsidP="007E17D8">
            <w:pPr>
              <w:rPr>
                <w:szCs w:val="28"/>
              </w:rPr>
            </w:pPr>
          </w:p>
        </w:tc>
      </w:tr>
      <w:tr w:rsidR="00B84FBD" w:rsidRPr="005B4169" w:rsidTr="007E17D8">
        <w:trPr>
          <w:trHeight w:val="894"/>
        </w:trPr>
        <w:tc>
          <w:tcPr>
            <w:tcW w:w="7157" w:type="dxa"/>
            <w:vAlign w:val="center"/>
          </w:tcPr>
          <w:p w:rsidR="00B84FBD" w:rsidRPr="005B4169" w:rsidRDefault="00B84FBD" w:rsidP="007E17D8">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B84FBD" w:rsidRPr="005B4169" w:rsidRDefault="00B84FBD" w:rsidP="007E17D8">
            <w:pPr>
              <w:rPr>
                <w:szCs w:val="28"/>
              </w:rPr>
            </w:pPr>
          </w:p>
        </w:tc>
      </w:tr>
      <w:tr w:rsidR="00B84FBD" w:rsidRPr="005B4169" w:rsidTr="007E17D8">
        <w:trPr>
          <w:trHeight w:val="714"/>
        </w:trPr>
        <w:tc>
          <w:tcPr>
            <w:tcW w:w="7157" w:type="dxa"/>
            <w:vAlign w:val="center"/>
          </w:tcPr>
          <w:p w:rsidR="00B84FBD" w:rsidRPr="005B4169" w:rsidRDefault="00B84FBD" w:rsidP="007E17D8">
            <w:pPr>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B84FBD" w:rsidRPr="005B4169" w:rsidRDefault="00B84FBD" w:rsidP="007E17D8">
            <w:pPr>
              <w:rPr>
                <w:szCs w:val="28"/>
              </w:rPr>
            </w:pPr>
          </w:p>
        </w:tc>
      </w:tr>
      <w:tr w:rsidR="00B84FBD" w:rsidRPr="005B4169" w:rsidTr="007E17D8">
        <w:trPr>
          <w:trHeight w:val="935"/>
        </w:trPr>
        <w:tc>
          <w:tcPr>
            <w:tcW w:w="7157" w:type="dxa"/>
            <w:vAlign w:val="center"/>
          </w:tcPr>
          <w:p w:rsidR="00B84FBD" w:rsidRPr="005B4169" w:rsidRDefault="00B84FBD" w:rsidP="007E17D8">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B84FBD" w:rsidRPr="005B4169" w:rsidRDefault="00B84FBD" w:rsidP="007E17D8">
            <w:pPr>
              <w:rPr>
                <w:szCs w:val="28"/>
              </w:rPr>
            </w:pPr>
          </w:p>
        </w:tc>
      </w:tr>
      <w:tr w:rsidR="00B84FBD" w:rsidRPr="005B4169" w:rsidTr="007E17D8">
        <w:trPr>
          <w:trHeight w:val="786"/>
        </w:trPr>
        <w:tc>
          <w:tcPr>
            <w:tcW w:w="7157" w:type="dxa"/>
            <w:vAlign w:val="center"/>
          </w:tcPr>
          <w:p w:rsidR="00B84FBD" w:rsidRPr="005B4169" w:rsidRDefault="00B84FBD" w:rsidP="007E17D8">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B84FBD" w:rsidRPr="005B4169" w:rsidRDefault="00B84FBD" w:rsidP="007E17D8">
            <w:pPr>
              <w:rPr>
                <w:szCs w:val="28"/>
              </w:rPr>
            </w:pPr>
          </w:p>
        </w:tc>
      </w:tr>
    </w:tbl>
    <w:p w:rsidR="00B84FBD" w:rsidRPr="005B4169" w:rsidRDefault="00226C28" w:rsidP="00226C28">
      <w:pPr>
        <w:ind w:firstLine="0"/>
        <w:rPr>
          <w:szCs w:val="28"/>
        </w:rPr>
      </w:pPr>
      <w:r>
        <w:rPr>
          <w:szCs w:val="28"/>
        </w:rPr>
        <w:t xml:space="preserve"> Директор школы </w:t>
      </w:r>
      <w:r w:rsidR="00B84FBD" w:rsidRPr="005B4169">
        <w:rPr>
          <w:szCs w:val="28"/>
        </w:rPr>
        <w:t>____</w:t>
      </w:r>
      <w:r w:rsidR="00B84FBD">
        <w:rPr>
          <w:szCs w:val="28"/>
        </w:rPr>
        <w:t>___</w:t>
      </w:r>
      <w:r w:rsidR="00B84FBD" w:rsidRPr="005B4169">
        <w:rPr>
          <w:szCs w:val="28"/>
        </w:rPr>
        <w:t>_________________________</w:t>
      </w:r>
    </w:p>
    <w:p w:rsidR="00B84FBD" w:rsidRPr="005B4169" w:rsidRDefault="00B84FBD" w:rsidP="00B84FBD">
      <w:pPr>
        <w:ind w:firstLine="2430"/>
        <w:jc w:val="center"/>
        <w:rPr>
          <w:szCs w:val="28"/>
        </w:rPr>
      </w:pPr>
      <w:r w:rsidRPr="005B4169">
        <w:rPr>
          <w:szCs w:val="28"/>
        </w:rPr>
        <w:t xml:space="preserve">                          (Ф.И.О., подпись)</w:t>
      </w:r>
    </w:p>
    <w:p w:rsidR="00B84FBD" w:rsidRPr="008411AF" w:rsidRDefault="00B84FBD" w:rsidP="00B84FBD">
      <w:pPr>
        <w:rPr>
          <w:szCs w:val="28"/>
        </w:rPr>
      </w:pPr>
    </w:p>
    <w:p w:rsidR="00B84FBD" w:rsidRDefault="00B84FBD" w:rsidP="00B84FBD">
      <w:pPr>
        <w:pStyle w:val="aff9"/>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 xml:space="preserve">Положению о конфликте интересов </w:t>
      </w:r>
      <w:r w:rsidRPr="00226C28">
        <w:rPr>
          <w:b w:val="0"/>
        </w:rPr>
        <w:t xml:space="preserve">в </w:t>
      </w:r>
      <w:r w:rsidR="003951C7">
        <w:rPr>
          <w:b w:val="0"/>
        </w:rPr>
        <w:t xml:space="preserve"> средней школе №</w:t>
      </w:r>
      <w:r w:rsidR="00226C28" w:rsidRPr="00226C28">
        <w:rPr>
          <w:b w:val="0"/>
        </w:rPr>
        <w:t xml:space="preserve"> 47</w:t>
      </w:r>
      <w:r w:rsidRPr="00226C28">
        <w:rPr>
          <w:b w:val="0"/>
        </w:rPr>
        <w:br/>
      </w:r>
    </w:p>
    <w:p w:rsidR="00B84FBD" w:rsidRDefault="00B84FBD" w:rsidP="00B84FBD">
      <w:pPr>
        <w:keepNext/>
        <w:keepLines/>
        <w:spacing w:before="240"/>
        <w:ind w:firstLine="0"/>
        <w:jc w:val="center"/>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p>
    <w:p w:rsidR="00B84FBD" w:rsidRDefault="00B84FBD" w:rsidP="00B84FBD">
      <w:pPr>
        <w:keepNext/>
        <w:keepLines/>
        <w:spacing w:before="240"/>
        <w:ind w:firstLine="0"/>
        <w:jc w:val="center"/>
        <w:rPr>
          <w:rFonts w:cs="Times New Roman"/>
          <w:b/>
          <w:kern w:val="26"/>
          <w:szCs w:val="28"/>
        </w:rPr>
      </w:pP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B84FBD" w:rsidRPr="00461DA3" w:rsidRDefault="00B84FBD" w:rsidP="00B84FBD">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B84FBD" w:rsidRPr="00461DA3" w:rsidRDefault="00B84FBD" w:rsidP="00B84FBD">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84FBD" w:rsidRPr="00461DA3" w:rsidRDefault="00B84FBD" w:rsidP="00B84FBD">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B84FBD" w:rsidRPr="00461DA3" w:rsidRDefault="00B84FBD" w:rsidP="00B84FBD">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B84FBD" w:rsidRPr="00461DA3" w:rsidRDefault="00B84FBD" w:rsidP="00B84FBD">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B84FBD" w:rsidRPr="00461DA3" w:rsidRDefault="00B84FBD" w:rsidP="00B84FBD">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B84FBD" w:rsidRPr="00461DA3" w:rsidRDefault="00B84FBD" w:rsidP="00B84FBD">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lastRenderedPageBreak/>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B84FBD" w:rsidRPr="00461DA3" w:rsidRDefault="00B84FBD" w:rsidP="00B84FBD">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B84FBD" w:rsidRPr="00461DA3" w:rsidRDefault="00B84FBD" w:rsidP="00B84FBD">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B84FBD" w:rsidRPr="00461DA3" w:rsidRDefault="00B84FBD" w:rsidP="00B84FBD">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B84FBD" w:rsidRPr="00461DA3" w:rsidRDefault="00B84FBD" w:rsidP="00B84FBD">
      <w:pPr>
        <w:tabs>
          <w:tab w:val="left" w:pos="0"/>
        </w:tabs>
        <w:spacing w:line="276" w:lineRule="auto"/>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B84FBD" w:rsidRPr="00461DA3" w:rsidRDefault="00B84FBD" w:rsidP="00B84FBD">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B84FBD" w:rsidRPr="00461DA3" w:rsidRDefault="00B84FBD" w:rsidP="00B84FBD">
      <w:pPr>
        <w:numPr>
          <w:ilvl w:val="0"/>
          <w:numId w:val="20"/>
        </w:numPr>
        <w:tabs>
          <w:tab w:val="clear" w:pos="720"/>
          <w:tab w:val="num" w:pos="0"/>
        </w:tabs>
        <w:spacing w:before="160" w:line="276" w:lineRule="auto"/>
        <w:ind w:left="0" w:firstLine="709"/>
        <w:jc w:val="both"/>
        <w:rPr>
          <w:szCs w:val="28"/>
        </w:rPr>
      </w:pPr>
      <w:r w:rsidRPr="00461DA3">
        <w:rPr>
          <w:szCs w:val="28"/>
        </w:rPr>
        <w:lastRenderedPageBreak/>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B84FBD" w:rsidRPr="00461DA3" w:rsidRDefault="00B84FBD" w:rsidP="00B84FBD">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B84FBD" w:rsidRPr="00461DA3" w:rsidRDefault="00B84FBD" w:rsidP="00B84FBD">
      <w:pPr>
        <w:numPr>
          <w:ilvl w:val="0"/>
          <w:numId w:val="20"/>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B84FBD" w:rsidRPr="00461DA3" w:rsidRDefault="00B84FBD" w:rsidP="00B84FBD">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B84FBD" w:rsidRPr="00461DA3" w:rsidRDefault="00B84FBD" w:rsidP="00B84FBD">
      <w:pPr>
        <w:numPr>
          <w:ilvl w:val="0"/>
          <w:numId w:val="20"/>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B84FBD" w:rsidRPr="00461DA3" w:rsidRDefault="00B84FBD" w:rsidP="00B84FBD">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B84FBD" w:rsidRPr="00461DA3" w:rsidRDefault="00B84FBD" w:rsidP="00B84FBD">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84FBD" w:rsidRDefault="00B84FBD" w:rsidP="00B84FBD">
      <w:pPr>
        <w:pStyle w:val="a0"/>
        <w:numPr>
          <w:ilvl w:val="0"/>
          <w:numId w:val="0"/>
        </w:numPr>
        <w:tabs>
          <w:tab w:val="clear" w:pos="567"/>
          <w:tab w:val="clear" w:pos="1276"/>
        </w:tabs>
        <w:ind w:left="1429" w:hanging="360"/>
      </w:pPr>
    </w:p>
    <w:p w:rsidR="00B84FBD" w:rsidRPr="009846A7" w:rsidRDefault="00B84FBD" w:rsidP="00B84FBD">
      <w:pPr>
        <w:pStyle w:val="aff9"/>
        <w:keepNext/>
        <w:pageBreakBefore/>
        <w:ind w:left="6480"/>
        <w:rPr>
          <w:b w:val="0"/>
        </w:rPr>
      </w:pPr>
      <w:bookmarkStart w:id="21" w:name="_Ref422747034"/>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C90705">
        <w:rPr>
          <w:b w:val="0"/>
          <w:noProof/>
        </w:rPr>
        <w:t>4</w:t>
      </w:r>
      <w:r w:rsidRPr="009846A7">
        <w:rPr>
          <w:b w:val="0"/>
        </w:rPr>
        <w:fldChar w:fldCharType="end"/>
      </w:r>
      <w:bookmarkEnd w:id="21"/>
      <w:r>
        <w:rPr>
          <w:b w:val="0"/>
        </w:rPr>
        <w:br/>
      </w:r>
      <w:r w:rsidRPr="0072424C">
        <w:rPr>
          <w:b w:val="0"/>
        </w:rPr>
        <w:t xml:space="preserve">к </w:t>
      </w:r>
      <w:r w:rsidR="00226C28">
        <w:rPr>
          <w:b w:val="0"/>
        </w:rPr>
        <w:t>Антик</w:t>
      </w:r>
      <w:r w:rsidR="003951C7">
        <w:rPr>
          <w:b w:val="0"/>
        </w:rPr>
        <w:t>оррупционной политике средней школы № 47</w:t>
      </w:r>
    </w:p>
    <w:p w:rsidR="00B84FBD" w:rsidRDefault="00B84FBD" w:rsidP="00B84FBD">
      <w:pPr>
        <w:autoSpaceDE w:val="0"/>
        <w:autoSpaceDN w:val="0"/>
        <w:adjustRightInd w:val="0"/>
        <w:jc w:val="both"/>
        <w:rPr>
          <w:szCs w:val="28"/>
        </w:rPr>
      </w:pPr>
    </w:p>
    <w:p w:rsidR="00B84FBD" w:rsidRDefault="00B84FBD" w:rsidP="00B84FBD">
      <w:pPr>
        <w:autoSpaceDE w:val="0"/>
        <w:autoSpaceDN w:val="0"/>
        <w:adjustRightInd w:val="0"/>
        <w:jc w:val="both"/>
        <w:rPr>
          <w:szCs w:val="28"/>
        </w:rPr>
      </w:pPr>
    </w:p>
    <w:p w:rsidR="00B84FBD" w:rsidRDefault="00B84FBD" w:rsidP="00B84FBD">
      <w:pPr>
        <w:keepNext/>
        <w:keepLines/>
        <w:spacing w:before="240"/>
        <w:ind w:firstLine="0"/>
        <w:jc w:val="center"/>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в</w:t>
      </w:r>
    </w:p>
    <w:tbl>
      <w:tblPr>
        <w:tblW w:w="0" w:type="auto"/>
        <w:tblBorders>
          <w:bottom w:val="single" w:sz="4" w:space="0" w:color="auto"/>
        </w:tblBorders>
        <w:tblLook w:val="04A0" w:firstRow="1" w:lastRow="0" w:firstColumn="1" w:lastColumn="0" w:noHBand="0" w:noVBand="1"/>
      </w:tblPr>
      <w:tblGrid>
        <w:gridCol w:w="9570"/>
      </w:tblGrid>
      <w:tr w:rsidR="00B84FBD" w:rsidRPr="005C1F41" w:rsidTr="00B84FBD">
        <w:tc>
          <w:tcPr>
            <w:tcW w:w="9570" w:type="dxa"/>
          </w:tcPr>
          <w:p w:rsidR="003951C7" w:rsidRDefault="00226C28" w:rsidP="00226C28">
            <w:pPr>
              <w:tabs>
                <w:tab w:val="center" w:pos="4677"/>
                <w:tab w:val="right" w:pos="9355"/>
              </w:tabs>
              <w:spacing w:line="276" w:lineRule="auto"/>
              <w:ind w:firstLine="0"/>
              <w:jc w:val="center"/>
            </w:pPr>
            <w:r>
              <w:t xml:space="preserve"> Муниципальном </w:t>
            </w:r>
            <w:r w:rsidR="003951C7">
              <w:t>обще</w:t>
            </w:r>
            <w:r>
              <w:t xml:space="preserve">образовательном </w:t>
            </w:r>
            <w:proofErr w:type="gramStart"/>
            <w:r>
              <w:t>учреждении</w:t>
            </w:r>
            <w:proofErr w:type="gramEnd"/>
            <w:r>
              <w:t xml:space="preserve"> </w:t>
            </w:r>
          </w:p>
          <w:p w:rsidR="00B84FBD" w:rsidRPr="00B84FBD" w:rsidRDefault="003951C7" w:rsidP="00226C28">
            <w:pPr>
              <w:tabs>
                <w:tab w:val="center" w:pos="4677"/>
                <w:tab w:val="right" w:pos="9355"/>
              </w:tabs>
              <w:spacing w:line="276" w:lineRule="auto"/>
              <w:ind w:firstLine="0"/>
              <w:jc w:val="center"/>
              <w:rPr>
                <w:color w:val="FF0000"/>
                <w:kern w:val="26"/>
              </w:rPr>
            </w:pPr>
            <w:r>
              <w:t>«Средняя  школа</w:t>
            </w:r>
            <w:r w:rsidR="00226C28">
              <w:t xml:space="preserve"> №47</w:t>
            </w:r>
            <w:r>
              <w:t>»</w:t>
            </w:r>
          </w:p>
        </w:tc>
      </w:tr>
    </w:tbl>
    <w:p w:rsidR="00B84FBD" w:rsidRPr="001032DF" w:rsidRDefault="00B84FBD" w:rsidP="00B84FBD">
      <w:pPr>
        <w:pStyle w:val="a0"/>
        <w:keepNext/>
        <w:keepLines/>
        <w:numPr>
          <w:ilvl w:val="0"/>
          <w:numId w:val="19"/>
        </w:numPr>
        <w:spacing w:before="360" w:after="120"/>
        <w:jc w:val="center"/>
        <w:rPr>
          <w:b/>
        </w:rPr>
      </w:pPr>
      <w:r w:rsidRPr="001032DF">
        <w:rPr>
          <w:b/>
        </w:rPr>
        <w:t>О</w:t>
      </w:r>
      <w:r>
        <w:rPr>
          <w:b/>
        </w:rPr>
        <w:t>бщие положения</w:t>
      </w:r>
    </w:p>
    <w:p w:rsidR="00B84FBD" w:rsidRPr="00DD30E8" w:rsidRDefault="00B84FBD" w:rsidP="00B84FBD">
      <w:pPr>
        <w:pStyle w:val="a0"/>
        <w:numPr>
          <w:ilvl w:val="1"/>
          <w:numId w:val="19"/>
        </w:numPr>
        <w:ind w:left="0" w:firstLine="709"/>
      </w:pPr>
      <w:proofErr w:type="gramStart"/>
      <w:r w:rsidRPr="00DD30E8">
        <w:t>Настоящий Регламент обмена деловыми подарками и знаками делового</w:t>
      </w:r>
      <w:r>
        <w:t xml:space="preserve"> гостеприимства </w:t>
      </w:r>
      <w:r w:rsidR="003951C7">
        <w:t xml:space="preserve">  в </w:t>
      </w:r>
      <w:r w:rsidR="00226C28">
        <w:t>сре</w:t>
      </w:r>
      <w:r w:rsidR="003951C7">
        <w:t xml:space="preserve">дней  школе </w:t>
      </w:r>
      <w:r w:rsidR="00226C28">
        <w:t>№47</w:t>
      </w:r>
      <w:r w:rsidRPr="00BC120A">
        <w:t xml:space="preserve"> (далее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roofErr w:type="gramEnd"/>
    </w:p>
    <w:p w:rsidR="00B84FBD" w:rsidRDefault="00B84FBD" w:rsidP="00B84FBD">
      <w:pPr>
        <w:pStyle w:val="a0"/>
        <w:numPr>
          <w:ilvl w:val="1"/>
          <w:numId w:val="19"/>
        </w:numPr>
        <w:ind w:left="0" w:firstLine="709"/>
      </w:pPr>
      <w:r>
        <w:t>Целями</w:t>
      </w:r>
      <w:r w:rsidRPr="00DD30E8">
        <w:t xml:space="preserve"> Регламента обмена деловыми подарками </w:t>
      </w:r>
      <w:r>
        <w:t>являются:</w:t>
      </w:r>
    </w:p>
    <w:p w:rsidR="00B84FBD" w:rsidRPr="00CE5ECE" w:rsidRDefault="00B84FBD" w:rsidP="00B84FBD">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B84FBD" w:rsidRPr="00CE5ECE" w:rsidRDefault="00B84FBD" w:rsidP="00B84FBD">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B84FBD" w:rsidRPr="00CE5ECE" w:rsidRDefault="00B84FBD" w:rsidP="00B84FBD">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B84FBD" w:rsidRPr="00CE5ECE" w:rsidRDefault="00B84FBD" w:rsidP="00B84FBD">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B84FBD" w:rsidRPr="00DD30E8" w:rsidRDefault="00B84FBD" w:rsidP="00B84FBD">
      <w:pPr>
        <w:pStyle w:val="a0"/>
        <w:numPr>
          <w:ilvl w:val="1"/>
          <w:numId w:val="19"/>
        </w:numPr>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B84FBD" w:rsidRPr="00DD30E8" w:rsidRDefault="00B84FBD" w:rsidP="00B84FBD">
      <w:pPr>
        <w:pStyle w:val="a0"/>
        <w:numPr>
          <w:ilvl w:val="1"/>
          <w:numId w:val="19"/>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B84FBD" w:rsidRPr="00DD30E8" w:rsidRDefault="00B84FBD" w:rsidP="00B84FBD">
      <w:pPr>
        <w:pStyle w:val="a0"/>
        <w:numPr>
          <w:ilvl w:val="1"/>
          <w:numId w:val="19"/>
        </w:numPr>
        <w:ind w:left="0" w:firstLine="709"/>
      </w:pPr>
      <w:r>
        <w:lastRenderedPageBreak/>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B84FBD" w:rsidRDefault="00B84FBD" w:rsidP="00B84FBD">
      <w:pPr>
        <w:pStyle w:val="a0"/>
        <w:numPr>
          <w:ilvl w:val="1"/>
          <w:numId w:val="19"/>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B84FBD" w:rsidRPr="008F766E" w:rsidRDefault="00B84FBD" w:rsidP="00B84FBD">
      <w:pPr>
        <w:pStyle w:val="a0"/>
        <w:keepNext/>
        <w:keepLines/>
        <w:numPr>
          <w:ilvl w:val="0"/>
          <w:numId w:val="19"/>
        </w:numPr>
        <w:spacing w:before="360" w:after="120"/>
        <w:jc w:val="center"/>
        <w:rPr>
          <w:b/>
        </w:rPr>
      </w:pPr>
      <w:r w:rsidRPr="008F766E">
        <w:rPr>
          <w:b/>
        </w:rPr>
        <w:t>. Правила обмена деловыми подарками и знаками делового гостеприимства</w:t>
      </w:r>
    </w:p>
    <w:p w:rsidR="00B84FBD" w:rsidRPr="00DD30E8" w:rsidRDefault="00B84FBD" w:rsidP="00B84FBD">
      <w:pPr>
        <w:pStyle w:val="a0"/>
        <w:numPr>
          <w:ilvl w:val="1"/>
          <w:numId w:val="19"/>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B84FBD" w:rsidRPr="00DD30E8" w:rsidRDefault="00B84FBD" w:rsidP="00B84FBD">
      <w:pPr>
        <w:pStyle w:val="a0"/>
        <w:numPr>
          <w:ilvl w:val="1"/>
          <w:numId w:val="19"/>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B84FBD" w:rsidRPr="00DD30E8" w:rsidRDefault="00B84FBD" w:rsidP="00B84FBD">
      <w:pPr>
        <w:pStyle w:val="a0"/>
        <w:numPr>
          <w:ilvl w:val="1"/>
          <w:numId w:val="19"/>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w:t>
      </w:r>
      <w:r>
        <w:t xml:space="preserve"> </w:t>
      </w:r>
      <w:r w:rsidRPr="00DD30E8">
        <w:t>суждений и решений.</w:t>
      </w:r>
    </w:p>
    <w:p w:rsidR="00B84FBD" w:rsidRPr="00DD30E8" w:rsidRDefault="00B84FBD" w:rsidP="00B84FBD">
      <w:pPr>
        <w:pStyle w:val="a0"/>
        <w:numPr>
          <w:ilvl w:val="1"/>
          <w:numId w:val="19"/>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B84FBD" w:rsidRPr="00DD30E8" w:rsidRDefault="00B84FBD" w:rsidP="00B84FBD">
      <w:pPr>
        <w:pStyle w:val="a0"/>
        <w:numPr>
          <w:ilvl w:val="1"/>
          <w:numId w:val="19"/>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B84FBD" w:rsidRPr="008F766E" w:rsidRDefault="00B84FBD" w:rsidP="00B84FBD">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B84FBD" w:rsidRPr="008F766E" w:rsidRDefault="00B84FBD" w:rsidP="00B84FBD">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B84FBD" w:rsidRPr="008F766E" w:rsidRDefault="00B84FBD" w:rsidP="00B84FBD">
      <w:pPr>
        <w:pStyle w:val="a0"/>
        <w:numPr>
          <w:ilvl w:val="1"/>
          <w:numId w:val="19"/>
        </w:numPr>
        <w:ind w:left="0" w:firstLine="709"/>
        <w:rPr>
          <w:szCs w:val="22"/>
        </w:rPr>
      </w:pPr>
      <w:r w:rsidRPr="008F766E">
        <w:rPr>
          <w:szCs w:val="22"/>
        </w:rPr>
        <w:lastRenderedPageBreak/>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B84FBD" w:rsidRDefault="00B84FBD" w:rsidP="00B84FBD">
      <w:pPr>
        <w:pStyle w:val="a0"/>
        <w:numPr>
          <w:ilvl w:val="1"/>
          <w:numId w:val="19"/>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B84FBD" w:rsidRPr="008F766E" w:rsidRDefault="00B84FBD" w:rsidP="00B84FBD">
      <w:pPr>
        <w:pStyle w:val="a0"/>
        <w:numPr>
          <w:ilvl w:val="1"/>
          <w:numId w:val="19"/>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B84FBD" w:rsidRPr="008F766E" w:rsidRDefault="00B84FBD" w:rsidP="00B84FBD">
      <w:pPr>
        <w:pStyle w:val="a0"/>
        <w:numPr>
          <w:ilvl w:val="1"/>
          <w:numId w:val="19"/>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B84FBD" w:rsidRPr="008F766E" w:rsidRDefault="00B84FBD" w:rsidP="00B84FBD">
      <w:pPr>
        <w:pStyle w:val="a0"/>
        <w:numPr>
          <w:ilvl w:val="1"/>
          <w:numId w:val="19"/>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B84FBD" w:rsidRPr="008F766E" w:rsidRDefault="00B84FBD" w:rsidP="00B84FBD">
      <w:pPr>
        <w:pStyle w:val="a0"/>
        <w:numPr>
          <w:ilvl w:val="1"/>
          <w:numId w:val="19"/>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B84FBD" w:rsidRPr="008F766E" w:rsidRDefault="00B84FBD" w:rsidP="00B84FBD">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B84FBD" w:rsidRPr="008F766E" w:rsidRDefault="00B84FBD" w:rsidP="00B84FBD">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B84FBD" w:rsidRPr="008F766E" w:rsidRDefault="00B84FBD" w:rsidP="00B84FBD">
      <w:pPr>
        <w:spacing w:line="276" w:lineRule="auto"/>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B84FBD" w:rsidRPr="008F766E" w:rsidRDefault="00B84FBD" w:rsidP="00B84FBD">
      <w:pPr>
        <w:pStyle w:val="a0"/>
        <w:numPr>
          <w:ilvl w:val="1"/>
          <w:numId w:val="19"/>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B84FBD" w:rsidRPr="008F766E" w:rsidRDefault="00B84FBD" w:rsidP="00B84FBD">
      <w:pPr>
        <w:pStyle w:val="a0"/>
        <w:numPr>
          <w:ilvl w:val="1"/>
          <w:numId w:val="19"/>
        </w:numPr>
        <w:tabs>
          <w:tab w:val="clear" w:pos="567"/>
          <w:tab w:val="clear" w:pos="1276"/>
        </w:tabs>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B84FBD" w:rsidRPr="008F766E" w:rsidRDefault="00B84FBD" w:rsidP="00B84FBD">
      <w:pPr>
        <w:pStyle w:val="a0"/>
        <w:keepNext/>
        <w:keepLines/>
        <w:numPr>
          <w:ilvl w:val="0"/>
          <w:numId w:val="19"/>
        </w:numPr>
        <w:spacing w:before="360" w:after="120"/>
        <w:jc w:val="center"/>
        <w:rPr>
          <w:b/>
        </w:rPr>
      </w:pPr>
      <w:r w:rsidRPr="008F766E">
        <w:rPr>
          <w:b/>
        </w:rPr>
        <w:lastRenderedPageBreak/>
        <w:t>Область применения</w:t>
      </w:r>
    </w:p>
    <w:p w:rsidR="00B84FBD" w:rsidRPr="008F766E" w:rsidRDefault="00B84FBD" w:rsidP="00B84FBD">
      <w:pPr>
        <w:pStyle w:val="a0"/>
        <w:numPr>
          <w:ilvl w:val="1"/>
          <w:numId w:val="19"/>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B84FBD" w:rsidRPr="009846A7" w:rsidRDefault="00B84FBD" w:rsidP="00B84FBD">
      <w:pPr>
        <w:pStyle w:val="aff9"/>
        <w:keepNext/>
        <w:pageBreakBefore/>
        <w:ind w:left="6480"/>
        <w:rPr>
          <w:b w:val="0"/>
        </w:rPr>
      </w:pPr>
      <w:bookmarkStart w:id="22"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C90705">
        <w:rPr>
          <w:b w:val="0"/>
          <w:noProof/>
        </w:rPr>
        <w:t>5</w:t>
      </w:r>
      <w:r w:rsidRPr="009846A7">
        <w:rPr>
          <w:b w:val="0"/>
        </w:rPr>
        <w:fldChar w:fldCharType="end"/>
      </w:r>
      <w:bookmarkEnd w:id="22"/>
      <w:r>
        <w:rPr>
          <w:b w:val="0"/>
        </w:rPr>
        <w:br/>
      </w:r>
      <w:r w:rsidRPr="0072424C">
        <w:rPr>
          <w:b w:val="0"/>
        </w:rPr>
        <w:t xml:space="preserve">к </w:t>
      </w:r>
      <w:r w:rsidR="003951C7">
        <w:rPr>
          <w:b w:val="0"/>
        </w:rPr>
        <w:t>Антикоррупционной политике средней школы № 47</w:t>
      </w:r>
    </w:p>
    <w:p w:rsidR="00B84FBD" w:rsidRDefault="00B84FBD" w:rsidP="00B84FBD">
      <w:pPr>
        <w:jc w:val="center"/>
        <w:rPr>
          <w:b/>
          <w:bCs/>
        </w:rPr>
      </w:pPr>
    </w:p>
    <w:p w:rsidR="00B84FBD" w:rsidRPr="00706978" w:rsidRDefault="00B84FBD" w:rsidP="00B84FBD">
      <w:pPr>
        <w:keepNext/>
        <w:keepLines/>
        <w:spacing w:before="240"/>
        <w:ind w:firstLine="0"/>
        <w:jc w:val="center"/>
        <w:rPr>
          <w:rFonts w:cs="Times New Roman"/>
          <w:b/>
          <w:kern w:val="26"/>
          <w:szCs w:val="28"/>
        </w:rPr>
      </w:pPr>
      <w:r w:rsidRPr="00706978">
        <w:rPr>
          <w:rFonts w:cs="Times New Roman"/>
          <w:b/>
          <w:kern w:val="26"/>
          <w:szCs w:val="28"/>
        </w:rPr>
        <w:t>А</w:t>
      </w:r>
      <w:r>
        <w:rPr>
          <w:rFonts w:cs="Times New Roman"/>
          <w:b/>
          <w:kern w:val="26"/>
          <w:szCs w:val="28"/>
        </w:rPr>
        <w:t>нтикоррупцио</w:t>
      </w:r>
      <w:r w:rsidR="00226C28">
        <w:rPr>
          <w:rFonts w:cs="Times New Roman"/>
          <w:b/>
          <w:kern w:val="26"/>
          <w:szCs w:val="28"/>
        </w:rPr>
        <w:t>нная оговорка</w:t>
      </w:r>
    </w:p>
    <w:p w:rsidR="00B84FBD" w:rsidRDefault="00B84FBD" w:rsidP="00B84FBD">
      <w:pPr>
        <w:pStyle w:val="Text"/>
        <w:spacing w:after="120"/>
        <w:jc w:val="both"/>
        <w:rPr>
          <w:lang w:val="ru-RU"/>
        </w:rPr>
      </w:pPr>
    </w:p>
    <w:p w:rsidR="00B84FBD" w:rsidRPr="00FE66CC" w:rsidRDefault="00B84FBD" w:rsidP="00B84FBD">
      <w:pPr>
        <w:keepNext/>
        <w:spacing w:line="276" w:lineRule="auto"/>
        <w:jc w:val="both"/>
        <w:rPr>
          <w:kern w:val="26"/>
        </w:rPr>
      </w:pPr>
      <w:r w:rsidRPr="00FE66CC">
        <w:rPr>
          <w:kern w:val="26"/>
        </w:rPr>
        <w:t>Статья</w:t>
      </w:r>
      <w:r>
        <w:rPr>
          <w:kern w:val="26"/>
        </w:rPr>
        <w:t> </w:t>
      </w:r>
      <w:r w:rsidRPr="00FE66CC">
        <w:rPr>
          <w:kern w:val="26"/>
        </w:rPr>
        <w:t>1.</w:t>
      </w:r>
    </w:p>
    <w:p w:rsidR="00B84FBD" w:rsidRPr="00FE66CC" w:rsidRDefault="00B84FBD" w:rsidP="00B84FBD">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84FBD" w:rsidRPr="00FE66CC" w:rsidRDefault="00B84FBD" w:rsidP="00B84FBD">
      <w:pPr>
        <w:spacing w:line="276" w:lineRule="auto"/>
        <w:jc w:val="both"/>
        <w:rPr>
          <w:kern w:val="26"/>
        </w:rPr>
      </w:pPr>
      <w:r>
        <w:rPr>
          <w:kern w:val="26"/>
        </w:rPr>
        <w:t>1.2. </w:t>
      </w:r>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84FBD" w:rsidRPr="00FE66CC" w:rsidRDefault="00B84FBD" w:rsidP="00B84FBD">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kern w:val="26"/>
        </w:rPr>
        <w:t>получения</w:t>
      </w:r>
      <w:r w:rsidRPr="00FE66CC">
        <w:rPr>
          <w:kern w:val="26"/>
        </w:rPr>
        <w:t xml:space="preserve"> письменного уведомления.</w:t>
      </w:r>
    </w:p>
    <w:p w:rsidR="00B84FBD" w:rsidRPr="00FE66CC" w:rsidRDefault="00B84FBD" w:rsidP="00B84FBD">
      <w:pPr>
        <w:spacing w:line="276" w:lineRule="auto"/>
        <w:jc w:val="both"/>
        <w:rPr>
          <w:kern w:val="26"/>
        </w:rPr>
      </w:pPr>
      <w:r>
        <w:rPr>
          <w:kern w:val="26"/>
        </w:rPr>
        <w:t>1.4. </w:t>
      </w:r>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84FBD" w:rsidRPr="00FE66CC" w:rsidRDefault="00B84FBD" w:rsidP="00B84FBD">
      <w:pPr>
        <w:keepNext/>
        <w:spacing w:line="276" w:lineRule="auto"/>
        <w:jc w:val="both"/>
        <w:rPr>
          <w:kern w:val="26"/>
        </w:rPr>
      </w:pPr>
      <w:r w:rsidRPr="00FE66CC">
        <w:rPr>
          <w:kern w:val="26"/>
        </w:rPr>
        <w:t>Статья 2.</w:t>
      </w:r>
    </w:p>
    <w:p w:rsidR="00B84FBD" w:rsidRPr="00FE66CC" w:rsidRDefault="00B84FBD" w:rsidP="00B84FBD">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w:t>
      </w:r>
      <w:r w:rsidRPr="00FE66CC">
        <w:rPr>
          <w:kern w:val="26"/>
        </w:rPr>
        <w:lastRenderedPageBreak/>
        <w:t>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E7940" w:rsidRDefault="001E7940" w:rsidP="009B5D35">
      <w:pPr>
        <w:autoSpaceDE w:val="0"/>
        <w:autoSpaceDN w:val="0"/>
        <w:adjustRightInd w:val="0"/>
        <w:ind w:firstLine="0"/>
        <w:jc w:val="both"/>
        <w:rPr>
          <w:sz w:val="18"/>
          <w:szCs w:val="18"/>
        </w:rPr>
      </w:pPr>
    </w:p>
    <w:sectPr w:rsidR="001E7940" w:rsidSect="00B63F1B">
      <w:headerReference w:type="even" r:id="rId18"/>
      <w:headerReference w:type="default" r:id="rId19"/>
      <w:footerReference w:type="even" r:id="rId20"/>
      <w:footerReference w:type="default" r:id="rId21"/>
      <w:headerReference w:type="first" r:id="rId22"/>
      <w:footerReference w:type="first" r:id="rId23"/>
      <w:pgSz w:w="11906" w:h="16838"/>
      <w:pgMar w:top="567" w:right="567" w:bottom="709" w:left="1559"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89" w:rsidRDefault="00E25E89" w:rsidP="006C1916">
      <w:r>
        <w:separator/>
      </w:r>
    </w:p>
  </w:endnote>
  <w:endnote w:type="continuationSeparator" w:id="0">
    <w:p w:rsidR="00E25E89" w:rsidRDefault="00E25E89" w:rsidP="006C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6" w:rsidRPr="00E971E9" w:rsidRDefault="004F0166" w:rsidP="007E17D8">
    <w:pPr>
      <w:pStyle w:val="a8"/>
      <w:ind w:firstLine="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6" w:rsidRDefault="004F016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6" w:rsidRDefault="004F016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6" w:rsidRDefault="004F01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89" w:rsidRDefault="00E25E89" w:rsidP="006C1916">
      <w:r>
        <w:separator/>
      </w:r>
    </w:p>
  </w:footnote>
  <w:footnote w:type="continuationSeparator" w:id="0">
    <w:p w:rsidR="00E25E89" w:rsidRDefault="00E25E89" w:rsidP="006C1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6" w:rsidRPr="00E772C0" w:rsidRDefault="004F0166" w:rsidP="007E17D8">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6" w:rsidRPr="00AC7713" w:rsidRDefault="004F0166" w:rsidP="00A20020">
    <w:pPr>
      <w:pStyle w:val="afff"/>
      <w:rPr>
        <w:lang w:val="en-US"/>
      </w:rPr>
    </w:pPr>
    <w:r w:rsidRPr="00AC7713">
      <w:fldChar w:fldCharType="begin"/>
    </w:r>
    <w:r w:rsidRPr="00AC7713">
      <w:instrText xml:space="preserve"> PAGE   \* MERGEFORMAT </w:instrText>
    </w:r>
    <w:r w:rsidRPr="00AC7713">
      <w:fldChar w:fldCharType="separate"/>
    </w:r>
    <w:r w:rsidR="003951C7">
      <w:rPr>
        <w:noProof/>
      </w:rPr>
      <w:t>3</w:t>
    </w:r>
    <w:r w:rsidRPr="00AC771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6" w:rsidRDefault="004F016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6" w:rsidRPr="00AB10A8" w:rsidRDefault="004F0166" w:rsidP="00AB10A8">
    <w:pPr>
      <w:pStyle w:val="a6"/>
      <w:rPr>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6" w:rsidRDefault="004F01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Статья %1."/>
      <w:lvlJc w:val="left"/>
      <w:pPr>
        <w:tabs>
          <w:tab w:val="num" w:pos="567"/>
        </w:tabs>
      </w:pPr>
      <w:rPr>
        <w:rFonts w:cs="Times New Roman"/>
        <w:b w:val="0"/>
      </w:rPr>
    </w:lvl>
    <w:lvl w:ilvl="1">
      <w:start w:val="1"/>
      <w:numFmt w:val="decimal"/>
      <w:lvlText w:val="%1.%2."/>
      <w:lvlJc w:val="left"/>
      <w:pPr>
        <w:tabs>
          <w:tab w:val="num" w:pos="1926"/>
        </w:tabs>
      </w:pPr>
      <w:rPr>
        <w:rFonts w:cs="Times New Roman"/>
      </w:rPr>
    </w:lvl>
    <w:lvl w:ilvl="2">
      <w:start w:val="1"/>
      <w:numFmt w:val="decimal"/>
      <w:lvlText w:val="%1.%2.%3."/>
      <w:lvlJc w:val="left"/>
      <w:pPr>
        <w:tabs>
          <w:tab w:val="num" w:pos="2358"/>
        </w:tabs>
      </w:pPr>
      <w:rPr>
        <w:rFonts w:cs="Times New Roman"/>
      </w:rPr>
    </w:lvl>
    <w:lvl w:ilvl="3">
      <w:start w:val="1"/>
      <w:numFmt w:val="decimal"/>
      <w:lvlText w:val="%1.%2.%3.%4."/>
      <w:lvlJc w:val="left"/>
      <w:pPr>
        <w:tabs>
          <w:tab w:val="num" w:pos="2862"/>
        </w:tabs>
      </w:pPr>
      <w:rPr>
        <w:rFonts w:cs="Times New Roman"/>
      </w:rPr>
    </w:lvl>
    <w:lvl w:ilvl="4">
      <w:start w:val="1"/>
      <w:numFmt w:val="decimal"/>
      <w:lvlText w:val="%1.%2.%3.%4.%5."/>
      <w:lvlJc w:val="left"/>
      <w:pPr>
        <w:tabs>
          <w:tab w:val="num" w:pos="3366"/>
        </w:tabs>
      </w:pPr>
      <w:rPr>
        <w:rFonts w:cs="Times New Roman"/>
      </w:rPr>
    </w:lvl>
    <w:lvl w:ilvl="5">
      <w:start w:val="1"/>
      <w:numFmt w:val="decimal"/>
      <w:lvlText w:val="%1.%2.%3.%4.%5.%6."/>
      <w:lvlJc w:val="left"/>
      <w:pPr>
        <w:tabs>
          <w:tab w:val="num" w:pos="3870"/>
        </w:tabs>
      </w:pPr>
      <w:rPr>
        <w:rFonts w:cs="Times New Roman"/>
      </w:rPr>
    </w:lvl>
    <w:lvl w:ilvl="6">
      <w:start w:val="1"/>
      <w:numFmt w:val="decimal"/>
      <w:lvlText w:val="%1.%2.%3.%4.%5.%6.%7."/>
      <w:lvlJc w:val="left"/>
      <w:pPr>
        <w:tabs>
          <w:tab w:val="num" w:pos="4374"/>
        </w:tabs>
      </w:pPr>
      <w:rPr>
        <w:rFonts w:cs="Times New Roman"/>
      </w:rPr>
    </w:lvl>
    <w:lvl w:ilvl="7">
      <w:start w:val="1"/>
      <w:numFmt w:val="decimal"/>
      <w:lvlText w:val="%1.%2.%3.%4.%5.%6.%7.%8."/>
      <w:lvlJc w:val="left"/>
      <w:pPr>
        <w:tabs>
          <w:tab w:val="num" w:pos="4878"/>
        </w:tabs>
      </w:pPr>
      <w:rPr>
        <w:rFonts w:cs="Times New Roman"/>
      </w:rPr>
    </w:lvl>
    <w:lvl w:ilvl="8">
      <w:start w:val="1"/>
      <w:numFmt w:val="decimal"/>
      <w:lvlText w:val="%1.%2.%3.%4.%5.%6.%7.%8.%9."/>
      <w:lvlJc w:val="left"/>
      <w:pPr>
        <w:tabs>
          <w:tab w:val="num" w:pos="5454"/>
        </w:tabs>
      </w:pPr>
      <w:rPr>
        <w:rFonts w:cs="Times New Roman"/>
      </w:rPr>
    </w:lvl>
  </w:abstractNum>
  <w:abstractNum w:abstractNumId="1">
    <w:nsid w:val="00D0501A"/>
    <w:multiLevelType w:val="multilevel"/>
    <w:tmpl w:val="642203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CD78AF"/>
    <w:multiLevelType w:val="multilevel"/>
    <w:tmpl w:val="A022A9A6"/>
    <w:lvl w:ilvl="0">
      <w:start w:val="1"/>
      <w:numFmt w:val="decimal"/>
      <w:isLgl/>
      <w:suff w:val="space"/>
      <w:lvlText w:val="Статья %1."/>
      <w:lvlJc w:val="left"/>
      <w:pPr>
        <w:ind w:left="567"/>
      </w:pPr>
      <w:rPr>
        <w:rFonts w:cs="Times New Roman" w:hint="default"/>
      </w:rPr>
    </w:lvl>
    <w:lvl w:ilvl="1">
      <w:start w:val="1"/>
      <w:numFmt w:val="decimal"/>
      <w:lvlText w:val="%1.%2."/>
      <w:lvlJc w:val="left"/>
      <w:pPr>
        <w:tabs>
          <w:tab w:val="num" w:pos="1926"/>
        </w:tabs>
        <w:ind w:left="1926" w:hanging="432"/>
      </w:pPr>
      <w:rPr>
        <w:rFonts w:cs="Times New Roman" w:hint="default"/>
      </w:rPr>
    </w:lvl>
    <w:lvl w:ilvl="2">
      <w:start w:val="1"/>
      <w:numFmt w:val="decimal"/>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509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4">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A47E8B"/>
    <w:multiLevelType w:val="hybridMultilevel"/>
    <w:tmpl w:val="980A4A38"/>
    <w:lvl w:ilvl="0" w:tplc="0810A51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61063E"/>
    <w:multiLevelType w:val="hybridMultilevel"/>
    <w:tmpl w:val="F70E93FE"/>
    <w:lvl w:ilvl="0" w:tplc="7A1CFF2C">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0F682FA0"/>
    <w:multiLevelType w:val="multilevel"/>
    <w:tmpl w:val="DF5C7A96"/>
    <w:styleLink w:val="a"/>
    <w:lvl w:ilvl="0">
      <w:start w:val="1"/>
      <w:numFmt w:val="decimal"/>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525BF"/>
    <w:multiLevelType w:val="multilevel"/>
    <w:tmpl w:val="8A00849E"/>
    <w:lvl w:ilvl="0">
      <w:start w:val="1"/>
      <w:numFmt w:val="decimal"/>
      <w:isLgl/>
      <w:suff w:val="space"/>
      <w:lvlText w:val="Статья %1"/>
      <w:lvlJc w:val="left"/>
      <w:pPr>
        <w:ind w:left="1494" w:hanging="360"/>
      </w:pPr>
      <w:rPr>
        <w:rFonts w:cs="Times New Roman" w:hint="default"/>
      </w:rPr>
    </w:lvl>
    <w:lvl w:ilvl="1">
      <w:start w:val="1"/>
      <w:numFmt w:val="decimal"/>
      <w:lvlText w:val="%1.%2."/>
      <w:lvlJc w:val="left"/>
      <w:pPr>
        <w:tabs>
          <w:tab w:val="num" w:pos="1926"/>
        </w:tabs>
        <w:ind w:left="1926" w:hanging="432"/>
      </w:pPr>
      <w:rPr>
        <w:rFonts w:cs="Times New Roman" w:hint="default"/>
      </w:rPr>
    </w:lvl>
    <w:lvl w:ilvl="2">
      <w:start w:val="1"/>
      <w:numFmt w:val="decimal"/>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509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11">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5587336"/>
    <w:multiLevelType w:val="multilevel"/>
    <w:tmpl w:val="2150454A"/>
    <w:lvl w:ilvl="0">
      <w:start w:val="1"/>
      <w:numFmt w:val="decimal"/>
      <w:pStyle w:val="1"/>
      <w:lvlText w:val="%1."/>
      <w:lvlJc w:val="left"/>
      <w:pPr>
        <w:ind w:left="360" w:hanging="360"/>
      </w:pPr>
    </w:lvl>
    <w:lvl w:ilvl="1">
      <w:start w:val="1"/>
      <w:numFmt w:val="decimal"/>
      <w:pStyle w:val="2"/>
      <w:lvlText w:val="%1.%2."/>
      <w:lvlJc w:val="left"/>
      <w:pPr>
        <w:ind w:left="858" w:hanging="432"/>
      </w:pPr>
    </w:lvl>
    <w:lvl w:ilvl="2">
      <w:start w:val="1"/>
      <w:numFmt w:val="decimal"/>
      <w:pStyle w:val="3"/>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CA831D2"/>
    <w:multiLevelType w:val="multilevel"/>
    <w:tmpl w:val="7892FC66"/>
    <w:lvl w:ilvl="0">
      <w:start w:val="1"/>
      <w:numFmt w:val="decimal"/>
      <w:isLgl/>
      <w:suff w:val="space"/>
      <w:lvlText w:val="Статья %1."/>
      <w:lvlJc w:val="left"/>
      <w:pPr>
        <w:ind w:left="1467" w:hanging="567"/>
      </w:pPr>
      <w:rPr>
        <w:rFonts w:cs="Times New Roman" w:hint="default"/>
        <w:b w:val="0"/>
        <w:color w:val="auto"/>
      </w:rPr>
    </w:lvl>
    <w:lvl w:ilvl="1">
      <w:start w:val="1"/>
      <w:numFmt w:val="decimal"/>
      <w:lvlText w:val="%1.%2."/>
      <w:lvlJc w:val="left"/>
      <w:pPr>
        <w:tabs>
          <w:tab w:val="num" w:pos="1746"/>
        </w:tabs>
        <w:ind w:left="1746" w:hanging="432"/>
      </w:pPr>
      <w:rPr>
        <w:rFonts w:cs="Times New Roman" w:hint="default"/>
      </w:rPr>
    </w:lvl>
    <w:lvl w:ilvl="2">
      <w:start w:val="1"/>
      <w:numFmt w:val="decimal"/>
      <w:lvlText w:val="%1.%2.%3."/>
      <w:lvlJc w:val="left"/>
      <w:pPr>
        <w:tabs>
          <w:tab w:val="num" w:pos="2394"/>
        </w:tabs>
        <w:ind w:left="2178" w:hanging="504"/>
      </w:pPr>
      <w:rPr>
        <w:rFonts w:cs="Times New Roman" w:hint="default"/>
      </w:rPr>
    </w:lvl>
    <w:lvl w:ilvl="3">
      <w:start w:val="1"/>
      <w:numFmt w:val="decimal"/>
      <w:lvlText w:val="%1.%2.%3.%4."/>
      <w:lvlJc w:val="left"/>
      <w:pPr>
        <w:tabs>
          <w:tab w:val="num" w:pos="3114"/>
        </w:tabs>
        <w:ind w:left="2682" w:hanging="648"/>
      </w:pPr>
      <w:rPr>
        <w:rFonts w:cs="Times New Roman" w:hint="default"/>
      </w:rPr>
    </w:lvl>
    <w:lvl w:ilvl="4">
      <w:start w:val="1"/>
      <w:numFmt w:val="decimal"/>
      <w:lvlText w:val="%1.%2.%3.%4.%5."/>
      <w:lvlJc w:val="left"/>
      <w:pPr>
        <w:tabs>
          <w:tab w:val="num" w:pos="3474"/>
        </w:tabs>
        <w:ind w:left="3186" w:hanging="792"/>
      </w:pPr>
      <w:rPr>
        <w:rFonts w:cs="Times New Roman" w:hint="default"/>
      </w:rPr>
    </w:lvl>
    <w:lvl w:ilvl="5">
      <w:start w:val="1"/>
      <w:numFmt w:val="decimal"/>
      <w:lvlText w:val="%1.%2.%3.%4.%5.%6."/>
      <w:lvlJc w:val="left"/>
      <w:pPr>
        <w:tabs>
          <w:tab w:val="num" w:pos="4194"/>
        </w:tabs>
        <w:ind w:left="3690" w:hanging="936"/>
      </w:pPr>
      <w:rPr>
        <w:rFonts w:cs="Times New Roman" w:hint="default"/>
      </w:rPr>
    </w:lvl>
    <w:lvl w:ilvl="6">
      <w:start w:val="1"/>
      <w:numFmt w:val="decimal"/>
      <w:lvlText w:val="%1.%2.%3.%4.%5.%6.%7."/>
      <w:lvlJc w:val="left"/>
      <w:pPr>
        <w:tabs>
          <w:tab w:val="num" w:pos="4914"/>
        </w:tabs>
        <w:ind w:left="4194" w:hanging="1080"/>
      </w:pPr>
      <w:rPr>
        <w:rFonts w:cs="Times New Roman" w:hint="default"/>
      </w:rPr>
    </w:lvl>
    <w:lvl w:ilvl="7">
      <w:start w:val="1"/>
      <w:numFmt w:val="decimal"/>
      <w:lvlText w:val="%1.%2.%3.%4.%5.%6.%7.%8."/>
      <w:lvlJc w:val="left"/>
      <w:pPr>
        <w:tabs>
          <w:tab w:val="num" w:pos="5274"/>
        </w:tabs>
        <w:ind w:left="4698" w:hanging="1224"/>
      </w:pPr>
      <w:rPr>
        <w:rFonts w:cs="Times New Roman" w:hint="default"/>
      </w:rPr>
    </w:lvl>
    <w:lvl w:ilvl="8">
      <w:start w:val="1"/>
      <w:numFmt w:val="decimal"/>
      <w:lvlText w:val="%1.%2.%3.%4.%5.%6.%7.%8.%9."/>
      <w:lvlJc w:val="left"/>
      <w:pPr>
        <w:tabs>
          <w:tab w:val="num" w:pos="5994"/>
        </w:tabs>
        <w:ind w:left="5274" w:hanging="1440"/>
      </w:pPr>
      <w:rPr>
        <w:rFonts w:cs="Times New Roman" w:hint="default"/>
      </w:rPr>
    </w:lvl>
  </w:abstractNum>
  <w:abstractNum w:abstractNumId="18">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D5873AF"/>
    <w:multiLevelType w:val="hybridMultilevel"/>
    <w:tmpl w:val="881E4EAE"/>
    <w:lvl w:ilvl="0" w:tplc="481E1422">
      <w:start w:val="1"/>
      <w:numFmt w:val="decimal"/>
      <w:lvlText w:val="%1."/>
      <w:lvlJc w:val="left"/>
      <w:pPr>
        <w:tabs>
          <w:tab w:val="num" w:pos="720"/>
        </w:tabs>
        <w:ind w:left="720" w:hanging="360"/>
      </w:pPr>
    </w:lvl>
    <w:lvl w:ilvl="1" w:tplc="A1FCCFFA" w:tentative="1">
      <w:start w:val="1"/>
      <w:numFmt w:val="lowerLetter"/>
      <w:lvlText w:val="%2."/>
      <w:lvlJc w:val="left"/>
      <w:pPr>
        <w:tabs>
          <w:tab w:val="num" w:pos="1440"/>
        </w:tabs>
        <w:ind w:left="1440" w:hanging="360"/>
      </w:pPr>
    </w:lvl>
    <w:lvl w:ilvl="2" w:tplc="3BF45D06" w:tentative="1">
      <w:start w:val="1"/>
      <w:numFmt w:val="lowerRoman"/>
      <w:lvlText w:val="%3."/>
      <w:lvlJc w:val="right"/>
      <w:pPr>
        <w:tabs>
          <w:tab w:val="num" w:pos="2160"/>
        </w:tabs>
        <w:ind w:left="2160" w:hanging="180"/>
      </w:pPr>
    </w:lvl>
    <w:lvl w:ilvl="3" w:tplc="3BEA0B3A" w:tentative="1">
      <w:start w:val="1"/>
      <w:numFmt w:val="decimal"/>
      <w:lvlText w:val="%4."/>
      <w:lvlJc w:val="left"/>
      <w:pPr>
        <w:tabs>
          <w:tab w:val="num" w:pos="2880"/>
        </w:tabs>
        <w:ind w:left="2880" w:hanging="360"/>
      </w:pPr>
    </w:lvl>
    <w:lvl w:ilvl="4" w:tplc="0D607940" w:tentative="1">
      <w:start w:val="1"/>
      <w:numFmt w:val="lowerLetter"/>
      <w:lvlText w:val="%5."/>
      <w:lvlJc w:val="left"/>
      <w:pPr>
        <w:tabs>
          <w:tab w:val="num" w:pos="3600"/>
        </w:tabs>
        <w:ind w:left="3600" w:hanging="360"/>
      </w:pPr>
    </w:lvl>
    <w:lvl w:ilvl="5" w:tplc="007AC274" w:tentative="1">
      <w:start w:val="1"/>
      <w:numFmt w:val="lowerRoman"/>
      <w:lvlText w:val="%6."/>
      <w:lvlJc w:val="right"/>
      <w:pPr>
        <w:tabs>
          <w:tab w:val="num" w:pos="4320"/>
        </w:tabs>
        <w:ind w:left="4320" w:hanging="180"/>
      </w:pPr>
    </w:lvl>
    <w:lvl w:ilvl="6" w:tplc="52E2399C" w:tentative="1">
      <w:start w:val="1"/>
      <w:numFmt w:val="decimal"/>
      <w:lvlText w:val="%7."/>
      <w:lvlJc w:val="left"/>
      <w:pPr>
        <w:tabs>
          <w:tab w:val="num" w:pos="5040"/>
        </w:tabs>
        <w:ind w:left="5040" w:hanging="360"/>
      </w:pPr>
    </w:lvl>
    <w:lvl w:ilvl="7" w:tplc="66D2EB1E" w:tentative="1">
      <w:start w:val="1"/>
      <w:numFmt w:val="lowerLetter"/>
      <w:lvlText w:val="%8."/>
      <w:lvlJc w:val="left"/>
      <w:pPr>
        <w:tabs>
          <w:tab w:val="num" w:pos="5760"/>
        </w:tabs>
        <w:ind w:left="5760" w:hanging="360"/>
      </w:pPr>
    </w:lvl>
    <w:lvl w:ilvl="8" w:tplc="8A3484DC" w:tentative="1">
      <w:start w:val="1"/>
      <w:numFmt w:val="lowerRoman"/>
      <w:lvlText w:val="%9."/>
      <w:lvlJc w:val="right"/>
      <w:pPr>
        <w:tabs>
          <w:tab w:val="num" w:pos="6480"/>
        </w:tabs>
        <w:ind w:left="6480" w:hanging="180"/>
      </w:pPr>
    </w:lvl>
  </w:abstractNum>
  <w:abstractNum w:abstractNumId="20">
    <w:nsid w:val="7DD82C0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EBB3300"/>
    <w:multiLevelType w:val="hybridMultilevel"/>
    <w:tmpl w:val="531CA982"/>
    <w:lvl w:ilvl="0" w:tplc="69C879D2">
      <w:start w:val="1"/>
      <w:numFmt w:val="decimal"/>
      <w:lvlText w:val="%1."/>
      <w:lvlJc w:val="left"/>
      <w:pPr>
        <w:tabs>
          <w:tab w:val="num" w:pos="927"/>
        </w:tabs>
        <w:ind w:left="927" w:hanging="360"/>
      </w:pPr>
      <w:rPr>
        <w:rFonts w:cs="Times New Roman" w:hint="default"/>
      </w:rPr>
    </w:lvl>
    <w:lvl w:ilvl="1" w:tplc="0DC81B2E" w:tentative="1">
      <w:start w:val="1"/>
      <w:numFmt w:val="lowerLetter"/>
      <w:lvlText w:val="%2."/>
      <w:lvlJc w:val="left"/>
      <w:pPr>
        <w:tabs>
          <w:tab w:val="num" w:pos="1647"/>
        </w:tabs>
        <w:ind w:left="1647" w:hanging="360"/>
      </w:pPr>
      <w:rPr>
        <w:rFonts w:cs="Times New Roman"/>
      </w:rPr>
    </w:lvl>
    <w:lvl w:ilvl="2" w:tplc="34C013B4" w:tentative="1">
      <w:start w:val="1"/>
      <w:numFmt w:val="lowerRoman"/>
      <w:lvlText w:val="%3."/>
      <w:lvlJc w:val="right"/>
      <w:pPr>
        <w:tabs>
          <w:tab w:val="num" w:pos="2367"/>
        </w:tabs>
        <w:ind w:left="2367" w:hanging="180"/>
      </w:pPr>
      <w:rPr>
        <w:rFonts w:cs="Times New Roman"/>
      </w:rPr>
    </w:lvl>
    <w:lvl w:ilvl="3" w:tplc="428C8650" w:tentative="1">
      <w:start w:val="1"/>
      <w:numFmt w:val="decimal"/>
      <w:lvlText w:val="%4."/>
      <w:lvlJc w:val="left"/>
      <w:pPr>
        <w:tabs>
          <w:tab w:val="num" w:pos="3087"/>
        </w:tabs>
        <w:ind w:left="3087" w:hanging="360"/>
      </w:pPr>
      <w:rPr>
        <w:rFonts w:cs="Times New Roman"/>
      </w:rPr>
    </w:lvl>
    <w:lvl w:ilvl="4" w:tplc="44865070" w:tentative="1">
      <w:start w:val="1"/>
      <w:numFmt w:val="lowerLetter"/>
      <w:lvlText w:val="%5."/>
      <w:lvlJc w:val="left"/>
      <w:pPr>
        <w:tabs>
          <w:tab w:val="num" w:pos="3807"/>
        </w:tabs>
        <w:ind w:left="3807" w:hanging="360"/>
      </w:pPr>
      <w:rPr>
        <w:rFonts w:cs="Times New Roman"/>
      </w:rPr>
    </w:lvl>
    <w:lvl w:ilvl="5" w:tplc="57188738" w:tentative="1">
      <w:start w:val="1"/>
      <w:numFmt w:val="lowerRoman"/>
      <w:lvlText w:val="%6."/>
      <w:lvlJc w:val="right"/>
      <w:pPr>
        <w:tabs>
          <w:tab w:val="num" w:pos="4527"/>
        </w:tabs>
        <w:ind w:left="4527" w:hanging="180"/>
      </w:pPr>
      <w:rPr>
        <w:rFonts w:cs="Times New Roman"/>
      </w:rPr>
    </w:lvl>
    <w:lvl w:ilvl="6" w:tplc="F16084AA" w:tentative="1">
      <w:start w:val="1"/>
      <w:numFmt w:val="decimal"/>
      <w:lvlText w:val="%7."/>
      <w:lvlJc w:val="left"/>
      <w:pPr>
        <w:tabs>
          <w:tab w:val="num" w:pos="5247"/>
        </w:tabs>
        <w:ind w:left="5247" w:hanging="360"/>
      </w:pPr>
      <w:rPr>
        <w:rFonts w:cs="Times New Roman"/>
      </w:rPr>
    </w:lvl>
    <w:lvl w:ilvl="7" w:tplc="0FFA28F4" w:tentative="1">
      <w:start w:val="1"/>
      <w:numFmt w:val="lowerLetter"/>
      <w:lvlText w:val="%8."/>
      <w:lvlJc w:val="left"/>
      <w:pPr>
        <w:tabs>
          <w:tab w:val="num" w:pos="5967"/>
        </w:tabs>
        <w:ind w:left="5967" w:hanging="360"/>
      </w:pPr>
      <w:rPr>
        <w:rFonts w:cs="Times New Roman"/>
      </w:rPr>
    </w:lvl>
    <w:lvl w:ilvl="8" w:tplc="90C098BE" w:tentative="1">
      <w:start w:val="1"/>
      <w:numFmt w:val="lowerRoman"/>
      <w:lvlText w:val="%9."/>
      <w:lvlJc w:val="right"/>
      <w:pPr>
        <w:tabs>
          <w:tab w:val="num" w:pos="6687"/>
        </w:tabs>
        <w:ind w:left="6687" w:hanging="180"/>
      </w:pPr>
      <w:rPr>
        <w:rFonts w:cs="Times New Roman"/>
      </w:rPr>
    </w:lvl>
  </w:abstractNum>
  <w:num w:numId="1">
    <w:abstractNumId w:val="12"/>
  </w:num>
  <w:num w:numId="2">
    <w:abstractNumId w:val="17"/>
  </w:num>
  <w:num w:numId="3">
    <w:abstractNumId w:val="20"/>
  </w:num>
  <w:num w:numId="4">
    <w:abstractNumId w:val="10"/>
  </w:num>
  <w:num w:numId="5">
    <w:abstractNumId w:val="3"/>
  </w:num>
  <w:num w:numId="6">
    <w:abstractNumId w:val="21"/>
  </w:num>
  <w:num w:numId="7">
    <w:abstractNumId w:val="0"/>
  </w:num>
  <w:num w:numId="8">
    <w:abstractNumId w:val="5"/>
  </w:num>
  <w:num w:numId="9">
    <w:abstractNumId w:val="7"/>
  </w:num>
  <w:num w:numId="10">
    <w:abstractNumId w:val="1"/>
  </w:num>
  <w:num w:numId="11">
    <w:abstractNumId w:val="19"/>
  </w:num>
  <w:num w:numId="12">
    <w:abstractNumId w:val="8"/>
  </w:num>
  <w:num w:numId="13">
    <w:abstractNumId w:val="9"/>
  </w:num>
  <w:num w:numId="14">
    <w:abstractNumId w:val="15"/>
  </w:num>
  <w:num w:numId="15">
    <w:abstractNumId w:val="14"/>
  </w:num>
  <w:num w:numId="16">
    <w:abstractNumId w:val="16"/>
  </w:num>
  <w:num w:numId="17">
    <w:abstractNumId w:val="13"/>
  </w:num>
  <w:num w:numId="18">
    <w:abstractNumId w:val="4"/>
  </w:num>
  <w:num w:numId="19">
    <w:abstractNumId w:val="6"/>
  </w:num>
  <w:num w:numId="20">
    <w:abstractNumId w:val="11"/>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9A9"/>
    <w:rsid w:val="00006E71"/>
    <w:rsid w:val="00012800"/>
    <w:rsid w:val="000250BC"/>
    <w:rsid w:val="000853D3"/>
    <w:rsid w:val="000A08CA"/>
    <w:rsid w:val="000A413E"/>
    <w:rsid w:val="000B1495"/>
    <w:rsid w:val="000B5B6F"/>
    <w:rsid w:val="000C1165"/>
    <w:rsid w:val="000C3D02"/>
    <w:rsid w:val="000C6AC0"/>
    <w:rsid w:val="000D019B"/>
    <w:rsid w:val="000D3BE7"/>
    <w:rsid w:val="000E28A3"/>
    <w:rsid w:val="000E6ED6"/>
    <w:rsid w:val="00100FEF"/>
    <w:rsid w:val="00111BD4"/>
    <w:rsid w:val="0011437D"/>
    <w:rsid w:val="00117ABB"/>
    <w:rsid w:val="00124003"/>
    <w:rsid w:val="00126F4A"/>
    <w:rsid w:val="001519BE"/>
    <w:rsid w:val="00165A34"/>
    <w:rsid w:val="00170036"/>
    <w:rsid w:val="00182C36"/>
    <w:rsid w:val="00184320"/>
    <w:rsid w:val="001A0F95"/>
    <w:rsid w:val="001A1664"/>
    <w:rsid w:val="001B3DE2"/>
    <w:rsid w:val="001B773F"/>
    <w:rsid w:val="001C78DA"/>
    <w:rsid w:val="001D276C"/>
    <w:rsid w:val="001D4A1B"/>
    <w:rsid w:val="001D51BE"/>
    <w:rsid w:val="001E10BB"/>
    <w:rsid w:val="001E4F95"/>
    <w:rsid w:val="001E7940"/>
    <w:rsid w:val="00213A61"/>
    <w:rsid w:val="00217FCE"/>
    <w:rsid w:val="0022232B"/>
    <w:rsid w:val="00226C28"/>
    <w:rsid w:val="0022700F"/>
    <w:rsid w:val="002306C4"/>
    <w:rsid w:val="00232006"/>
    <w:rsid w:val="00272581"/>
    <w:rsid w:val="00274017"/>
    <w:rsid w:val="00275515"/>
    <w:rsid w:val="00283C99"/>
    <w:rsid w:val="00286F87"/>
    <w:rsid w:val="002921D4"/>
    <w:rsid w:val="002C44C6"/>
    <w:rsid w:val="002C52D0"/>
    <w:rsid w:val="002D753F"/>
    <w:rsid w:val="00300B1A"/>
    <w:rsid w:val="00307B51"/>
    <w:rsid w:val="00320296"/>
    <w:rsid w:val="003340EF"/>
    <w:rsid w:val="0035673B"/>
    <w:rsid w:val="003708C0"/>
    <w:rsid w:val="003708CB"/>
    <w:rsid w:val="003850FD"/>
    <w:rsid w:val="00387126"/>
    <w:rsid w:val="003951C7"/>
    <w:rsid w:val="00396AD9"/>
    <w:rsid w:val="003A13CC"/>
    <w:rsid w:val="003A2DCC"/>
    <w:rsid w:val="003A7E26"/>
    <w:rsid w:val="003C4EA9"/>
    <w:rsid w:val="003D1E8D"/>
    <w:rsid w:val="003D385C"/>
    <w:rsid w:val="003D5FC4"/>
    <w:rsid w:val="003E514B"/>
    <w:rsid w:val="00400EF2"/>
    <w:rsid w:val="0040656C"/>
    <w:rsid w:val="00424F44"/>
    <w:rsid w:val="004571AF"/>
    <w:rsid w:val="004917E0"/>
    <w:rsid w:val="00492CC1"/>
    <w:rsid w:val="004A64FF"/>
    <w:rsid w:val="004B68E4"/>
    <w:rsid w:val="004C2828"/>
    <w:rsid w:val="004C2EAF"/>
    <w:rsid w:val="004D20DA"/>
    <w:rsid w:val="004D2101"/>
    <w:rsid w:val="004E440F"/>
    <w:rsid w:val="004F0166"/>
    <w:rsid w:val="004F303C"/>
    <w:rsid w:val="00505602"/>
    <w:rsid w:val="00521187"/>
    <w:rsid w:val="00523479"/>
    <w:rsid w:val="00536A68"/>
    <w:rsid w:val="005401AD"/>
    <w:rsid w:val="00553332"/>
    <w:rsid w:val="005549AD"/>
    <w:rsid w:val="005637EB"/>
    <w:rsid w:val="005728C0"/>
    <w:rsid w:val="00587DB5"/>
    <w:rsid w:val="0059233E"/>
    <w:rsid w:val="005B50E0"/>
    <w:rsid w:val="005D2FB1"/>
    <w:rsid w:val="005E6862"/>
    <w:rsid w:val="005F0FB3"/>
    <w:rsid w:val="005F21A3"/>
    <w:rsid w:val="005F45FE"/>
    <w:rsid w:val="005F4B97"/>
    <w:rsid w:val="00600EE0"/>
    <w:rsid w:val="0061678A"/>
    <w:rsid w:val="006356D1"/>
    <w:rsid w:val="00636C86"/>
    <w:rsid w:val="006426D9"/>
    <w:rsid w:val="00644DB7"/>
    <w:rsid w:val="00655420"/>
    <w:rsid w:val="0066549A"/>
    <w:rsid w:val="00675BCA"/>
    <w:rsid w:val="006A28DC"/>
    <w:rsid w:val="006C1916"/>
    <w:rsid w:val="006E3D9E"/>
    <w:rsid w:val="00715A68"/>
    <w:rsid w:val="0074187E"/>
    <w:rsid w:val="00745347"/>
    <w:rsid w:val="00752363"/>
    <w:rsid w:val="00755A3D"/>
    <w:rsid w:val="00766C6E"/>
    <w:rsid w:val="007768D1"/>
    <w:rsid w:val="00786F86"/>
    <w:rsid w:val="00790092"/>
    <w:rsid w:val="007A02C0"/>
    <w:rsid w:val="007A36AE"/>
    <w:rsid w:val="007C7A57"/>
    <w:rsid w:val="007D3C9E"/>
    <w:rsid w:val="007D6CA5"/>
    <w:rsid w:val="007D6EB8"/>
    <w:rsid w:val="007E17D8"/>
    <w:rsid w:val="007F49CB"/>
    <w:rsid w:val="00806225"/>
    <w:rsid w:val="008067F3"/>
    <w:rsid w:val="008079F3"/>
    <w:rsid w:val="00807FB4"/>
    <w:rsid w:val="00817D5E"/>
    <w:rsid w:val="00823A1B"/>
    <w:rsid w:val="00824FF8"/>
    <w:rsid w:val="0084492F"/>
    <w:rsid w:val="0085243D"/>
    <w:rsid w:val="00855C98"/>
    <w:rsid w:val="00874245"/>
    <w:rsid w:val="00875BBC"/>
    <w:rsid w:val="00877661"/>
    <w:rsid w:val="00891C65"/>
    <w:rsid w:val="008A4057"/>
    <w:rsid w:val="008B0C58"/>
    <w:rsid w:val="008B491A"/>
    <w:rsid w:val="008D4105"/>
    <w:rsid w:val="008E0024"/>
    <w:rsid w:val="00900AF7"/>
    <w:rsid w:val="00903545"/>
    <w:rsid w:val="009038A3"/>
    <w:rsid w:val="00911672"/>
    <w:rsid w:val="00913F93"/>
    <w:rsid w:val="009220E7"/>
    <w:rsid w:val="00926345"/>
    <w:rsid w:val="00926C09"/>
    <w:rsid w:val="009311EE"/>
    <w:rsid w:val="009321A2"/>
    <w:rsid w:val="00944A61"/>
    <w:rsid w:val="009477CB"/>
    <w:rsid w:val="00951994"/>
    <w:rsid w:val="00952AF7"/>
    <w:rsid w:val="00965B48"/>
    <w:rsid w:val="00967601"/>
    <w:rsid w:val="009823C6"/>
    <w:rsid w:val="00993612"/>
    <w:rsid w:val="009955F6"/>
    <w:rsid w:val="00997771"/>
    <w:rsid w:val="009A3208"/>
    <w:rsid w:val="009A77A7"/>
    <w:rsid w:val="009B5D35"/>
    <w:rsid w:val="009B699C"/>
    <w:rsid w:val="009F1D19"/>
    <w:rsid w:val="009F4DB1"/>
    <w:rsid w:val="00A02492"/>
    <w:rsid w:val="00A02BBF"/>
    <w:rsid w:val="00A13A93"/>
    <w:rsid w:val="00A20020"/>
    <w:rsid w:val="00A64A19"/>
    <w:rsid w:val="00A76066"/>
    <w:rsid w:val="00AA5E99"/>
    <w:rsid w:val="00AB10A8"/>
    <w:rsid w:val="00AB1E43"/>
    <w:rsid w:val="00AC0219"/>
    <w:rsid w:val="00AC4BA4"/>
    <w:rsid w:val="00AC61C2"/>
    <w:rsid w:val="00AD74A5"/>
    <w:rsid w:val="00AF6376"/>
    <w:rsid w:val="00AF7E84"/>
    <w:rsid w:val="00B03EB4"/>
    <w:rsid w:val="00B06713"/>
    <w:rsid w:val="00B071CC"/>
    <w:rsid w:val="00B079EA"/>
    <w:rsid w:val="00B27A5E"/>
    <w:rsid w:val="00B339FD"/>
    <w:rsid w:val="00B367D0"/>
    <w:rsid w:val="00B41533"/>
    <w:rsid w:val="00B615FF"/>
    <w:rsid w:val="00B63D9B"/>
    <w:rsid w:val="00B63F1B"/>
    <w:rsid w:val="00B76462"/>
    <w:rsid w:val="00B84FBD"/>
    <w:rsid w:val="00B92E68"/>
    <w:rsid w:val="00B93672"/>
    <w:rsid w:val="00B96731"/>
    <w:rsid w:val="00BA000B"/>
    <w:rsid w:val="00BB075C"/>
    <w:rsid w:val="00BB1812"/>
    <w:rsid w:val="00BC370B"/>
    <w:rsid w:val="00BE43CE"/>
    <w:rsid w:val="00C129F0"/>
    <w:rsid w:val="00C172CE"/>
    <w:rsid w:val="00C30F32"/>
    <w:rsid w:val="00C37DA6"/>
    <w:rsid w:val="00C54D5D"/>
    <w:rsid w:val="00C57C10"/>
    <w:rsid w:val="00C90705"/>
    <w:rsid w:val="00CB4017"/>
    <w:rsid w:val="00CB69A9"/>
    <w:rsid w:val="00CC7439"/>
    <w:rsid w:val="00CD1B81"/>
    <w:rsid w:val="00CD31F7"/>
    <w:rsid w:val="00CE5E74"/>
    <w:rsid w:val="00CF2BD2"/>
    <w:rsid w:val="00CF7F51"/>
    <w:rsid w:val="00D00EFB"/>
    <w:rsid w:val="00D01757"/>
    <w:rsid w:val="00D17215"/>
    <w:rsid w:val="00D34418"/>
    <w:rsid w:val="00D41095"/>
    <w:rsid w:val="00D444FE"/>
    <w:rsid w:val="00D468CD"/>
    <w:rsid w:val="00D46BD7"/>
    <w:rsid w:val="00D520A2"/>
    <w:rsid w:val="00D65AAF"/>
    <w:rsid w:val="00D75666"/>
    <w:rsid w:val="00D8349B"/>
    <w:rsid w:val="00D872C7"/>
    <w:rsid w:val="00D951A5"/>
    <w:rsid w:val="00DA27AE"/>
    <w:rsid w:val="00DA713C"/>
    <w:rsid w:val="00DC4455"/>
    <w:rsid w:val="00DD1545"/>
    <w:rsid w:val="00DF153E"/>
    <w:rsid w:val="00E0450C"/>
    <w:rsid w:val="00E05E93"/>
    <w:rsid w:val="00E13E1C"/>
    <w:rsid w:val="00E1407E"/>
    <w:rsid w:val="00E16862"/>
    <w:rsid w:val="00E25E89"/>
    <w:rsid w:val="00E25FBB"/>
    <w:rsid w:val="00E26C55"/>
    <w:rsid w:val="00E27DC6"/>
    <w:rsid w:val="00E33B35"/>
    <w:rsid w:val="00E358F4"/>
    <w:rsid w:val="00E37276"/>
    <w:rsid w:val="00E46556"/>
    <w:rsid w:val="00E7382B"/>
    <w:rsid w:val="00E75EE1"/>
    <w:rsid w:val="00E97942"/>
    <w:rsid w:val="00EA56B9"/>
    <w:rsid w:val="00EB2BAB"/>
    <w:rsid w:val="00EB2E56"/>
    <w:rsid w:val="00ED3EE2"/>
    <w:rsid w:val="00ED589D"/>
    <w:rsid w:val="00ED5ED4"/>
    <w:rsid w:val="00ED7278"/>
    <w:rsid w:val="00EE30DF"/>
    <w:rsid w:val="00EE447C"/>
    <w:rsid w:val="00EF1353"/>
    <w:rsid w:val="00EF4D96"/>
    <w:rsid w:val="00F0002B"/>
    <w:rsid w:val="00F07019"/>
    <w:rsid w:val="00F15213"/>
    <w:rsid w:val="00F35BCE"/>
    <w:rsid w:val="00F4128F"/>
    <w:rsid w:val="00F45E60"/>
    <w:rsid w:val="00F5662B"/>
    <w:rsid w:val="00F60E16"/>
    <w:rsid w:val="00F63683"/>
    <w:rsid w:val="00F6637C"/>
    <w:rsid w:val="00F71ECA"/>
    <w:rsid w:val="00F84C1C"/>
    <w:rsid w:val="00F87960"/>
    <w:rsid w:val="00FC13C3"/>
    <w:rsid w:val="00FC69E3"/>
    <w:rsid w:val="00FD7740"/>
    <w:rsid w:val="00FE4108"/>
    <w:rsid w:val="00FE7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7A57"/>
    <w:pPr>
      <w:ind w:firstLine="709"/>
    </w:pPr>
    <w:rPr>
      <w:rFonts w:ascii="Times New Roman" w:eastAsia="Times New Roman" w:hAnsi="Times New Roman" w:cs="Calibri"/>
      <w:sz w:val="28"/>
      <w:szCs w:val="22"/>
      <w:lang w:eastAsia="en-US"/>
    </w:rPr>
  </w:style>
  <w:style w:type="paragraph" w:styleId="10">
    <w:name w:val="heading 1"/>
    <w:aliases w:val="Названия разделов"/>
    <w:basedOn w:val="a1"/>
    <w:next w:val="a1"/>
    <w:link w:val="11"/>
    <w:qFormat/>
    <w:rsid w:val="008E0024"/>
    <w:pPr>
      <w:keepNext/>
      <w:autoSpaceDE w:val="0"/>
      <w:autoSpaceDN w:val="0"/>
      <w:jc w:val="both"/>
      <w:outlineLvl w:val="0"/>
    </w:pPr>
    <w:rPr>
      <w:rFonts w:cs="Times New Roman"/>
      <w:b/>
      <w:bCs/>
      <w:iCs/>
      <w:szCs w:val="28"/>
      <w:lang w:eastAsia="ru-RU"/>
    </w:rPr>
  </w:style>
  <w:style w:type="paragraph" w:styleId="20">
    <w:name w:val="heading 2"/>
    <w:aliases w:val="Названия глав"/>
    <w:basedOn w:val="a1"/>
    <w:next w:val="a1"/>
    <w:link w:val="21"/>
    <w:uiPriority w:val="9"/>
    <w:qFormat/>
    <w:rsid w:val="008E0024"/>
    <w:pPr>
      <w:keepNext/>
      <w:tabs>
        <w:tab w:val="left" w:pos="8222"/>
      </w:tabs>
      <w:autoSpaceDE w:val="0"/>
      <w:autoSpaceDN w:val="0"/>
      <w:jc w:val="both"/>
      <w:outlineLvl w:val="1"/>
    </w:pPr>
    <w:rPr>
      <w:rFonts w:cs="Times New Roman"/>
      <w:b/>
      <w:bCs/>
      <w:szCs w:val="28"/>
      <w:lang w:eastAsia="ru-RU"/>
    </w:rPr>
  </w:style>
  <w:style w:type="paragraph" w:styleId="30">
    <w:name w:val="heading 3"/>
    <w:aliases w:val="Названия статей"/>
    <w:basedOn w:val="20"/>
    <w:next w:val="a1"/>
    <w:link w:val="31"/>
    <w:uiPriority w:val="9"/>
    <w:qFormat/>
    <w:rsid w:val="008E0024"/>
    <w:pPr>
      <w:outlineLvl w:val="2"/>
    </w:pPr>
  </w:style>
  <w:style w:type="paragraph" w:styleId="7">
    <w:name w:val="heading 7"/>
    <w:basedOn w:val="a1"/>
    <w:next w:val="a1"/>
    <w:link w:val="70"/>
    <w:uiPriority w:val="9"/>
    <w:qFormat/>
    <w:rsid w:val="008E0024"/>
    <w:pPr>
      <w:spacing w:before="240" w:after="60"/>
      <w:ind w:firstLine="0"/>
      <w:outlineLvl w:val="6"/>
    </w:pPr>
    <w:rPr>
      <w:rFonts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5F21A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5F21A3"/>
    <w:pPr>
      <w:tabs>
        <w:tab w:val="center" w:pos="4677"/>
        <w:tab w:val="right" w:pos="9355"/>
      </w:tabs>
    </w:pPr>
    <w:rPr>
      <w:rFonts w:ascii="Calibri" w:hAnsi="Calibri" w:cs="Times New Roman"/>
      <w:sz w:val="20"/>
      <w:szCs w:val="20"/>
    </w:rPr>
  </w:style>
  <w:style w:type="character" w:customStyle="1" w:styleId="a7">
    <w:name w:val="Верхний колонтитул Знак"/>
    <w:link w:val="a6"/>
    <w:uiPriority w:val="99"/>
    <w:rsid w:val="005F21A3"/>
    <w:rPr>
      <w:rFonts w:ascii="Calibri" w:eastAsia="Times New Roman" w:hAnsi="Calibri" w:cs="Calibri"/>
    </w:rPr>
  </w:style>
  <w:style w:type="paragraph" w:styleId="a8">
    <w:name w:val="footer"/>
    <w:basedOn w:val="a1"/>
    <w:link w:val="a9"/>
    <w:uiPriority w:val="99"/>
    <w:unhideWhenUsed/>
    <w:rsid w:val="00951994"/>
    <w:pPr>
      <w:tabs>
        <w:tab w:val="center" w:pos="4677"/>
        <w:tab w:val="right" w:pos="9355"/>
      </w:tabs>
    </w:pPr>
    <w:rPr>
      <w:rFonts w:ascii="Calibri" w:hAnsi="Calibri" w:cs="Times New Roman"/>
      <w:sz w:val="20"/>
      <w:szCs w:val="20"/>
    </w:rPr>
  </w:style>
  <w:style w:type="character" w:customStyle="1" w:styleId="a9">
    <w:name w:val="Нижний колонтитул Знак"/>
    <w:link w:val="a8"/>
    <w:uiPriority w:val="99"/>
    <w:rsid w:val="00951994"/>
    <w:rPr>
      <w:rFonts w:ascii="Calibri" w:eastAsia="Times New Roman" w:hAnsi="Calibri" w:cs="Calibri"/>
    </w:rPr>
  </w:style>
  <w:style w:type="paragraph" w:styleId="aa">
    <w:name w:val="List Paragraph"/>
    <w:basedOn w:val="a1"/>
    <w:uiPriority w:val="34"/>
    <w:qFormat/>
    <w:rsid w:val="00D34418"/>
    <w:pPr>
      <w:ind w:left="720"/>
      <w:contextualSpacing/>
    </w:pPr>
  </w:style>
  <w:style w:type="character" w:styleId="ab">
    <w:name w:val="annotation reference"/>
    <w:uiPriority w:val="99"/>
    <w:semiHidden/>
    <w:unhideWhenUsed/>
    <w:rsid w:val="00505602"/>
    <w:rPr>
      <w:sz w:val="16"/>
      <w:szCs w:val="16"/>
    </w:rPr>
  </w:style>
  <w:style w:type="paragraph" w:styleId="ac">
    <w:name w:val="annotation text"/>
    <w:basedOn w:val="a1"/>
    <w:link w:val="ad"/>
    <w:uiPriority w:val="99"/>
    <w:semiHidden/>
    <w:unhideWhenUsed/>
    <w:rsid w:val="00505602"/>
    <w:rPr>
      <w:rFonts w:cs="Times New Roman"/>
      <w:sz w:val="20"/>
      <w:szCs w:val="20"/>
    </w:rPr>
  </w:style>
  <w:style w:type="character" w:customStyle="1" w:styleId="ad">
    <w:name w:val="Текст примечания Знак"/>
    <w:link w:val="ac"/>
    <w:uiPriority w:val="99"/>
    <w:semiHidden/>
    <w:rsid w:val="00505602"/>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505602"/>
    <w:rPr>
      <w:b/>
      <w:bCs/>
    </w:rPr>
  </w:style>
  <w:style w:type="character" w:customStyle="1" w:styleId="af">
    <w:name w:val="Тема примечания Знак"/>
    <w:link w:val="ae"/>
    <w:uiPriority w:val="99"/>
    <w:semiHidden/>
    <w:rsid w:val="00505602"/>
    <w:rPr>
      <w:rFonts w:ascii="Times New Roman" w:eastAsia="Times New Roman" w:hAnsi="Times New Roman" w:cs="Calibri"/>
      <w:b/>
      <w:bCs/>
      <w:sz w:val="20"/>
      <w:szCs w:val="20"/>
    </w:rPr>
  </w:style>
  <w:style w:type="paragraph" w:styleId="af0">
    <w:name w:val="Balloon Text"/>
    <w:basedOn w:val="a1"/>
    <w:link w:val="af1"/>
    <w:uiPriority w:val="99"/>
    <w:semiHidden/>
    <w:unhideWhenUsed/>
    <w:rsid w:val="00505602"/>
    <w:rPr>
      <w:rFonts w:ascii="Tahoma" w:hAnsi="Tahoma" w:cs="Times New Roman"/>
      <w:sz w:val="16"/>
      <w:szCs w:val="16"/>
    </w:rPr>
  </w:style>
  <w:style w:type="character" w:customStyle="1" w:styleId="af1">
    <w:name w:val="Текст выноски Знак"/>
    <w:link w:val="af0"/>
    <w:uiPriority w:val="99"/>
    <w:semiHidden/>
    <w:rsid w:val="00505602"/>
    <w:rPr>
      <w:rFonts w:ascii="Tahoma" w:eastAsia="Times New Roman" w:hAnsi="Tahoma" w:cs="Tahoma"/>
      <w:sz w:val="16"/>
      <w:szCs w:val="16"/>
    </w:rPr>
  </w:style>
  <w:style w:type="character" w:customStyle="1" w:styleId="11">
    <w:name w:val="Заголовок 1 Знак"/>
    <w:aliases w:val="Названия разделов Знак"/>
    <w:link w:val="10"/>
    <w:rsid w:val="008E0024"/>
    <w:rPr>
      <w:rFonts w:ascii="Times New Roman" w:eastAsia="Times New Roman" w:hAnsi="Times New Roman" w:cs="Times New Roman"/>
      <w:b/>
      <w:bCs/>
      <w:iCs/>
      <w:sz w:val="28"/>
      <w:szCs w:val="28"/>
      <w:lang w:eastAsia="ru-RU"/>
    </w:rPr>
  </w:style>
  <w:style w:type="character" w:customStyle="1" w:styleId="21">
    <w:name w:val="Заголовок 2 Знак"/>
    <w:aliases w:val="Названия глав Знак"/>
    <w:link w:val="20"/>
    <w:uiPriority w:val="9"/>
    <w:rsid w:val="008E0024"/>
    <w:rPr>
      <w:rFonts w:ascii="Times New Roman" w:eastAsia="Times New Roman" w:hAnsi="Times New Roman" w:cs="Times New Roman"/>
      <w:b/>
      <w:bCs/>
      <w:sz w:val="28"/>
      <w:szCs w:val="28"/>
      <w:lang w:eastAsia="ru-RU"/>
    </w:rPr>
  </w:style>
  <w:style w:type="character" w:customStyle="1" w:styleId="31">
    <w:name w:val="Заголовок 3 Знак"/>
    <w:aliases w:val="Названия статей Знак"/>
    <w:link w:val="30"/>
    <w:uiPriority w:val="9"/>
    <w:rsid w:val="008E0024"/>
    <w:rPr>
      <w:rFonts w:ascii="Times New Roman" w:eastAsia="Times New Roman" w:hAnsi="Times New Roman" w:cs="Times New Roman"/>
      <w:b/>
      <w:bCs/>
      <w:sz w:val="28"/>
      <w:szCs w:val="28"/>
      <w:lang w:eastAsia="ru-RU"/>
    </w:rPr>
  </w:style>
  <w:style w:type="character" w:customStyle="1" w:styleId="70">
    <w:name w:val="Заголовок 7 Знак"/>
    <w:link w:val="7"/>
    <w:uiPriority w:val="9"/>
    <w:rsid w:val="008E0024"/>
    <w:rPr>
      <w:rFonts w:ascii="Times New Roman" w:eastAsia="Times New Roman" w:hAnsi="Times New Roman" w:cs="Times New Roman"/>
      <w:sz w:val="24"/>
      <w:szCs w:val="24"/>
      <w:lang w:eastAsia="ru-RU"/>
    </w:rPr>
  </w:style>
  <w:style w:type="paragraph" w:customStyle="1" w:styleId="af2">
    <w:name w:val="текст сноски"/>
    <w:basedOn w:val="a1"/>
    <w:rsid w:val="008E0024"/>
    <w:pPr>
      <w:tabs>
        <w:tab w:val="left" w:pos="187"/>
        <w:tab w:val="right" w:pos="8640"/>
      </w:tabs>
      <w:autoSpaceDE w:val="0"/>
      <w:autoSpaceDN w:val="0"/>
      <w:spacing w:after="120" w:line="220" w:lineRule="exact"/>
      <w:ind w:left="187" w:hanging="187"/>
      <w:jc w:val="both"/>
    </w:pPr>
    <w:rPr>
      <w:rFonts w:cs="Times New Roman"/>
      <w:spacing w:val="-2"/>
      <w:sz w:val="18"/>
      <w:szCs w:val="18"/>
      <w:lang w:eastAsia="ru-RU"/>
    </w:rPr>
  </w:style>
  <w:style w:type="character" w:styleId="af3">
    <w:name w:val="page number"/>
    <w:rsid w:val="008E0024"/>
    <w:rPr>
      <w:rFonts w:cs="Times New Roman"/>
    </w:rPr>
  </w:style>
  <w:style w:type="paragraph" w:styleId="af4">
    <w:name w:val="Body Text"/>
    <w:basedOn w:val="a1"/>
    <w:link w:val="af5"/>
    <w:rsid w:val="008E0024"/>
    <w:pPr>
      <w:jc w:val="both"/>
    </w:pPr>
    <w:rPr>
      <w:rFonts w:cs="Times New Roman"/>
      <w:b/>
      <w:bCs/>
      <w:i/>
      <w:iCs/>
      <w:szCs w:val="20"/>
      <w:lang w:eastAsia="ru-RU"/>
    </w:rPr>
  </w:style>
  <w:style w:type="character" w:customStyle="1" w:styleId="af5">
    <w:name w:val="Основной текст Знак"/>
    <w:link w:val="af4"/>
    <w:rsid w:val="008E0024"/>
    <w:rPr>
      <w:rFonts w:ascii="Times New Roman" w:eastAsia="Times New Roman" w:hAnsi="Times New Roman" w:cs="Times New Roman"/>
      <w:b/>
      <w:bCs/>
      <w:i/>
      <w:iCs/>
      <w:sz w:val="28"/>
      <w:szCs w:val="20"/>
      <w:lang w:eastAsia="ru-RU"/>
    </w:rPr>
  </w:style>
  <w:style w:type="paragraph" w:customStyle="1" w:styleId="af6">
    <w:name w:val="Шапка закона"/>
    <w:basedOn w:val="a1"/>
    <w:rsid w:val="008E0024"/>
    <w:pPr>
      <w:ind w:firstLine="0"/>
      <w:jc w:val="center"/>
    </w:pPr>
    <w:rPr>
      <w:rFonts w:cs="Times New Roman"/>
      <w:szCs w:val="20"/>
      <w:lang w:eastAsia="ru-RU"/>
    </w:rPr>
  </w:style>
  <w:style w:type="paragraph" w:customStyle="1" w:styleId="af7">
    <w:name w:val="закон"/>
    <w:basedOn w:val="a1"/>
    <w:rsid w:val="008E0024"/>
    <w:pPr>
      <w:ind w:firstLine="0"/>
      <w:jc w:val="center"/>
    </w:pPr>
    <w:rPr>
      <w:rFonts w:cs="Times New Roman"/>
      <w:b/>
      <w:bCs/>
      <w:sz w:val="36"/>
      <w:szCs w:val="20"/>
      <w:lang w:eastAsia="ru-RU"/>
    </w:rPr>
  </w:style>
  <w:style w:type="paragraph" w:styleId="40">
    <w:name w:val="toc 4"/>
    <w:basedOn w:val="a1"/>
    <w:next w:val="a1"/>
    <w:autoRedefine/>
    <w:uiPriority w:val="39"/>
    <w:semiHidden/>
    <w:rsid w:val="008E0024"/>
    <w:pPr>
      <w:ind w:left="560"/>
    </w:pPr>
    <w:rPr>
      <w:rFonts w:cs="Times New Roman"/>
      <w:sz w:val="20"/>
      <w:szCs w:val="20"/>
      <w:lang w:eastAsia="ru-RU"/>
    </w:rPr>
  </w:style>
  <w:style w:type="paragraph" w:customStyle="1" w:styleId="af8">
    <w:name w:val="Принят ГД"/>
    <w:basedOn w:val="a1"/>
    <w:rsid w:val="008E0024"/>
    <w:pPr>
      <w:ind w:firstLine="0"/>
      <w:jc w:val="both"/>
    </w:pPr>
    <w:rPr>
      <w:rFonts w:cs="Times New Roman"/>
      <w:sz w:val="24"/>
      <w:szCs w:val="20"/>
      <w:lang w:eastAsia="ru-RU"/>
    </w:rPr>
  </w:style>
  <w:style w:type="paragraph" w:styleId="32">
    <w:name w:val="toc 3"/>
    <w:basedOn w:val="a1"/>
    <w:next w:val="a1"/>
    <w:autoRedefine/>
    <w:uiPriority w:val="39"/>
    <w:semiHidden/>
    <w:rsid w:val="008E0024"/>
    <w:pPr>
      <w:tabs>
        <w:tab w:val="right" w:leader="dot" w:pos="10195"/>
      </w:tabs>
      <w:ind w:firstLine="0"/>
    </w:pPr>
    <w:rPr>
      <w:rFonts w:cs="Times New Roman"/>
      <w:noProof/>
      <w:sz w:val="24"/>
      <w:szCs w:val="24"/>
      <w:lang w:eastAsia="ru-RU"/>
    </w:rPr>
  </w:style>
  <w:style w:type="paragraph" w:styleId="12">
    <w:name w:val="toc 1"/>
    <w:basedOn w:val="a1"/>
    <w:next w:val="a1"/>
    <w:autoRedefine/>
    <w:uiPriority w:val="39"/>
    <w:semiHidden/>
    <w:rsid w:val="008E0024"/>
    <w:pPr>
      <w:spacing w:before="360"/>
    </w:pPr>
    <w:rPr>
      <w:rFonts w:ascii="Arial" w:hAnsi="Arial" w:cs="Arial"/>
      <w:b/>
      <w:bCs/>
      <w:caps/>
      <w:sz w:val="24"/>
      <w:szCs w:val="24"/>
      <w:lang w:eastAsia="ru-RU"/>
    </w:rPr>
  </w:style>
  <w:style w:type="paragraph" w:styleId="22">
    <w:name w:val="toc 2"/>
    <w:basedOn w:val="a1"/>
    <w:next w:val="a1"/>
    <w:autoRedefine/>
    <w:uiPriority w:val="39"/>
    <w:semiHidden/>
    <w:rsid w:val="008E0024"/>
    <w:pPr>
      <w:tabs>
        <w:tab w:val="right" w:leader="dot" w:pos="10195"/>
      </w:tabs>
      <w:spacing w:before="240"/>
    </w:pPr>
    <w:rPr>
      <w:rFonts w:cs="Times New Roman"/>
      <w:b/>
      <w:bCs/>
      <w:noProof/>
      <w:sz w:val="24"/>
      <w:szCs w:val="24"/>
      <w:lang w:eastAsia="ru-RU"/>
    </w:rPr>
  </w:style>
  <w:style w:type="paragraph" w:customStyle="1" w:styleId="af9">
    <w:name w:val="Кто вносит"/>
    <w:basedOn w:val="a1"/>
    <w:rsid w:val="008E0024"/>
    <w:pPr>
      <w:ind w:left="567" w:firstLine="0"/>
      <w:jc w:val="right"/>
    </w:pPr>
    <w:rPr>
      <w:rFonts w:cs="Times New Roman"/>
      <w:b/>
      <w:bCs/>
      <w:sz w:val="20"/>
      <w:szCs w:val="20"/>
      <w:lang w:eastAsia="ru-RU"/>
    </w:rPr>
  </w:style>
  <w:style w:type="paragraph" w:customStyle="1" w:styleId="afa">
    <w:name w:val="Название закона"/>
    <w:basedOn w:val="a1"/>
    <w:rsid w:val="008E0024"/>
    <w:pPr>
      <w:ind w:firstLine="0"/>
      <w:jc w:val="center"/>
    </w:pPr>
    <w:rPr>
      <w:rFonts w:cs="Times New Roman"/>
      <w:b/>
      <w:bCs/>
      <w:szCs w:val="20"/>
      <w:lang w:eastAsia="ru-RU"/>
    </w:rPr>
  </w:style>
  <w:style w:type="paragraph" w:styleId="5">
    <w:name w:val="toc 5"/>
    <w:basedOn w:val="a1"/>
    <w:next w:val="a1"/>
    <w:autoRedefine/>
    <w:uiPriority w:val="39"/>
    <w:semiHidden/>
    <w:rsid w:val="008E0024"/>
    <w:pPr>
      <w:ind w:left="840"/>
    </w:pPr>
    <w:rPr>
      <w:rFonts w:cs="Times New Roman"/>
      <w:sz w:val="20"/>
      <w:szCs w:val="20"/>
      <w:lang w:eastAsia="ru-RU"/>
    </w:rPr>
  </w:style>
  <w:style w:type="paragraph" w:styleId="6">
    <w:name w:val="toc 6"/>
    <w:basedOn w:val="a1"/>
    <w:next w:val="a1"/>
    <w:autoRedefine/>
    <w:uiPriority w:val="39"/>
    <w:semiHidden/>
    <w:rsid w:val="008E0024"/>
    <w:pPr>
      <w:ind w:left="1120"/>
    </w:pPr>
    <w:rPr>
      <w:rFonts w:cs="Times New Roman"/>
      <w:sz w:val="20"/>
      <w:szCs w:val="20"/>
      <w:lang w:eastAsia="ru-RU"/>
    </w:rPr>
  </w:style>
  <w:style w:type="paragraph" w:styleId="71">
    <w:name w:val="toc 7"/>
    <w:basedOn w:val="a1"/>
    <w:next w:val="a1"/>
    <w:autoRedefine/>
    <w:uiPriority w:val="39"/>
    <w:semiHidden/>
    <w:rsid w:val="008E0024"/>
    <w:pPr>
      <w:ind w:left="1400"/>
    </w:pPr>
    <w:rPr>
      <w:rFonts w:cs="Times New Roman"/>
      <w:sz w:val="20"/>
      <w:szCs w:val="20"/>
      <w:lang w:eastAsia="ru-RU"/>
    </w:rPr>
  </w:style>
  <w:style w:type="paragraph" w:styleId="8">
    <w:name w:val="toc 8"/>
    <w:basedOn w:val="a1"/>
    <w:next w:val="a1"/>
    <w:autoRedefine/>
    <w:uiPriority w:val="39"/>
    <w:semiHidden/>
    <w:rsid w:val="008E0024"/>
    <w:pPr>
      <w:ind w:left="1680"/>
    </w:pPr>
    <w:rPr>
      <w:rFonts w:cs="Times New Roman"/>
      <w:sz w:val="20"/>
      <w:szCs w:val="20"/>
      <w:lang w:eastAsia="ru-RU"/>
    </w:rPr>
  </w:style>
  <w:style w:type="paragraph" w:styleId="9">
    <w:name w:val="toc 9"/>
    <w:basedOn w:val="a1"/>
    <w:next w:val="a1"/>
    <w:autoRedefine/>
    <w:uiPriority w:val="39"/>
    <w:semiHidden/>
    <w:rsid w:val="008E0024"/>
    <w:pPr>
      <w:ind w:left="1960"/>
    </w:pPr>
    <w:rPr>
      <w:rFonts w:cs="Times New Roman"/>
      <w:sz w:val="20"/>
      <w:szCs w:val="20"/>
      <w:lang w:eastAsia="ru-RU"/>
    </w:rPr>
  </w:style>
  <w:style w:type="paragraph" w:customStyle="1" w:styleId="afb">
    <w:name w:val="Подпись Губернатора"/>
    <w:basedOn w:val="a1"/>
    <w:rsid w:val="008E0024"/>
    <w:pPr>
      <w:tabs>
        <w:tab w:val="left" w:pos="8460"/>
      </w:tabs>
      <w:ind w:firstLine="0"/>
      <w:jc w:val="both"/>
    </w:pPr>
    <w:rPr>
      <w:rFonts w:cs="Times New Roman"/>
      <w:szCs w:val="20"/>
      <w:lang w:eastAsia="ru-RU"/>
    </w:rPr>
  </w:style>
  <w:style w:type="paragraph" w:customStyle="1" w:styleId="afc">
    <w:name w:val="Название главы"/>
    <w:basedOn w:val="a1"/>
    <w:rsid w:val="008E0024"/>
    <w:pPr>
      <w:ind w:firstLine="0"/>
      <w:jc w:val="center"/>
    </w:pPr>
    <w:rPr>
      <w:rFonts w:cs="Times New Roman"/>
      <w:szCs w:val="20"/>
      <w:lang w:eastAsia="ru-RU"/>
    </w:rPr>
  </w:style>
  <w:style w:type="table" w:customStyle="1" w:styleId="13">
    <w:name w:val="Сетка таблицы1"/>
    <w:basedOn w:val="a3"/>
    <w:next w:val="a5"/>
    <w:uiPriority w:val="59"/>
    <w:rsid w:val="008E0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омер статьи без названия"/>
    <w:rsid w:val="008E0024"/>
    <w:rPr>
      <w:b/>
    </w:rPr>
  </w:style>
  <w:style w:type="character" w:styleId="afe">
    <w:name w:val="Hyperlink"/>
    <w:uiPriority w:val="99"/>
    <w:rsid w:val="008E0024"/>
    <w:rPr>
      <w:rFonts w:cs="Times New Roman"/>
      <w:color w:val="0000FF"/>
      <w:u w:val="single"/>
    </w:rPr>
  </w:style>
  <w:style w:type="paragraph" w:styleId="aff">
    <w:name w:val="Revision"/>
    <w:hidden/>
    <w:uiPriority w:val="99"/>
    <w:semiHidden/>
    <w:rsid w:val="008E0024"/>
    <w:rPr>
      <w:rFonts w:ascii="Times New Roman" w:eastAsia="Times New Roman" w:hAnsi="Times New Roman" w:cs="Calibri"/>
      <w:sz w:val="28"/>
      <w:szCs w:val="22"/>
      <w:lang w:eastAsia="en-US"/>
    </w:rPr>
  </w:style>
  <w:style w:type="paragraph" w:styleId="23">
    <w:name w:val="Body Text Indent 2"/>
    <w:basedOn w:val="a1"/>
    <w:link w:val="24"/>
    <w:semiHidden/>
    <w:unhideWhenUsed/>
    <w:rsid w:val="009321A2"/>
    <w:pPr>
      <w:spacing w:after="120" w:line="480" w:lineRule="auto"/>
      <w:ind w:left="283"/>
    </w:pPr>
    <w:rPr>
      <w:rFonts w:cs="Times New Roman"/>
    </w:rPr>
  </w:style>
  <w:style w:type="character" w:customStyle="1" w:styleId="24">
    <w:name w:val="Основной текст с отступом 2 Знак"/>
    <w:link w:val="23"/>
    <w:semiHidden/>
    <w:rsid w:val="009321A2"/>
    <w:rPr>
      <w:rFonts w:ascii="Times New Roman" w:eastAsia="Times New Roman" w:hAnsi="Times New Roman" w:cs="Calibri"/>
      <w:sz w:val="28"/>
      <w:szCs w:val="22"/>
      <w:lang w:eastAsia="en-US"/>
    </w:rPr>
  </w:style>
  <w:style w:type="table" w:customStyle="1" w:styleId="25">
    <w:name w:val="Сетка таблицы2"/>
    <w:basedOn w:val="a3"/>
    <w:next w:val="a5"/>
    <w:uiPriority w:val="99"/>
    <w:rsid w:val="009321A2"/>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footnote text"/>
    <w:basedOn w:val="a1"/>
    <w:link w:val="aff1"/>
    <w:uiPriority w:val="99"/>
    <w:semiHidden/>
    <w:unhideWhenUsed/>
    <w:rsid w:val="009321A2"/>
    <w:rPr>
      <w:rFonts w:cs="Times New Roman"/>
      <w:sz w:val="20"/>
      <w:szCs w:val="20"/>
    </w:rPr>
  </w:style>
  <w:style w:type="character" w:customStyle="1" w:styleId="aff1">
    <w:name w:val="Текст сноски Знак"/>
    <w:link w:val="aff0"/>
    <w:uiPriority w:val="99"/>
    <w:semiHidden/>
    <w:rsid w:val="009321A2"/>
    <w:rPr>
      <w:rFonts w:ascii="Times New Roman" w:eastAsia="Times New Roman" w:hAnsi="Times New Roman" w:cs="Calibri"/>
      <w:lang w:eastAsia="en-US"/>
    </w:rPr>
  </w:style>
  <w:style w:type="character" w:styleId="aff2">
    <w:name w:val="footnote reference"/>
    <w:uiPriority w:val="99"/>
    <w:semiHidden/>
    <w:unhideWhenUsed/>
    <w:rsid w:val="009321A2"/>
    <w:rPr>
      <w:vertAlign w:val="superscript"/>
    </w:rPr>
  </w:style>
  <w:style w:type="paragraph" w:styleId="aff3">
    <w:name w:val="Body Text Indent"/>
    <w:basedOn w:val="a1"/>
    <w:link w:val="aff4"/>
    <w:semiHidden/>
    <w:unhideWhenUsed/>
    <w:rsid w:val="009321A2"/>
    <w:pPr>
      <w:spacing w:after="120"/>
      <w:ind w:left="283"/>
    </w:pPr>
    <w:rPr>
      <w:rFonts w:cs="Times New Roman"/>
    </w:rPr>
  </w:style>
  <w:style w:type="character" w:customStyle="1" w:styleId="aff4">
    <w:name w:val="Основной текст с отступом Знак"/>
    <w:link w:val="aff3"/>
    <w:semiHidden/>
    <w:rsid w:val="009321A2"/>
    <w:rPr>
      <w:rFonts w:ascii="Times New Roman" w:eastAsia="Times New Roman" w:hAnsi="Times New Roman" w:cs="Calibri"/>
      <w:sz w:val="28"/>
      <w:szCs w:val="22"/>
      <w:lang w:eastAsia="en-US"/>
    </w:rPr>
  </w:style>
  <w:style w:type="table" w:customStyle="1" w:styleId="33">
    <w:name w:val="Сетка таблицы3"/>
    <w:basedOn w:val="a3"/>
    <w:next w:val="a5"/>
    <w:uiPriority w:val="99"/>
    <w:rsid w:val="009321A2"/>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uiPriority w:val="1"/>
    <w:qFormat/>
    <w:rsid w:val="00952AF7"/>
    <w:pPr>
      <w:ind w:firstLine="709"/>
    </w:pPr>
    <w:rPr>
      <w:rFonts w:ascii="Times New Roman" w:eastAsia="Times New Roman" w:hAnsi="Times New Roman" w:cs="Calibri"/>
      <w:sz w:val="28"/>
      <w:szCs w:val="22"/>
      <w:lang w:eastAsia="en-US"/>
    </w:rPr>
  </w:style>
  <w:style w:type="paragraph" w:customStyle="1" w:styleId="ConsPlusCell">
    <w:name w:val="ConsPlusCell"/>
    <w:uiPriority w:val="99"/>
    <w:rsid w:val="00B84FBD"/>
    <w:pPr>
      <w:autoSpaceDE w:val="0"/>
      <w:autoSpaceDN w:val="0"/>
      <w:adjustRightInd w:val="0"/>
    </w:pPr>
    <w:rPr>
      <w:rFonts w:ascii="Times New Roman" w:eastAsia="Times New Roman" w:hAnsi="Times New Roman"/>
      <w:sz w:val="28"/>
      <w:szCs w:val="28"/>
    </w:rPr>
  </w:style>
  <w:style w:type="character" w:customStyle="1" w:styleId="14">
    <w:name w:val="Основной текст Знак1"/>
    <w:semiHidden/>
    <w:locked/>
    <w:rsid w:val="00B84FBD"/>
    <w:rPr>
      <w:rFonts w:ascii="Calibri" w:eastAsia="Times New Roman" w:hAnsi="Calibri" w:cs="Calibri"/>
      <w:sz w:val="20"/>
      <w:szCs w:val="20"/>
      <w:shd w:val="clear" w:color="auto" w:fill="FFFFFF"/>
      <w:lang w:eastAsia="ru-RU"/>
    </w:rPr>
  </w:style>
  <w:style w:type="paragraph" w:customStyle="1" w:styleId="ConsPlusNormal">
    <w:name w:val="ConsPlusNormal"/>
    <w:rsid w:val="00B84FBD"/>
    <w:pPr>
      <w:autoSpaceDE w:val="0"/>
      <w:autoSpaceDN w:val="0"/>
      <w:adjustRightInd w:val="0"/>
      <w:ind w:firstLine="720"/>
    </w:pPr>
    <w:rPr>
      <w:rFonts w:ascii="Arial" w:eastAsia="Times New Roman" w:hAnsi="Arial" w:cs="Arial"/>
    </w:rPr>
  </w:style>
  <w:style w:type="paragraph" w:customStyle="1" w:styleId="ConsPlusNonformat">
    <w:name w:val="ConsPlusNonformat"/>
    <w:rsid w:val="00B84FBD"/>
    <w:pPr>
      <w:autoSpaceDE w:val="0"/>
      <w:autoSpaceDN w:val="0"/>
      <w:adjustRightInd w:val="0"/>
    </w:pPr>
    <w:rPr>
      <w:rFonts w:ascii="Courier New" w:eastAsia="Times New Roman" w:hAnsi="Courier New" w:cs="Courier New"/>
    </w:rPr>
  </w:style>
  <w:style w:type="numbering" w:customStyle="1" w:styleId="a">
    <w:name w:val="Разделы Подразделы"/>
    <w:uiPriority w:val="99"/>
    <w:rsid w:val="00B84FBD"/>
    <w:pPr>
      <w:numPr>
        <w:numId w:val="12"/>
      </w:numPr>
    </w:pPr>
  </w:style>
  <w:style w:type="character" w:styleId="aff6">
    <w:name w:val="FollowedHyperlink"/>
    <w:uiPriority w:val="99"/>
    <w:semiHidden/>
    <w:unhideWhenUsed/>
    <w:rsid w:val="00B84FBD"/>
    <w:rPr>
      <w:color w:val="800080"/>
      <w:u w:val="single"/>
    </w:rPr>
  </w:style>
  <w:style w:type="character" w:styleId="aff7">
    <w:name w:val="Strong"/>
    <w:uiPriority w:val="22"/>
    <w:qFormat/>
    <w:rsid w:val="00B84FBD"/>
    <w:rPr>
      <w:b/>
      <w:bCs/>
    </w:rPr>
  </w:style>
  <w:style w:type="paragraph" w:customStyle="1" w:styleId="15">
    <w:name w:val="Абзац списка1"/>
    <w:basedOn w:val="a1"/>
    <w:rsid w:val="00B84FBD"/>
    <w:pPr>
      <w:ind w:left="720" w:firstLine="0"/>
    </w:pPr>
    <w:rPr>
      <w:rFonts w:eastAsia="Calibri" w:cs="Times New Roman"/>
      <w:sz w:val="24"/>
      <w:szCs w:val="24"/>
      <w:lang w:eastAsia="ru-RU"/>
    </w:rPr>
  </w:style>
  <w:style w:type="paragraph" w:customStyle="1" w:styleId="aff8">
    <w:name w:val="_Обычный"/>
    <w:basedOn w:val="a1"/>
    <w:qFormat/>
    <w:rsid w:val="00B84FBD"/>
    <w:pPr>
      <w:jc w:val="both"/>
    </w:pPr>
    <w:rPr>
      <w:rFonts w:eastAsia="Calibri" w:cs="Times New Roman"/>
      <w:kern w:val="28"/>
    </w:rPr>
  </w:style>
  <w:style w:type="paragraph" w:customStyle="1" w:styleId="a0">
    <w:name w:val="_Пункт"/>
    <w:basedOn w:val="aff8"/>
    <w:rsid w:val="00B84FBD"/>
    <w:pPr>
      <w:numPr>
        <w:numId w:val="13"/>
      </w:numPr>
      <w:tabs>
        <w:tab w:val="left" w:pos="567"/>
        <w:tab w:val="left" w:pos="1276"/>
      </w:tabs>
      <w:autoSpaceDE w:val="0"/>
      <w:autoSpaceDN w:val="0"/>
      <w:adjustRightInd w:val="0"/>
      <w:spacing w:line="276" w:lineRule="auto"/>
    </w:pPr>
    <w:rPr>
      <w:rFonts w:eastAsia="Times New Roman"/>
      <w:kern w:val="26"/>
      <w:szCs w:val="28"/>
    </w:rPr>
  </w:style>
  <w:style w:type="paragraph" w:customStyle="1" w:styleId="16">
    <w:name w:val="Стиль1"/>
    <w:basedOn w:val="a1"/>
    <w:qFormat/>
    <w:rsid w:val="00B84FBD"/>
    <w:pPr>
      <w:spacing w:after="200"/>
      <w:ind w:firstLine="0"/>
      <w:jc w:val="both"/>
    </w:pPr>
    <w:rPr>
      <w:rFonts w:eastAsia="Calibri" w:cs="Times New Roman"/>
    </w:rPr>
  </w:style>
  <w:style w:type="paragraph" w:customStyle="1" w:styleId="1">
    <w:name w:val="_Заголовок1"/>
    <w:basedOn w:val="a1"/>
    <w:qFormat/>
    <w:rsid w:val="00B84FBD"/>
    <w:pPr>
      <w:keepNext/>
      <w:keepLines/>
      <w:numPr>
        <w:numId w:val="15"/>
      </w:numPr>
      <w:tabs>
        <w:tab w:val="left" w:pos="1134"/>
      </w:tabs>
      <w:spacing w:before="600" w:after="240" w:line="276" w:lineRule="auto"/>
      <w:ind w:right="567"/>
      <w:jc w:val="center"/>
      <w:outlineLvl w:val="0"/>
    </w:pPr>
    <w:rPr>
      <w:rFonts w:eastAsia="Calibri" w:cs="Times New Roman"/>
      <w:b/>
      <w:szCs w:val="28"/>
    </w:rPr>
  </w:style>
  <w:style w:type="paragraph" w:customStyle="1" w:styleId="2">
    <w:name w:val="_Заголовок2"/>
    <w:basedOn w:val="1"/>
    <w:qFormat/>
    <w:rsid w:val="00B84FBD"/>
    <w:pPr>
      <w:numPr>
        <w:ilvl w:val="1"/>
      </w:numPr>
      <w:spacing w:before="240" w:after="120"/>
      <w:outlineLvl w:val="1"/>
    </w:pPr>
  </w:style>
  <w:style w:type="paragraph" w:customStyle="1" w:styleId="3">
    <w:name w:val="_Заголовок3"/>
    <w:basedOn w:val="2"/>
    <w:qFormat/>
    <w:rsid w:val="00B84FBD"/>
    <w:pPr>
      <w:numPr>
        <w:ilvl w:val="2"/>
      </w:numPr>
      <w:spacing w:before="120" w:after="80"/>
      <w:outlineLvl w:val="2"/>
    </w:pPr>
  </w:style>
  <w:style w:type="paragraph" w:customStyle="1" w:styleId="4">
    <w:name w:val="_Заголовок4"/>
    <w:basedOn w:val="3"/>
    <w:qFormat/>
    <w:rsid w:val="00B84FBD"/>
    <w:pPr>
      <w:keepLines w:val="0"/>
      <w:numPr>
        <w:ilvl w:val="3"/>
      </w:numPr>
      <w:spacing w:before="80" w:after="0"/>
      <w:ind w:right="0"/>
      <w:jc w:val="both"/>
      <w:outlineLvl w:val="3"/>
    </w:pPr>
    <w:rPr>
      <w:b w:val="0"/>
    </w:rPr>
  </w:style>
  <w:style w:type="paragraph" w:styleId="aff9">
    <w:name w:val="caption"/>
    <w:basedOn w:val="a1"/>
    <w:next w:val="a1"/>
    <w:qFormat/>
    <w:rsid w:val="00B84FBD"/>
    <w:pPr>
      <w:widowControl w:val="0"/>
      <w:autoSpaceDE w:val="0"/>
      <w:autoSpaceDN w:val="0"/>
      <w:adjustRightInd w:val="0"/>
      <w:ind w:firstLine="0"/>
    </w:pPr>
    <w:rPr>
      <w:rFonts w:eastAsia="Calibri" w:cs="Times New Roman"/>
      <w:b/>
      <w:bCs/>
      <w:sz w:val="20"/>
      <w:szCs w:val="20"/>
      <w:lang w:eastAsia="ru-RU"/>
    </w:rPr>
  </w:style>
  <w:style w:type="character" w:customStyle="1" w:styleId="affa">
    <w:name w:val="Цветовое выделение"/>
    <w:uiPriority w:val="99"/>
    <w:rsid w:val="00B84FBD"/>
    <w:rPr>
      <w:b/>
      <w:bCs/>
      <w:color w:val="26282F"/>
    </w:rPr>
  </w:style>
  <w:style w:type="character" w:customStyle="1" w:styleId="affb">
    <w:name w:val="Гипертекстовая ссылка"/>
    <w:uiPriority w:val="99"/>
    <w:rsid w:val="00B84FBD"/>
    <w:rPr>
      <w:b/>
      <w:bCs/>
      <w:color w:val="106BBE"/>
    </w:rPr>
  </w:style>
  <w:style w:type="paragraph" w:customStyle="1" w:styleId="affc">
    <w:name w:val="Нормальный (таблица)"/>
    <w:basedOn w:val="a1"/>
    <w:next w:val="a1"/>
    <w:uiPriority w:val="99"/>
    <w:rsid w:val="00B84FBD"/>
    <w:pPr>
      <w:widowControl w:val="0"/>
      <w:autoSpaceDE w:val="0"/>
      <w:autoSpaceDN w:val="0"/>
      <w:adjustRightInd w:val="0"/>
      <w:ind w:firstLine="0"/>
      <w:jc w:val="both"/>
    </w:pPr>
    <w:rPr>
      <w:rFonts w:ascii="Arial" w:hAnsi="Arial" w:cs="Arial"/>
      <w:sz w:val="24"/>
      <w:szCs w:val="24"/>
      <w:lang w:eastAsia="ru-RU"/>
    </w:rPr>
  </w:style>
  <w:style w:type="paragraph" w:customStyle="1" w:styleId="affd">
    <w:name w:val="Прижатый влево"/>
    <w:basedOn w:val="a1"/>
    <w:next w:val="a1"/>
    <w:uiPriority w:val="99"/>
    <w:rsid w:val="00B84FBD"/>
    <w:pPr>
      <w:widowControl w:val="0"/>
      <w:autoSpaceDE w:val="0"/>
      <w:autoSpaceDN w:val="0"/>
      <w:adjustRightInd w:val="0"/>
      <w:ind w:firstLine="0"/>
    </w:pPr>
    <w:rPr>
      <w:rFonts w:ascii="Arial" w:hAnsi="Arial" w:cs="Arial"/>
      <w:sz w:val="24"/>
      <w:szCs w:val="24"/>
      <w:lang w:eastAsia="ru-RU"/>
    </w:rPr>
  </w:style>
  <w:style w:type="paragraph" w:customStyle="1" w:styleId="Text">
    <w:name w:val="Text"/>
    <w:basedOn w:val="a1"/>
    <w:rsid w:val="00B84FBD"/>
    <w:pPr>
      <w:spacing w:after="240"/>
      <w:ind w:firstLine="0"/>
    </w:pPr>
    <w:rPr>
      <w:rFonts w:cs="Times New Roman"/>
      <w:sz w:val="24"/>
      <w:szCs w:val="20"/>
      <w:lang w:val="en-US"/>
    </w:rPr>
  </w:style>
  <w:style w:type="paragraph" w:customStyle="1" w:styleId="text0">
    <w:name w:val="text"/>
    <w:basedOn w:val="a1"/>
    <w:rsid w:val="00B84FBD"/>
    <w:pPr>
      <w:spacing w:after="240"/>
      <w:ind w:firstLine="0"/>
    </w:pPr>
    <w:rPr>
      <w:rFonts w:cs="Times New Roman"/>
      <w:sz w:val="24"/>
      <w:szCs w:val="24"/>
      <w:lang w:eastAsia="ru-RU"/>
    </w:rPr>
  </w:style>
  <w:style w:type="paragraph" w:styleId="affe">
    <w:name w:val="Normal (Web)"/>
    <w:basedOn w:val="a1"/>
    <w:rsid w:val="00B84FBD"/>
    <w:pPr>
      <w:suppressAutoHyphens/>
      <w:spacing w:before="40" w:after="40"/>
      <w:ind w:firstLine="0"/>
    </w:pPr>
    <w:rPr>
      <w:rFonts w:ascii="Arial" w:hAnsi="Arial" w:cs="Arial"/>
      <w:color w:val="332E2D"/>
      <w:spacing w:val="2"/>
      <w:sz w:val="24"/>
      <w:szCs w:val="24"/>
      <w:lang w:eastAsia="ar-SA"/>
    </w:rPr>
  </w:style>
  <w:style w:type="paragraph" w:customStyle="1" w:styleId="17">
    <w:name w:val="Без интервала1"/>
    <w:rsid w:val="00B84FBD"/>
    <w:pPr>
      <w:widowControl w:val="0"/>
      <w:autoSpaceDE w:val="0"/>
      <w:autoSpaceDN w:val="0"/>
      <w:adjustRightInd w:val="0"/>
      <w:ind w:firstLine="709"/>
      <w:jc w:val="both"/>
    </w:pPr>
    <w:rPr>
      <w:rFonts w:ascii="Times New Roman" w:hAnsi="Times New Roman"/>
    </w:rPr>
  </w:style>
  <w:style w:type="paragraph" w:customStyle="1" w:styleId="26">
    <w:name w:val="Без интервала2"/>
    <w:rsid w:val="00B84FBD"/>
    <w:pPr>
      <w:widowControl w:val="0"/>
      <w:autoSpaceDE w:val="0"/>
      <w:autoSpaceDN w:val="0"/>
      <w:adjustRightInd w:val="0"/>
    </w:pPr>
    <w:rPr>
      <w:rFonts w:ascii="Times New Roman" w:hAnsi="Times New Roman"/>
    </w:rPr>
  </w:style>
  <w:style w:type="paragraph" w:customStyle="1" w:styleId="afff">
    <w:name w:val="_Введение"/>
    <w:basedOn w:val="1"/>
    <w:qFormat/>
    <w:rsid w:val="00B84FBD"/>
    <w:pPr>
      <w:numPr>
        <w:numId w:val="0"/>
      </w:numPr>
      <w:ind w:left="567"/>
    </w:pPr>
    <w:rPr>
      <w:rFonts w:eastAsia="Times New Roman"/>
      <w:lang w:eastAsia="ru-RU"/>
    </w:rPr>
  </w:style>
  <w:style w:type="paragraph" w:customStyle="1" w:styleId="afff0">
    <w:name w:val="_Название"/>
    <w:basedOn w:val="a1"/>
    <w:qFormat/>
    <w:rsid w:val="00B84FBD"/>
    <w:pPr>
      <w:keepLines/>
      <w:pageBreakBefore/>
      <w:spacing w:before="1800" w:line="276" w:lineRule="auto"/>
      <w:ind w:left="851" w:right="851"/>
      <w:jc w:val="center"/>
    </w:pPr>
    <w:rPr>
      <w:rFonts w:cs="Times New Roman"/>
      <w:b/>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89E03C9B4177874157506C2CBB7C8A03C999EC3D970F5A8BA6F9AAd8rCO" TargetMode="External"/><Relationship Id="rId17" Type="http://schemas.openxmlformats.org/officeDocument/2006/relationships/hyperlink" Target="consultantplus://offline/ref=B342F2E599CB95803AB379E1DDE072CDB140B784801363C4CB3F48CDD439E5A09E4D21816846F405l8EB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342F2E599CB95803AB379E1DDE072CDB24BB381834134C69A6A46lCE8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03D0F6A4A585E20E72C1EF23128A7498B2C5D0F7571CAB3675FC9ZBwCE" TargetMode="External"/><Relationship Id="rId23" Type="http://schemas.openxmlformats.org/officeDocument/2006/relationships/footer" Target="footer4.xml"/><Relationship Id="rId10" Type="http://schemas.openxmlformats.org/officeDocument/2006/relationships/image" Target="media/image1.emf"/><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91;&#1082;&#1072;&#1079;&#1072;%20&#1043;&#1091;&#1073;&#1077;&#1088;&#1085;&#1072;&#1090;&#1086;&#1088;&#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1225-6A94-46BF-A5E9-38225465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указа Губернатора области</Template>
  <TotalTime>52</TotalTime>
  <Pages>45</Pages>
  <Words>12050</Words>
  <Characters>68685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6-4 Справка (претенденты, руководители мун_ учреждений)</vt:lpstr>
    </vt:vector>
  </TitlesOfParts>
  <Company>SERVER19</Company>
  <LinksUpToDate>false</LinksUpToDate>
  <CharactersWithSpaces>80574</CharactersWithSpaces>
  <SharedDoc>false</SharedDoc>
  <HLinks>
    <vt:vector size="180" baseType="variant">
      <vt:variant>
        <vt:i4>7077943</vt:i4>
      </vt:variant>
      <vt:variant>
        <vt:i4>126</vt:i4>
      </vt:variant>
      <vt:variant>
        <vt:i4>0</vt:i4>
      </vt:variant>
      <vt:variant>
        <vt:i4>5</vt:i4>
      </vt:variant>
      <vt:variant>
        <vt:lpwstr>garantf1://55626921.0/</vt:lpwstr>
      </vt:variant>
      <vt:variant>
        <vt:lpwstr/>
      </vt:variant>
      <vt:variant>
        <vt:i4>7077943</vt:i4>
      </vt:variant>
      <vt:variant>
        <vt:i4>123</vt:i4>
      </vt:variant>
      <vt:variant>
        <vt:i4>0</vt:i4>
      </vt:variant>
      <vt:variant>
        <vt:i4>5</vt:i4>
      </vt:variant>
      <vt:variant>
        <vt:lpwstr>garantf1://55626921.0/</vt:lpwstr>
      </vt:variant>
      <vt:variant>
        <vt:lpwstr/>
      </vt:variant>
      <vt:variant>
        <vt:i4>7077943</vt:i4>
      </vt:variant>
      <vt:variant>
        <vt:i4>120</vt:i4>
      </vt:variant>
      <vt:variant>
        <vt:i4>0</vt:i4>
      </vt:variant>
      <vt:variant>
        <vt:i4>5</vt:i4>
      </vt:variant>
      <vt:variant>
        <vt:lpwstr>garantf1://55626921.0/</vt:lpwstr>
      </vt:variant>
      <vt:variant>
        <vt:lpwstr/>
      </vt:variant>
      <vt:variant>
        <vt:i4>7077943</vt:i4>
      </vt:variant>
      <vt:variant>
        <vt:i4>117</vt:i4>
      </vt:variant>
      <vt:variant>
        <vt:i4>0</vt:i4>
      </vt:variant>
      <vt:variant>
        <vt:i4>5</vt:i4>
      </vt:variant>
      <vt:variant>
        <vt:lpwstr>garantf1://55626921.0/</vt:lpwstr>
      </vt:variant>
      <vt:variant>
        <vt:lpwstr/>
      </vt:variant>
      <vt:variant>
        <vt:i4>7077943</vt:i4>
      </vt:variant>
      <vt:variant>
        <vt:i4>111</vt:i4>
      </vt:variant>
      <vt:variant>
        <vt:i4>0</vt:i4>
      </vt:variant>
      <vt:variant>
        <vt:i4>5</vt:i4>
      </vt:variant>
      <vt:variant>
        <vt:lpwstr>garantf1://55626921.0/</vt:lpwstr>
      </vt:variant>
      <vt:variant>
        <vt:lpwstr/>
      </vt:variant>
      <vt:variant>
        <vt:i4>7077943</vt:i4>
      </vt:variant>
      <vt:variant>
        <vt:i4>108</vt:i4>
      </vt:variant>
      <vt:variant>
        <vt:i4>0</vt:i4>
      </vt:variant>
      <vt:variant>
        <vt:i4>5</vt:i4>
      </vt:variant>
      <vt:variant>
        <vt:lpwstr>garantf1://55626921.0/</vt:lpwstr>
      </vt:variant>
      <vt:variant>
        <vt:lpwstr/>
      </vt:variant>
      <vt:variant>
        <vt:i4>7077943</vt:i4>
      </vt:variant>
      <vt:variant>
        <vt:i4>105</vt:i4>
      </vt:variant>
      <vt:variant>
        <vt:i4>0</vt:i4>
      </vt:variant>
      <vt:variant>
        <vt:i4>5</vt:i4>
      </vt:variant>
      <vt:variant>
        <vt:lpwstr>garantf1://55626921.0/</vt:lpwstr>
      </vt:variant>
      <vt:variant>
        <vt:lpwstr/>
      </vt:variant>
      <vt:variant>
        <vt:i4>7077943</vt:i4>
      </vt:variant>
      <vt:variant>
        <vt:i4>102</vt:i4>
      </vt:variant>
      <vt:variant>
        <vt:i4>0</vt:i4>
      </vt:variant>
      <vt:variant>
        <vt:i4>5</vt:i4>
      </vt:variant>
      <vt:variant>
        <vt:lpwstr>garantf1://55626921.0/</vt:lpwstr>
      </vt:variant>
      <vt:variant>
        <vt:lpwstr/>
      </vt:variant>
      <vt:variant>
        <vt:i4>2752611</vt:i4>
      </vt:variant>
      <vt:variant>
        <vt:i4>96</vt:i4>
      </vt:variant>
      <vt:variant>
        <vt:i4>0</vt:i4>
      </vt:variant>
      <vt:variant>
        <vt:i4>5</vt:i4>
      </vt:variant>
      <vt:variant>
        <vt:lpwstr>consultantplus://offline/ref=B342F2E599CB95803AB379E1DDE072CDB140B784801363C4CB3F48CDD439E5A09E4D21816846F405l8EBH</vt:lpwstr>
      </vt:variant>
      <vt:variant>
        <vt:lpwstr/>
      </vt:variant>
      <vt:variant>
        <vt:i4>1441886</vt:i4>
      </vt:variant>
      <vt:variant>
        <vt:i4>93</vt:i4>
      </vt:variant>
      <vt:variant>
        <vt:i4>0</vt:i4>
      </vt:variant>
      <vt:variant>
        <vt:i4>5</vt:i4>
      </vt:variant>
      <vt:variant>
        <vt:lpwstr>consultantplus://offline/ref=B342F2E599CB95803AB379E1DDE072CDB24BB381834134C69A6A46lCE8H</vt:lpwstr>
      </vt:variant>
      <vt:variant>
        <vt:lpwstr/>
      </vt:variant>
      <vt:variant>
        <vt:i4>1179654</vt:i4>
      </vt:variant>
      <vt:variant>
        <vt:i4>90</vt:i4>
      </vt:variant>
      <vt:variant>
        <vt:i4>0</vt:i4>
      </vt:variant>
      <vt:variant>
        <vt:i4>5</vt:i4>
      </vt:variant>
      <vt:variant>
        <vt:lpwstr>consultantplus://offline/ref=703D0F6A4A585E20E72C1EF23128A7498B2C5D0F7571CAB3675FC9ZBwCE</vt:lpwstr>
      </vt:variant>
      <vt:variant>
        <vt:lpwstr/>
      </vt:variant>
      <vt:variant>
        <vt:i4>7077943</vt:i4>
      </vt:variant>
      <vt:variant>
        <vt:i4>87</vt:i4>
      </vt:variant>
      <vt:variant>
        <vt:i4>0</vt:i4>
      </vt:variant>
      <vt:variant>
        <vt:i4>5</vt:i4>
      </vt:variant>
      <vt:variant>
        <vt:lpwstr>garantf1://55626921.0/</vt:lpwstr>
      </vt:variant>
      <vt:variant>
        <vt:lpwstr/>
      </vt:variant>
      <vt:variant>
        <vt:i4>7077943</vt:i4>
      </vt:variant>
      <vt:variant>
        <vt:i4>84</vt:i4>
      </vt:variant>
      <vt:variant>
        <vt:i4>0</vt:i4>
      </vt:variant>
      <vt:variant>
        <vt:i4>5</vt:i4>
      </vt:variant>
      <vt:variant>
        <vt:lpwstr>garantf1://55626921.0/</vt:lpwstr>
      </vt:variant>
      <vt:variant>
        <vt:lpwstr/>
      </vt:variant>
      <vt:variant>
        <vt:i4>7077943</vt:i4>
      </vt:variant>
      <vt:variant>
        <vt:i4>81</vt:i4>
      </vt:variant>
      <vt:variant>
        <vt:i4>0</vt:i4>
      </vt:variant>
      <vt:variant>
        <vt:i4>5</vt:i4>
      </vt:variant>
      <vt:variant>
        <vt:lpwstr>garantf1://55626921.0/</vt:lpwstr>
      </vt:variant>
      <vt:variant>
        <vt:lpwstr/>
      </vt:variant>
      <vt:variant>
        <vt:i4>7077943</vt:i4>
      </vt:variant>
      <vt:variant>
        <vt:i4>78</vt:i4>
      </vt:variant>
      <vt:variant>
        <vt:i4>0</vt:i4>
      </vt:variant>
      <vt:variant>
        <vt:i4>5</vt:i4>
      </vt:variant>
      <vt:variant>
        <vt:lpwstr>garantf1://55626921.0/</vt:lpwstr>
      </vt:variant>
      <vt:variant>
        <vt:lpwstr/>
      </vt:variant>
      <vt:variant>
        <vt:i4>5570562</vt:i4>
      </vt:variant>
      <vt:variant>
        <vt:i4>69</vt:i4>
      </vt:variant>
      <vt:variant>
        <vt:i4>0</vt:i4>
      </vt:variant>
      <vt:variant>
        <vt:i4>5</vt:i4>
      </vt:variant>
      <vt:variant>
        <vt:lpwstr/>
      </vt:variant>
      <vt:variant>
        <vt:lpwstr>Par49</vt:lpwstr>
      </vt:variant>
      <vt:variant>
        <vt:i4>5374045</vt:i4>
      </vt:variant>
      <vt:variant>
        <vt:i4>66</vt:i4>
      </vt:variant>
      <vt:variant>
        <vt:i4>0</vt:i4>
      </vt:variant>
      <vt:variant>
        <vt:i4>5</vt:i4>
      </vt:variant>
      <vt:variant>
        <vt:lpwstr>consultantplus://offline/ref=89E03C9B4177874157506C2CBB7C8A03C999EC3D970F5A8BA6F9AAd8rCO</vt:lpwstr>
      </vt:variant>
      <vt:variant>
        <vt:lpwstr/>
      </vt:variant>
      <vt:variant>
        <vt:i4>7077943</vt:i4>
      </vt:variant>
      <vt:variant>
        <vt:i4>63</vt:i4>
      </vt:variant>
      <vt:variant>
        <vt:i4>0</vt:i4>
      </vt:variant>
      <vt:variant>
        <vt:i4>5</vt:i4>
      </vt:variant>
      <vt:variant>
        <vt:lpwstr>garantf1://55626921.0/</vt:lpwstr>
      </vt:variant>
      <vt:variant>
        <vt:lpwstr/>
      </vt:variant>
      <vt:variant>
        <vt:i4>7077943</vt:i4>
      </vt:variant>
      <vt:variant>
        <vt:i4>60</vt:i4>
      </vt:variant>
      <vt:variant>
        <vt:i4>0</vt:i4>
      </vt:variant>
      <vt:variant>
        <vt:i4>5</vt:i4>
      </vt:variant>
      <vt:variant>
        <vt:lpwstr>garantf1://55626921.0/</vt:lpwstr>
      </vt:variant>
      <vt:variant>
        <vt:lpwstr/>
      </vt:variant>
      <vt:variant>
        <vt:i4>7077943</vt:i4>
      </vt:variant>
      <vt:variant>
        <vt:i4>57</vt:i4>
      </vt:variant>
      <vt:variant>
        <vt:i4>0</vt:i4>
      </vt:variant>
      <vt:variant>
        <vt:i4>5</vt:i4>
      </vt:variant>
      <vt:variant>
        <vt:lpwstr>garantf1://55626921.0/</vt:lpwstr>
      </vt:variant>
      <vt:variant>
        <vt:lpwstr/>
      </vt:variant>
      <vt:variant>
        <vt:i4>7077943</vt:i4>
      </vt:variant>
      <vt:variant>
        <vt:i4>54</vt:i4>
      </vt:variant>
      <vt:variant>
        <vt:i4>0</vt:i4>
      </vt:variant>
      <vt:variant>
        <vt:i4>5</vt:i4>
      </vt:variant>
      <vt:variant>
        <vt:lpwstr>garantf1://55626921.0/</vt:lpwstr>
      </vt:variant>
      <vt:variant>
        <vt:lpwstr/>
      </vt:variant>
      <vt:variant>
        <vt:i4>7077943</vt:i4>
      </vt:variant>
      <vt:variant>
        <vt:i4>33</vt:i4>
      </vt:variant>
      <vt:variant>
        <vt:i4>0</vt:i4>
      </vt:variant>
      <vt:variant>
        <vt:i4>5</vt:i4>
      </vt:variant>
      <vt:variant>
        <vt:lpwstr>garantf1://55626921.0/</vt:lpwstr>
      </vt:variant>
      <vt:variant>
        <vt:lpwstr/>
      </vt:variant>
      <vt:variant>
        <vt:i4>7077943</vt:i4>
      </vt:variant>
      <vt:variant>
        <vt:i4>30</vt:i4>
      </vt:variant>
      <vt:variant>
        <vt:i4>0</vt:i4>
      </vt:variant>
      <vt:variant>
        <vt:i4>5</vt:i4>
      </vt:variant>
      <vt:variant>
        <vt:lpwstr>garantf1://55626921.0/</vt:lpwstr>
      </vt:variant>
      <vt:variant>
        <vt:lpwstr/>
      </vt:variant>
      <vt:variant>
        <vt:i4>7077943</vt:i4>
      </vt:variant>
      <vt:variant>
        <vt:i4>27</vt:i4>
      </vt:variant>
      <vt:variant>
        <vt:i4>0</vt:i4>
      </vt:variant>
      <vt:variant>
        <vt:i4>5</vt:i4>
      </vt:variant>
      <vt:variant>
        <vt:lpwstr>garantf1://55626921.0/</vt:lpwstr>
      </vt:variant>
      <vt:variant>
        <vt:lpwstr/>
      </vt:variant>
      <vt:variant>
        <vt:i4>7077943</vt:i4>
      </vt:variant>
      <vt:variant>
        <vt:i4>24</vt:i4>
      </vt:variant>
      <vt:variant>
        <vt:i4>0</vt:i4>
      </vt:variant>
      <vt:variant>
        <vt:i4>5</vt:i4>
      </vt:variant>
      <vt:variant>
        <vt:lpwstr>garantf1://55626921.0/</vt:lpwstr>
      </vt:variant>
      <vt:variant>
        <vt:lpwstr/>
      </vt:variant>
      <vt:variant>
        <vt:i4>7077943</vt:i4>
      </vt:variant>
      <vt:variant>
        <vt:i4>21</vt:i4>
      </vt:variant>
      <vt:variant>
        <vt:i4>0</vt:i4>
      </vt:variant>
      <vt:variant>
        <vt:i4>5</vt:i4>
      </vt:variant>
      <vt:variant>
        <vt:lpwstr>garantf1://55626921.0/</vt:lpwstr>
      </vt:variant>
      <vt:variant>
        <vt:lpwstr/>
      </vt:variant>
      <vt:variant>
        <vt:i4>7077943</vt:i4>
      </vt:variant>
      <vt:variant>
        <vt:i4>18</vt:i4>
      </vt:variant>
      <vt:variant>
        <vt:i4>0</vt:i4>
      </vt:variant>
      <vt:variant>
        <vt:i4>5</vt:i4>
      </vt:variant>
      <vt:variant>
        <vt:lpwstr>garantf1://55626921.0/</vt:lpwstr>
      </vt:variant>
      <vt:variant>
        <vt:lpwstr/>
      </vt:variant>
      <vt:variant>
        <vt:i4>7077943</vt:i4>
      </vt:variant>
      <vt:variant>
        <vt:i4>15</vt:i4>
      </vt:variant>
      <vt:variant>
        <vt:i4>0</vt:i4>
      </vt:variant>
      <vt:variant>
        <vt:i4>5</vt:i4>
      </vt:variant>
      <vt:variant>
        <vt:lpwstr>garantf1://55626921.0/</vt:lpwstr>
      </vt:variant>
      <vt:variant>
        <vt:lpwstr/>
      </vt:variant>
      <vt:variant>
        <vt:i4>7077943</vt:i4>
      </vt:variant>
      <vt:variant>
        <vt:i4>12</vt:i4>
      </vt:variant>
      <vt:variant>
        <vt:i4>0</vt:i4>
      </vt:variant>
      <vt:variant>
        <vt:i4>5</vt:i4>
      </vt:variant>
      <vt:variant>
        <vt:lpwstr>garantf1://55626921.0/</vt:lpwstr>
      </vt:variant>
      <vt:variant>
        <vt:lpwstr/>
      </vt:variant>
      <vt:variant>
        <vt:i4>4063311</vt:i4>
      </vt:variant>
      <vt:variant>
        <vt:i4>0</vt:i4>
      </vt:variant>
      <vt:variant>
        <vt:i4>0</vt:i4>
      </vt:variant>
      <vt:variant>
        <vt:i4>5</vt:i4>
      </vt:variant>
      <vt:variant>
        <vt:lpwstr>mailto:edudep@city-yar.ru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 Справка (претенденты, руководители мун_ учреждений)</dc:title>
  <dc:subject/>
  <dc:creator>Morozov</dc:creator>
  <cp:keywords/>
  <cp:lastModifiedBy>завучи</cp:lastModifiedBy>
  <cp:revision>8</cp:revision>
  <cp:lastPrinted>2015-10-14T10:40:00Z</cp:lastPrinted>
  <dcterms:created xsi:type="dcterms:W3CDTF">2015-10-09T06:34:00Z</dcterms:created>
  <dcterms:modified xsi:type="dcterms:W3CDTF">2018-10-20T06:07:00Z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vt:lpwstr>Шаблон указа Губернатора области</vt:lpwstr>
  </property>
  <property fmtid="{D5CDD505-2E9C-101B-9397-08002B2CF9AE}" pid="3" name="SYS_CODE_DIRECTUM">
    <vt:lpwstr>DIRECTUM</vt:lpwstr>
  </property>
  <property fmtid="{D5CDD505-2E9C-101B-9397-08002B2CF9AE}" pid="4" name="Содержание">
    <vt:lpwstr>Об утверждении Порядка заполнения справок о доходах, расходах, об имуществе и обязательствах имущественного характера</vt:lpwstr>
  </property>
  <property fmtid="{D5CDD505-2E9C-101B-9397-08002B2CF9AE}" pid="5" name="ContentTypeId">
    <vt:lpwstr>0x0101004652DC89D47FB74683366416A31888CB</vt:lpwstr>
  </property>
  <property fmtid="{D5CDD505-2E9C-101B-9397-08002B2CF9AE}" pid="6" name="DID">
    <vt:lpwstr/>
  </property>
  <property fmtid="{D5CDD505-2E9C-101B-9397-08002B2CF9AE}" pid="7" name="dateminusta">
    <vt:lpwstr/>
  </property>
  <property fmtid="{D5CDD505-2E9C-101B-9397-08002B2CF9AE}" pid="8" name="numik">
    <vt:lpwstr>41</vt:lpwstr>
  </property>
  <property fmtid="{D5CDD505-2E9C-101B-9397-08002B2CF9AE}" pid="9" name="kind">
    <vt:lpwstr>90</vt:lpwstr>
  </property>
  <property fmtid="{D5CDD505-2E9C-101B-9397-08002B2CF9AE}" pid="10" name="num">
    <vt:lpwstr>41</vt:lpwstr>
  </property>
  <property fmtid="{D5CDD505-2E9C-101B-9397-08002B2CF9AE}" pid="11" name="bigtitle">
    <vt:lpwstr>Об утверждении Порядка заполнения справок о доходах, расходах, об имуществе и обязательствах имущественного характера</vt:lpwstr>
  </property>
  <property fmtid="{D5CDD505-2E9C-101B-9397-08002B2CF9AE}" pid="12" name="NMinusta">
    <vt:lpwstr/>
  </property>
  <property fmtid="{D5CDD505-2E9C-101B-9397-08002B2CF9AE}" pid="13" name="link">
    <vt:lpwstr/>
  </property>
  <property fmtid="{D5CDD505-2E9C-101B-9397-08002B2CF9AE}" pid="14" name="islastredaction">
    <vt:lpwstr>1</vt:lpwstr>
  </property>
  <property fmtid="{D5CDD505-2E9C-101B-9397-08002B2CF9AE}" pid="15" name="enddate">
    <vt:lpwstr/>
  </property>
  <property fmtid="{D5CDD505-2E9C-101B-9397-08002B2CF9AE}" pid="16" name="publication">
    <vt:lpwstr/>
  </property>
  <property fmtid="{D5CDD505-2E9C-101B-9397-08002B2CF9AE}" pid="17" name="redactiondate">
    <vt:lpwstr/>
  </property>
  <property fmtid="{D5CDD505-2E9C-101B-9397-08002B2CF9AE}" pid="18" name="status">
    <vt:lpwstr>34</vt:lpwstr>
  </property>
  <property fmtid="{D5CDD505-2E9C-101B-9397-08002B2CF9AE}" pid="19" name="organ">
    <vt:lpwstr>217</vt:lpwstr>
  </property>
  <property fmtid="{D5CDD505-2E9C-101B-9397-08002B2CF9AE}" pid="20" name="type">
    <vt:lpwstr/>
  </property>
  <property fmtid="{D5CDD505-2E9C-101B-9397-08002B2CF9AE}" pid="21" name="notes0">
    <vt:lpwstr/>
  </property>
  <property fmtid="{D5CDD505-2E9C-101B-9397-08002B2CF9AE}" pid="22" name="informstring">
    <vt:lpwstr/>
  </property>
  <property fmtid="{D5CDD505-2E9C-101B-9397-08002B2CF9AE}" pid="23" name="theme">
    <vt:lpwstr/>
  </property>
  <property fmtid="{D5CDD505-2E9C-101B-9397-08002B2CF9AE}" pid="24" name="meaning">
    <vt:lpwstr>114</vt:lpwstr>
  </property>
  <property fmtid="{D5CDD505-2E9C-101B-9397-08002B2CF9AE}" pid="25" name="lastredaction">
    <vt:lpwstr/>
  </property>
  <property fmtid="{D5CDD505-2E9C-101B-9397-08002B2CF9AE}" pid="26" name="number">
    <vt:lpwstr>41</vt:lpwstr>
  </property>
  <property fmtid="{D5CDD505-2E9C-101B-9397-08002B2CF9AE}" pid="27" name="dateedition">
    <vt:lpwstr/>
  </property>
  <property fmtid="{D5CDD505-2E9C-101B-9397-08002B2CF9AE}" pid="28" name="operinform">
    <vt:lpwstr/>
  </property>
  <property fmtid="{D5CDD505-2E9C-101B-9397-08002B2CF9AE}" pid="29" name="dateaddindb">
    <vt:lpwstr/>
  </property>
  <property fmtid="{D5CDD505-2E9C-101B-9397-08002B2CF9AE}" pid="30" name="approvaldate">
    <vt:lpwstr/>
  </property>
  <property fmtid="{D5CDD505-2E9C-101B-9397-08002B2CF9AE}" pid="31" name="beginactiondate">
    <vt:lpwstr/>
  </property>
  <property fmtid="{D5CDD505-2E9C-101B-9397-08002B2CF9AE}" pid="32" name="DocDate">
    <vt:lpwstr>2013-02-15T00:00:00Z</vt:lpwstr>
  </property>
  <property fmtid="{D5CDD505-2E9C-101B-9397-08002B2CF9AE}" pid="33" name="архив">
    <vt:lpwstr>0</vt:lpwstr>
  </property>
  <property fmtid="{D5CDD505-2E9C-101B-9397-08002B2CF9AE}" pid="34" name="docType">
    <vt:lpwstr>41</vt:lpwstr>
  </property>
</Properties>
</file>